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224A" w14:textId="064D3A38" w:rsidR="00C74EA9" w:rsidRPr="00EE6436" w:rsidRDefault="00012B2C" w:rsidP="00C74EA9">
      <w:pPr>
        <w:pStyle w:val="Kop1BOdef"/>
        <w:jc w:val="center"/>
        <w:rPr>
          <w:lang w:val="en-US"/>
        </w:rPr>
      </w:pPr>
      <w:r w:rsidRPr="00EE6436">
        <w:rPr>
          <w:lang w:val="en-US"/>
        </w:rPr>
        <w:t>Workcamp - checklist</w:t>
      </w:r>
    </w:p>
    <w:p w14:paraId="1AEB6F99" w14:textId="20C4891D" w:rsidR="001B2AC2" w:rsidRPr="00EE6436" w:rsidRDefault="007351B0" w:rsidP="001B2AC2">
      <w:pPr>
        <w:pStyle w:val="Kop2BO"/>
        <w:rPr>
          <w:lang w:val="en-US"/>
        </w:rPr>
      </w:pPr>
      <w:r w:rsidRPr="00EE6436">
        <w:rPr>
          <w:lang w:val="en-US"/>
        </w:rPr>
        <w:t>THE PROJECT</w:t>
      </w:r>
    </w:p>
    <w:p w14:paraId="55250E0F" w14:textId="77777777" w:rsidR="001B2AC2" w:rsidRPr="00EE6436" w:rsidRDefault="001B2AC2" w:rsidP="001B2AC2">
      <w:pPr>
        <w:spacing w:line="240" w:lineRule="auto"/>
        <w:rPr>
          <w:rFonts w:ascii="Arial" w:hAnsi="Arial"/>
          <w:lang w:val="en-US"/>
        </w:rPr>
      </w:pPr>
    </w:p>
    <w:p w14:paraId="09992840" w14:textId="5C0EFD72" w:rsidR="001B2AC2" w:rsidRPr="00EE6436" w:rsidRDefault="00860863" w:rsidP="00BF7C6F">
      <w:pPr>
        <w:pStyle w:val="Geenafstand"/>
        <w:rPr>
          <w:lang w:val="en-US"/>
        </w:rPr>
      </w:pPr>
      <w:r w:rsidRPr="00EE6436">
        <w:rPr>
          <w:lang w:val="en-US"/>
        </w:rPr>
        <w:t>Contact:</w:t>
      </w:r>
    </w:p>
    <w:p w14:paraId="1F78CC04" w14:textId="71BCDCF3" w:rsidR="00C632F7" w:rsidRPr="00EE6436" w:rsidRDefault="001B2AC2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="00C632F7" w:rsidRPr="00EE6436">
        <w:rPr>
          <w:lang w:val="en-US"/>
        </w:rPr>
        <w:tab/>
        <w:t>Name:</w:t>
      </w:r>
      <w:r w:rsidR="00C632F7" w:rsidRPr="00EE6436">
        <w:rPr>
          <w:lang w:val="en-US"/>
        </w:rPr>
        <w:tab/>
      </w:r>
      <w:r w:rsidR="00C632F7" w:rsidRPr="00EE6436">
        <w:rPr>
          <w:lang w:val="en-US"/>
        </w:rPr>
        <w:tab/>
      </w:r>
      <w:r w:rsidR="00C632F7" w:rsidRPr="00EE6436">
        <w:rPr>
          <w:lang w:val="en-US"/>
        </w:rPr>
        <w:tab/>
      </w:r>
      <w:r w:rsidR="0091042D" w:rsidRPr="00EE6436">
        <w:rPr>
          <w:lang w:val="en-US"/>
        </w:rPr>
        <w:t>Marko Trupković</w:t>
      </w:r>
    </w:p>
    <w:p w14:paraId="783769C0" w14:textId="5A00F4D1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Address: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Slani Dol 1, 10430 Samobor, Croatia</w:t>
      </w:r>
    </w:p>
    <w:p w14:paraId="00E0E2B7" w14:textId="77777777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4E66329D" w14:textId="77777777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41B08A5A" w14:textId="6971FF27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Phone: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+38513327659</w:t>
      </w:r>
    </w:p>
    <w:p w14:paraId="2CB8716B" w14:textId="77777777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Fax: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3AE3DDBA" w14:textId="6E2A26D3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Mobile: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+385998621363</w:t>
      </w:r>
    </w:p>
    <w:p w14:paraId="52BE09D4" w14:textId="644B440D" w:rsidR="00C632F7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E-mail: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marko.trupkovic@pp-zumberak-samoborsko-gorje.hr</w:t>
      </w:r>
    </w:p>
    <w:p w14:paraId="11D68285" w14:textId="27DE911D" w:rsidR="001B2AC2" w:rsidRPr="00EE6436" w:rsidRDefault="00C632F7" w:rsidP="00C632F7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Website: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www.pp-zumberak-samoborsko-gorje.hr</w:t>
      </w:r>
    </w:p>
    <w:p w14:paraId="4246F041" w14:textId="4D6AEF50" w:rsidR="00D73F7D" w:rsidRPr="00EE6436" w:rsidRDefault="001B2AC2" w:rsidP="00D73F7D">
      <w:pPr>
        <w:pStyle w:val="Geenafstand"/>
        <w:rPr>
          <w:lang w:val="en-US"/>
        </w:rPr>
      </w:pPr>
      <w:r w:rsidRPr="00EE6436">
        <w:rPr>
          <w:lang w:val="en-US"/>
        </w:rPr>
        <w:t>Proje</w:t>
      </w:r>
      <w:r w:rsidR="00860863" w:rsidRPr="00EE6436">
        <w:rPr>
          <w:lang w:val="en-US"/>
        </w:rPr>
        <w:t>c</w:t>
      </w:r>
      <w:r w:rsidRPr="00EE6436">
        <w:rPr>
          <w:lang w:val="en-US"/>
        </w:rPr>
        <w:t>t: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D73F7D" w:rsidRPr="00EE6436">
        <w:rPr>
          <w:lang w:val="en-US"/>
        </w:rPr>
        <w:t>Organization:</w:t>
      </w:r>
      <w:r w:rsidR="00D73F7D" w:rsidRPr="00EE6436">
        <w:rPr>
          <w:lang w:val="en-US"/>
        </w:rPr>
        <w:tab/>
      </w:r>
      <w:r w:rsidR="00D73F7D" w:rsidRPr="00EE6436">
        <w:rPr>
          <w:lang w:val="en-US"/>
        </w:rPr>
        <w:tab/>
      </w:r>
      <w:r w:rsidR="0091042D" w:rsidRPr="00EE6436">
        <w:rPr>
          <w:lang w:val="en-US"/>
        </w:rPr>
        <w:t>PI “Žumberak – Samoborsko gorje Nature Park”</w:t>
      </w:r>
    </w:p>
    <w:p w14:paraId="367BB984" w14:textId="7FFE86E9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Address: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Slani Dol 1, 10430 Samobor, Croatia</w:t>
      </w:r>
    </w:p>
    <w:p w14:paraId="4388D6DE" w14:textId="77777777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73A7DB49" w14:textId="77777777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09947B28" w14:textId="2B8D9E42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Phone: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+38513327659</w:t>
      </w:r>
    </w:p>
    <w:p w14:paraId="204555EB" w14:textId="77777777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Fax: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………………………………………………………………………..</w:t>
      </w:r>
    </w:p>
    <w:p w14:paraId="1EFDEE8A" w14:textId="2713C66D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Mobile: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+385998621363</w:t>
      </w:r>
    </w:p>
    <w:p w14:paraId="0EB4F9A1" w14:textId="433DC021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E-mail: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 xml:space="preserve">marko.trupkovic@pp-zumberak-samoborsko-gorje.hr </w:t>
      </w:r>
    </w:p>
    <w:p w14:paraId="4FD952A1" w14:textId="3BF7EF66" w:rsidR="00D73F7D" w:rsidRPr="00EE6436" w:rsidRDefault="00D73F7D" w:rsidP="00D73F7D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Website: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 xml:space="preserve">www.pp-zumberak-samoborsko-gorje.hr </w:t>
      </w:r>
    </w:p>
    <w:p w14:paraId="2A1A55FA" w14:textId="0B72E03F" w:rsidR="001B2AC2" w:rsidRPr="00EE6436" w:rsidRDefault="00D73F7D" w:rsidP="00D73F7D">
      <w:pPr>
        <w:pStyle w:val="Geenafstand"/>
        <w:rPr>
          <w:rFonts w:cstheme="minorHAnsi"/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Emergency number:</w:t>
      </w:r>
      <w:r w:rsidRPr="00EE6436">
        <w:rPr>
          <w:lang w:val="en-US"/>
        </w:rPr>
        <w:tab/>
      </w:r>
      <w:r w:rsidR="0091042D" w:rsidRPr="00EE6436">
        <w:rPr>
          <w:lang w:val="en-US"/>
        </w:rPr>
        <w:t>+38513327660</w:t>
      </w:r>
    </w:p>
    <w:p w14:paraId="230DEA2D" w14:textId="6BDD1317" w:rsidR="00957313" w:rsidRPr="00EE6436" w:rsidRDefault="00957313" w:rsidP="00957313">
      <w:pPr>
        <w:pStyle w:val="Geenafstand"/>
        <w:rPr>
          <w:lang w:val="en-US"/>
        </w:rPr>
      </w:pPr>
      <w:r w:rsidRPr="00EE6436">
        <w:rPr>
          <w:lang w:val="en-US"/>
        </w:rPr>
        <w:br/>
        <w:t>Number of workcamps: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2</w:t>
      </w:r>
    </w:p>
    <w:p w14:paraId="67DD91A5" w14:textId="0ED3BBEC" w:rsidR="00957313" w:rsidRPr="00EE6436" w:rsidRDefault="00957313" w:rsidP="00957313">
      <w:pPr>
        <w:pStyle w:val="Geenafstand"/>
        <w:rPr>
          <w:lang w:val="en-US"/>
        </w:rPr>
      </w:pPr>
      <w:r w:rsidRPr="00EE6436">
        <w:rPr>
          <w:lang w:val="en-US"/>
        </w:rPr>
        <w:t>Number of volunteers required:</w:t>
      </w:r>
      <w:r w:rsidRPr="00EE6436">
        <w:rPr>
          <w:lang w:val="en-US"/>
        </w:rPr>
        <w:tab/>
      </w:r>
      <w:r w:rsidR="0091042D" w:rsidRPr="00EE6436">
        <w:rPr>
          <w:lang w:val="en-US"/>
        </w:rPr>
        <w:t>24 (12 per activity)</w:t>
      </w:r>
    </w:p>
    <w:p w14:paraId="3A2943DA" w14:textId="01E90AD2" w:rsidR="00957313" w:rsidRPr="00EE6436" w:rsidRDefault="00957313" w:rsidP="00957313">
      <w:pPr>
        <w:pStyle w:val="Geenafstand"/>
        <w:rPr>
          <w:lang w:val="en-US"/>
        </w:rPr>
      </w:pPr>
      <w:r w:rsidRPr="00EE6436">
        <w:rPr>
          <w:lang w:val="en-US"/>
        </w:rPr>
        <w:t>Period(s) of workcamp(s):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1) Habitat maintenance: 24.6. – 15.7. 2022.</w:t>
      </w:r>
    </w:p>
    <w:p w14:paraId="5C1CE506" w14:textId="48EE1D12" w:rsidR="00957313" w:rsidRPr="00EE6436" w:rsidRDefault="00957313" w:rsidP="00957313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91042D" w:rsidRPr="00EE6436">
        <w:rPr>
          <w:lang w:val="en-US"/>
        </w:rPr>
        <w:t>2) Illegal dump-site cleanup: 22.8. – 12.9. 2022.</w:t>
      </w:r>
    </w:p>
    <w:p w14:paraId="60D53FAB" w14:textId="71DE0D82" w:rsidR="001B2AC2" w:rsidRPr="00EE6436" w:rsidRDefault="00957313" w:rsidP="00957313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</w:p>
    <w:p w14:paraId="00AF1457" w14:textId="77777777" w:rsidR="00784725" w:rsidRPr="00EE6436" w:rsidRDefault="00784725">
      <w:pPr>
        <w:spacing w:line="259" w:lineRule="auto"/>
        <w:rPr>
          <w:rFonts w:ascii="Calibri" w:eastAsia="Calibri" w:hAnsi="Calibri" w:cs="Times New Roman"/>
          <w:lang w:val="en-US"/>
        </w:rPr>
      </w:pPr>
      <w:r w:rsidRPr="00EE6436">
        <w:rPr>
          <w:lang w:val="en-US"/>
        </w:rPr>
        <w:br w:type="page"/>
      </w:r>
    </w:p>
    <w:p w14:paraId="08B26401" w14:textId="0FDF32DD" w:rsidR="003674CE" w:rsidRPr="00EE6436" w:rsidRDefault="00F067A6" w:rsidP="00002AB8">
      <w:pPr>
        <w:pStyle w:val="Geenafstand"/>
        <w:rPr>
          <w:lang w:val="en-US"/>
        </w:rPr>
      </w:pPr>
      <w:r w:rsidRPr="00EE6436">
        <w:rPr>
          <w:lang w:val="en-US"/>
        </w:rPr>
        <w:lastRenderedPageBreak/>
        <w:br/>
      </w:r>
      <w:r w:rsidR="00002AB8" w:rsidRPr="00EE6436">
        <w:rPr>
          <w:lang w:val="en-US"/>
        </w:rPr>
        <w:t>Short description of the organization:</w:t>
      </w:r>
    </w:p>
    <w:p w14:paraId="1FB20E68" w14:textId="01054A83" w:rsidR="00F067A6" w:rsidRPr="00EE6436" w:rsidRDefault="00EE6436" w:rsidP="00F067A6">
      <w:pPr>
        <w:pStyle w:val="Geenafstand"/>
        <w:rPr>
          <w:lang w:val="en-US"/>
        </w:rPr>
      </w:pPr>
      <w:r w:rsidRPr="00EE6436">
        <w:rPr>
          <w:lang w:val="en-US"/>
        </w:rPr>
        <w:t>Public Institution manages the Nature Park “Žumberak – Samoborsko gorje”, close to the capitol of Croatia. The PI has 4 employees in the Conservation department and 5 Park rangers. More info:</w:t>
      </w:r>
    </w:p>
    <w:p w14:paraId="3DC57E76" w14:textId="760D5DE7" w:rsidR="00F067A6" w:rsidRPr="00EE6436" w:rsidRDefault="00F340F2" w:rsidP="00F067A6">
      <w:pPr>
        <w:pStyle w:val="Geenafstand"/>
        <w:rPr>
          <w:lang w:val="en-US"/>
        </w:rPr>
      </w:pPr>
      <w:hyperlink r:id="rId11" w:history="1">
        <w:r w:rsidR="00EE6436" w:rsidRPr="00EE6436">
          <w:rPr>
            <w:rStyle w:val="Hyperlink"/>
            <w:lang w:val="en-US"/>
          </w:rPr>
          <w:t>https://www.pp-zumberak-samoborsko-gorje.hr/public-institution/management-and-organization/?lang=en</w:t>
        </w:r>
      </w:hyperlink>
    </w:p>
    <w:p w14:paraId="0DDFB994" w14:textId="77777777" w:rsidR="00F067A6" w:rsidRPr="00EE6436" w:rsidRDefault="00F067A6" w:rsidP="00F067A6">
      <w:pPr>
        <w:pStyle w:val="Geenafstand"/>
        <w:rPr>
          <w:lang w:val="en-US"/>
        </w:rPr>
      </w:pPr>
    </w:p>
    <w:p w14:paraId="37F1BEC0" w14:textId="77777777" w:rsidR="00F067A6" w:rsidRPr="00EE6436" w:rsidRDefault="00F067A6" w:rsidP="00002AB8">
      <w:pPr>
        <w:pStyle w:val="Geenafstand"/>
        <w:rPr>
          <w:lang w:val="en-US"/>
        </w:rPr>
      </w:pPr>
    </w:p>
    <w:p w14:paraId="56D9363E" w14:textId="618B203E" w:rsidR="00002AB8" w:rsidRPr="00EE6436" w:rsidRDefault="00002AB8" w:rsidP="00002AB8">
      <w:pPr>
        <w:pStyle w:val="Geenafstand"/>
        <w:rPr>
          <w:lang w:val="en-US"/>
        </w:rPr>
      </w:pPr>
      <w:r w:rsidRPr="00EE6436">
        <w:rPr>
          <w:lang w:val="en-US"/>
        </w:rPr>
        <w:t>Brochure of the project / organization:</w:t>
      </w:r>
      <w:r w:rsidRPr="00EE6436">
        <w:rPr>
          <w:lang w:val="en-US"/>
        </w:rPr>
        <w:tab/>
      </w:r>
      <w:r w:rsidR="00F6764A" w:rsidRPr="00EE6436">
        <w:rPr>
          <w:lang w:val="en-US"/>
        </w:rPr>
        <w:tab/>
      </w:r>
      <w:sdt>
        <w:sdtPr>
          <w:rPr>
            <w:lang w:val="en-US"/>
          </w:rPr>
          <w:id w:val="843601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F6764A" w:rsidRPr="00EE6436">
        <w:rPr>
          <w:lang w:val="en-US"/>
        </w:rPr>
        <w:t xml:space="preserve"> yes</w:t>
      </w:r>
      <w:r w:rsidR="00F6764A" w:rsidRPr="00EE6436">
        <w:rPr>
          <w:lang w:val="en-US"/>
        </w:rPr>
        <w:tab/>
      </w:r>
      <w:sdt>
        <w:sdtPr>
          <w:rPr>
            <w:lang w:val="en-US"/>
          </w:rPr>
          <w:id w:val="-181015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F6764A" w:rsidRPr="00EE6436">
        <w:rPr>
          <w:lang w:val="en-US"/>
        </w:rPr>
        <w:t xml:space="preserve"> no</w:t>
      </w:r>
      <w:r w:rsidR="00EE6436" w:rsidRPr="00EE6436">
        <w:rPr>
          <w:lang w:val="en-US"/>
        </w:rPr>
        <w:t xml:space="preserve"> (pdf presentation sent)</w:t>
      </w:r>
    </w:p>
    <w:p w14:paraId="691C308D" w14:textId="1A16D782" w:rsidR="001B2AC2" w:rsidRPr="00EE6436" w:rsidRDefault="004254BD" w:rsidP="001B2AC2">
      <w:pPr>
        <w:pStyle w:val="Kop2BO"/>
        <w:rPr>
          <w:lang w:val="en-US"/>
        </w:rPr>
      </w:pPr>
      <w:r w:rsidRPr="00EE6436">
        <w:rPr>
          <w:lang w:val="en-US"/>
        </w:rPr>
        <w:t>THE WORK</w:t>
      </w:r>
    </w:p>
    <w:p w14:paraId="4024D83F" w14:textId="77777777" w:rsidR="00B82A2B" w:rsidRPr="00EE6436" w:rsidRDefault="00B82A2B" w:rsidP="001B2AC2">
      <w:pPr>
        <w:spacing w:line="240" w:lineRule="auto"/>
        <w:rPr>
          <w:rFonts w:cstheme="minorHAnsi"/>
          <w:lang w:val="en-US"/>
        </w:rPr>
      </w:pPr>
    </w:p>
    <w:p w14:paraId="17D0B01A" w14:textId="36F97C25" w:rsidR="00A2219E" w:rsidRPr="00EE6436" w:rsidRDefault="00A2219E" w:rsidP="00A2219E">
      <w:pPr>
        <w:pStyle w:val="Geenafstand"/>
        <w:rPr>
          <w:lang w:val="en-US"/>
        </w:rPr>
      </w:pPr>
      <w:r w:rsidRPr="00EE6436">
        <w:rPr>
          <w:lang w:val="en-US"/>
        </w:rPr>
        <w:t>Kind of work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5163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technical work (floor, bricklaying, electricity, …)</w:t>
      </w:r>
    </w:p>
    <w:p w14:paraId="3C0085C6" w14:textId="6C81859B" w:rsidR="00A2219E" w:rsidRPr="00EE6436" w:rsidRDefault="00F340F2" w:rsidP="00244C85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780256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A2219E" w:rsidRPr="00EE6436">
        <w:rPr>
          <w:lang w:val="en-US"/>
        </w:rPr>
        <w:t xml:space="preserve"> light technical work (painting, gardening, …)</w:t>
      </w:r>
    </w:p>
    <w:p w14:paraId="7B18DCD6" w14:textId="5F6CA483" w:rsidR="00A2219E" w:rsidRPr="00EE6436" w:rsidRDefault="00F340F2" w:rsidP="00244C85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949751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A2219E" w:rsidRPr="00EE6436">
        <w:rPr>
          <w:lang w:val="en-US"/>
        </w:rPr>
        <w:t xml:space="preserve"> social</w:t>
      </w:r>
    </w:p>
    <w:p w14:paraId="09072FDA" w14:textId="2ABD6461" w:rsidR="00B82A2B" w:rsidRPr="00EE6436" w:rsidRDefault="004D1E69" w:rsidP="00BF7C6F">
      <w:pPr>
        <w:pStyle w:val="Geenafstand"/>
        <w:rPr>
          <w:lang w:val="en-US"/>
        </w:rPr>
      </w:pPr>
      <w:r w:rsidRPr="00EE6436">
        <w:rPr>
          <w:lang w:val="en-US"/>
        </w:rPr>
        <w:t>Work description</w:t>
      </w:r>
      <w:r w:rsidR="001B2AC2" w:rsidRPr="00EE6436">
        <w:rPr>
          <w:lang w:val="en-US"/>
        </w:rPr>
        <w:t>:</w:t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</w:p>
    <w:p w14:paraId="0F1A9FA6" w14:textId="7D6F096E" w:rsidR="001B2AC2" w:rsidRPr="00EE6436" w:rsidRDefault="001B2AC2" w:rsidP="00BF7C6F">
      <w:pPr>
        <w:pStyle w:val="Geenafstand"/>
        <w:rPr>
          <w:lang w:val="en-US"/>
        </w:rPr>
      </w:pPr>
      <w:r w:rsidRPr="00EE6436">
        <w:rPr>
          <w:lang w:val="en-US"/>
        </w:rPr>
        <w:sym w:font="Wingdings" w:char="F081"/>
      </w:r>
      <w:r w:rsidR="00EE6436">
        <w:rPr>
          <w:lang w:val="en-US"/>
        </w:rPr>
        <w:t xml:space="preserve"> </w:t>
      </w:r>
      <w:r w:rsidR="00EE6436" w:rsidRPr="00EE6436">
        <w:rPr>
          <w:lang w:val="en-US"/>
        </w:rPr>
        <w:t>cleaning o</w:t>
      </w:r>
      <w:r w:rsidR="00EE6436">
        <w:rPr>
          <w:lang w:val="en-US"/>
        </w:rPr>
        <w:t xml:space="preserve">vergrown shrubs </w:t>
      </w:r>
      <w:r w:rsidR="00593B27">
        <w:rPr>
          <w:lang w:val="en-US"/>
        </w:rPr>
        <w:t>(1</w:t>
      </w:r>
      <w:r w:rsidR="00593B27" w:rsidRPr="00593B27">
        <w:rPr>
          <w:vertAlign w:val="superscript"/>
          <w:lang w:val="en-US"/>
        </w:rPr>
        <w:t>st</w:t>
      </w:r>
      <w:r w:rsidR="00593B27">
        <w:rPr>
          <w:lang w:val="en-US"/>
        </w:rPr>
        <w:t xml:space="preserve"> activity)</w:t>
      </w:r>
    </w:p>
    <w:p w14:paraId="634709A3" w14:textId="77777777" w:rsidR="00B52CF7" w:rsidRPr="00EE6436" w:rsidRDefault="00B52CF7" w:rsidP="00BF7C6F">
      <w:pPr>
        <w:pStyle w:val="Geenafstand"/>
        <w:rPr>
          <w:lang w:val="en-US"/>
        </w:rPr>
      </w:pPr>
      <w:r w:rsidRPr="00EE6436">
        <w:rPr>
          <w:lang w:val="en-US"/>
        </w:rPr>
        <w:t>will take place: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b/>
          <w:bCs/>
          <w:u w:val="single"/>
          <w:lang w:val="en-US"/>
        </w:rPr>
        <w:t>certainly</w:t>
      </w:r>
      <w:r w:rsidRPr="00EE6436">
        <w:rPr>
          <w:lang w:val="en-US"/>
        </w:rPr>
        <w:t xml:space="preserve"> / probably / maybe </w:t>
      </w:r>
    </w:p>
    <w:p w14:paraId="35A70429" w14:textId="3E94E596" w:rsidR="001B2AC2" w:rsidRPr="00EE6436" w:rsidRDefault="001B2AC2" w:rsidP="00BF7C6F">
      <w:pPr>
        <w:pStyle w:val="Geenafstand"/>
        <w:rPr>
          <w:lang w:val="en-US"/>
        </w:rPr>
      </w:pPr>
      <w:r w:rsidRPr="00EE6436">
        <w:rPr>
          <w:lang w:val="en-US"/>
        </w:rPr>
        <w:sym w:font="Wingdings" w:char="F082"/>
      </w:r>
      <w:r w:rsidRPr="00EE6436">
        <w:rPr>
          <w:lang w:val="en-US"/>
        </w:rPr>
        <w:t xml:space="preserve"> </w:t>
      </w:r>
      <w:r w:rsidR="00593B27">
        <w:rPr>
          <w:lang w:val="en-US"/>
        </w:rPr>
        <w:t>mowing grass (1</w:t>
      </w:r>
      <w:r w:rsidR="00593B27" w:rsidRPr="00593B27">
        <w:rPr>
          <w:vertAlign w:val="superscript"/>
          <w:lang w:val="en-US"/>
        </w:rPr>
        <w:t>st</w:t>
      </w:r>
      <w:r w:rsidR="00593B27">
        <w:rPr>
          <w:lang w:val="en-US"/>
        </w:rPr>
        <w:t xml:space="preserve"> activity)</w:t>
      </w:r>
    </w:p>
    <w:p w14:paraId="496BD239" w14:textId="77777777" w:rsidR="00B52CF7" w:rsidRPr="00EE6436" w:rsidRDefault="00B52CF7" w:rsidP="00B52CF7">
      <w:pPr>
        <w:pStyle w:val="Geenafstand"/>
        <w:rPr>
          <w:lang w:val="en-US"/>
        </w:rPr>
      </w:pPr>
      <w:r w:rsidRPr="00EE6436">
        <w:rPr>
          <w:lang w:val="en-US"/>
        </w:rPr>
        <w:t>will take place: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b/>
          <w:bCs/>
          <w:u w:val="single"/>
          <w:lang w:val="en-US"/>
        </w:rPr>
        <w:t>certainly</w:t>
      </w:r>
      <w:r w:rsidRPr="00EE6436">
        <w:rPr>
          <w:lang w:val="en-US"/>
        </w:rPr>
        <w:t xml:space="preserve"> / probably / maybe </w:t>
      </w:r>
    </w:p>
    <w:p w14:paraId="20DD6085" w14:textId="0E691488" w:rsidR="00B82A2B" w:rsidRPr="00EE6436" w:rsidRDefault="001B2AC2" w:rsidP="00BF7C6F">
      <w:pPr>
        <w:pStyle w:val="Geenafstand"/>
        <w:rPr>
          <w:lang w:val="en-US"/>
        </w:rPr>
      </w:pPr>
      <w:r w:rsidRPr="00EE6436">
        <w:rPr>
          <w:lang w:val="en-US"/>
        </w:rPr>
        <w:sym w:font="Wingdings" w:char="F083"/>
      </w:r>
      <w:r w:rsidRPr="00EE6436">
        <w:rPr>
          <w:lang w:val="en-US"/>
        </w:rPr>
        <w:t xml:space="preserve"> </w:t>
      </w:r>
      <w:r w:rsidR="00593B27">
        <w:rPr>
          <w:lang w:val="en-US"/>
        </w:rPr>
        <w:t>cleaning reeds from a wetland (1</w:t>
      </w:r>
      <w:r w:rsidR="00593B27" w:rsidRPr="00593B27">
        <w:rPr>
          <w:vertAlign w:val="superscript"/>
          <w:lang w:val="en-US"/>
        </w:rPr>
        <w:t>st</w:t>
      </w:r>
      <w:r w:rsidR="00593B27">
        <w:rPr>
          <w:lang w:val="en-US"/>
        </w:rPr>
        <w:t xml:space="preserve"> activity)</w:t>
      </w:r>
    </w:p>
    <w:p w14:paraId="29362DC9" w14:textId="77777777" w:rsidR="00B52CF7" w:rsidRPr="00EE6436" w:rsidRDefault="00B52CF7" w:rsidP="00B52CF7">
      <w:pPr>
        <w:pStyle w:val="Geenafstand"/>
        <w:rPr>
          <w:lang w:val="en-US"/>
        </w:rPr>
      </w:pPr>
      <w:r w:rsidRPr="00EE6436">
        <w:rPr>
          <w:lang w:val="en-US"/>
        </w:rPr>
        <w:t>will take place: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b/>
          <w:bCs/>
          <w:u w:val="single"/>
          <w:lang w:val="en-US"/>
        </w:rPr>
        <w:t>certainly</w:t>
      </w:r>
      <w:r w:rsidRPr="00EE6436">
        <w:rPr>
          <w:lang w:val="en-US"/>
        </w:rPr>
        <w:t xml:space="preserve"> / probably / maybe </w:t>
      </w:r>
    </w:p>
    <w:p w14:paraId="56F4169C" w14:textId="77777777" w:rsidR="00593B27" w:rsidRPr="00EE6436" w:rsidRDefault="001B2AC2" w:rsidP="00593B27">
      <w:pPr>
        <w:pStyle w:val="Geenafstand"/>
        <w:rPr>
          <w:lang w:val="en-US"/>
        </w:rPr>
      </w:pPr>
      <w:r w:rsidRPr="00EE6436">
        <w:rPr>
          <w:lang w:val="en-US"/>
        </w:rPr>
        <w:sym w:font="Wingdings" w:char="F084"/>
      </w:r>
      <w:r w:rsidR="00593B27">
        <w:rPr>
          <w:lang w:val="en-US"/>
        </w:rPr>
        <w:t xml:space="preserve"> cleaning communal waste from forests (2</w:t>
      </w:r>
      <w:r w:rsidR="00593B27" w:rsidRPr="00593B27">
        <w:rPr>
          <w:vertAlign w:val="superscript"/>
          <w:lang w:val="en-US"/>
        </w:rPr>
        <w:t>nd</w:t>
      </w:r>
      <w:r w:rsidR="00593B27">
        <w:rPr>
          <w:lang w:val="en-US"/>
        </w:rPr>
        <w:t xml:space="preserve"> activity)</w:t>
      </w:r>
    </w:p>
    <w:p w14:paraId="478D3FE8" w14:textId="77777777" w:rsidR="00B52CF7" w:rsidRPr="00EE6436" w:rsidRDefault="00B52CF7" w:rsidP="00B52CF7">
      <w:pPr>
        <w:pStyle w:val="Geenafstand"/>
        <w:rPr>
          <w:lang w:val="en-US"/>
        </w:rPr>
      </w:pPr>
      <w:r w:rsidRPr="00EE6436">
        <w:rPr>
          <w:lang w:val="en-US"/>
        </w:rPr>
        <w:t>will take place: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b/>
          <w:bCs/>
          <w:u w:val="single"/>
          <w:lang w:val="en-US"/>
        </w:rPr>
        <w:t>certainly</w:t>
      </w:r>
      <w:r w:rsidRPr="00EE6436">
        <w:rPr>
          <w:lang w:val="en-US"/>
        </w:rPr>
        <w:t xml:space="preserve"> / probably / maybe </w:t>
      </w:r>
    </w:p>
    <w:p w14:paraId="1429EB8B" w14:textId="1E874C77" w:rsidR="001B2AC2" w:rsidRPr="00EE6436" w:rsidRDefault="001B2AC2" w:rsidP="00A60D86">
      <w:pPr>
        <w:pStyle w:val="Geenafstand"/>
        <w:rPr>
          <w:lang w:val="en-US"/>
        </w:rPr>
      </w:pPr>
    </w:p>
    <w:p w14:paraId="5BB0EBC6" w14:textId="77777777" w:rsidR="00953B90" w:rsidRPr="00EE6436" w:rsidRDefault="00953B90" w:rsidP="00A60D86">
      <w:pPr>
        <w:pStyle w:val="Geenafstand"/>
        <w:rPr>
          <w:lang w:val="en-US"/>
        </w:rPr>
      </w:pPr>
    </w:p>
    <w:p w14:paraId="0D11ED4A" w14:textId="4E07070B" w:rsidR="001B2AC2" w:rsidRPr="00EE6436" w:rsidRDefault="00FC15AB" w:rsidP="00A60D86">
      <w:pPr>
        <w:pStyle w:val="Geenafstand"/>
        <w:rPr>
          <w:lang w:val="en-US"/>
        </w:rPr>
      </w:pPr>
      <w:r w:rsidRPr="00EE6436">
        <w:rPr>
          <w:lang w:val="en-US"/>
        </w:rPr>
        <w:t xml:space="preserve">Local technical </w:t>
      </w:r>
      <w:r w:rsidR="00FB383E" w:rsidRPr="00EE6436">
        <w:rPr>
          <w:lang w:val="en-US"/>
        </w:rPr>
        <w:t>coordinator</w:t>
      </w:r>
      <w:r w:rsidRPr="00EE6436">
        <w:rPr>
          <w:lang w:val="en-US"/>
        </w:rPr>
        <w:t>:</w:t>
      </w:r>
      <w:r w:rsidRPr="00EE6436">
        <w:rPr>
          <w:lang w:val="en-US"/>
        </w:rPr>
        <w:tab/>
      </w:r>
      <w:r w:rsidR="001B2AC2" w:rsidRPr="00EE6436">
        <w:rPr>
          <w:lang w:val="en-US"/>
        </w:rPr>
        <w:t>n</w:t>
      </w:r>
      <w:r w:rsidRPr="00EE6436">
        <w:rPr>
          <w:lang w:val="en-US"/>
        </w:rPr>
        <w:t>ame</w:t>
      </w:r>
      <w:r w:rsidR="001B2AC2" w:rsidRPr="00EE6436">
        <w:rPr>
          <w:lang w:val="en-US"/>
        </w:rPr>
        <w:t>:</w:t>
      </w:r>
      <w:r w:rsidR="00593B27">
        <w:rPr>
          <w:lang w:val="en-US"/>
        </w:rPr>
        <w:t xml:space="preserve"> currently</w:t>
      </w:r>
      <w:r w:rsidR="001B2AC2" w:rsidRPr="00EE6436">
        <w:rPr>
          <w:lang w:val="en-US"/>
        </w:rPr>
        <w:t xml:space="preserve"> </w:t>
      </w:r>
      <w:r w:rsidR="00593B27">
        <w:rPr>
          <w:lang w:val="en-US"/>
        </w:rPr>
        <w:t>N/A</w:t>
      </w:r>
    </w:p>
    <w:p w14:paraId="6FEBC799" w14:textId="398DEF2D" w:rsidR="005173F9" w:rsidRPr="00EE6436" w:rsidRDefault="00FC15AB" w:rsidP="005173F9">
      <w:pPr>
        <w:pStyle w:val="Geenafstand"/>
        <w:rPr>
          <w:lang w:val="en-US"/>
        </w:rPr>
      </w:pPr>
      <w:r w:rsidRPr="00EE6436">
        <w:rPr>
          <w:lang w:val="en-US"/>
        </w:rPr>
        <w:t>speaks</w:t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  <w:sdt>
        <w:sdtPr>
          <w:rPr>
            <w:lang w:val="en-US"/>
          </w:rPr>
          <w:id w:val="33373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173F9" w:rsidRPr="00EE6436">
        <w:rPr>
          <w:lang w:val="en-US"/>
        </w:rPr>
        <w:t xml:space="preserve"> Dutch</w:t>
      </w:r>
      <w:r w:rsidR="005173F9" w:rsidRPr="00EE6436">
        <w:rPr>
          <w:lang w:val="en-US"/>
        </w:rPr>
        <w:tab/>
      </w:r>
      <w:r w:rsidR="005173F9" w:rsidRPr="00EE6436">
        <w:rPr>
          <w:lang w:val="en-US"/>
        </w:rPr>
        <w:tab/>
        <w:t>sufficiently / insufficiently</w:t>
      </w:r>
    </w:p>
    <w:p w14:paraId="43551AE3" w14:textId="4A6F2860" w:rsidR="005173F9" w:rsidRPr="00EE6436" w:rsidRDefault="00F340F2" w:rsidP="005173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549732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5173F9" w:rsidRPr="00EE6436">
        <w:rPr>
          <w:lang w:val="en-US"/>
        </w:rPr>
        <w:t xml:space="preserve"> English</w:t>
      </w:r>
      <w:r w:rsidR="005173F9" w:rsidRPr="00EE6436">
        <w:rPr>
          <w:lang w:val="en-US"/>
        </w:rPr>
        <w:tab/>
      </w:r>
      <w:r w:rsidR="005173F9" w:rsidRPr="00EE6436">
        <w:rPr>
          <w:lang w:val="en-US"/>
        </w:rPr>
        <w:tab/>
      </w:r>
      <w:r w:rsidR="005173F9" w:rsidRPr="00EE6436">
        <w:rPr>
          <w:b/>
          <w:bCs/>
          <w:lang w:val="en-US"/>
        </w:rPr>
        <w:t>sufficiently</w:t>
      </w:r>
      <w:r w:rsidR="005173F9" w:rsidRPr="00EE6436">
        <w:rPr>
          <w:lang w:val="en-US"/>
        </w:rPr>
        <w:t xml:space="preserve"> / insufficiently</w:t>
      </w:r>
    </w:p>
    <w:p w14:paraId="32F55C4B" w14:textId="369B89EB" w:rsidR="005173F9" w:rsidRPr="00EE6436" w:rsidRDefault="00F340F2" w:rsidP="005173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15953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173F9" w:rsidRPr="00EE6436">
        <w:rPr>
          <w:lang w:val="en-US"/>
        </w:rPr>
        <w:t xml:space="preserve"> French</w:t>
      </w:r>
      <w:r w:rsidR="005173F9" w:rsidRPr="00EE6436">
        <w:rPr>
          <w:lang w:val="en-US"/>
        </w:rPr>
        <w:tab/>
      </w:r>
      <w:r w:rsidR="005173F9" w:rsidRPr="00EE6436">
        <w:rPr>
          <w:lang w:val="en-US"/>
        </w:rPr>
        <w:tab/>
        <w:t>sufficiently / insufficiently</w:t>
      </w:r>
    </w:p>
    <w:p w14:paraId="09E27D52" w14:textId="66FEA2BA" w:rsidR="005173F9" w:rsidRPr="00EE6436" w:rsidRDefault="00F340F2" w:rsidP="005173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26859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173F9" w:rsidRPr="00EE6436">
        <w:rPr>
          <w:lang w:val="en-US"/>
        </w:rPr>
        <w:t xml:space="preserve"> German</w:t>
      </w:r>
      <w:r w:rsidR="005173F9" w:rsidRPr="00EE6436">
        <w:rPr>
          <w:lang w:val="en-US"/>
        </w:rPr>
        <w:tab/>
      </w:r>
      <w:r w:rsidR="005173F9" w:rsidRPr="00EE6436">
        <w:rPr>
          <w:lang w:val="en-US"/>
        </w:rPr>
        <w:tab/>
        <w:t>sufficiently / insufficiently</w:t>
      </w:r>
    </w:p>
    <w:p w14:paraId="50EE5E9F" w14:textId="4660B4E9" w:rsidR="005173F9" w:rsidRPr="00EE6436" w:rsidRDefault="00F340F2" w:rsidP="005173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21285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173F9" w:rsidRPr="00EE6436">
        <w:rPr>
          <w:lang w:val="en-US"/>
        </w:rPr>
        <w:t xml:space="preserve"> Other: ......................</w:t>
      </w:r>
      <w:r w:rsidR="005173F9" w:rsidRPr="00EE6436">
        <w:rPr>
          <w:lang w:val="en-US"/>
        </w:rPr>
        <w:tab/>
        <w:t>sufficiently / insufficiently</w:t>
      </w:r>
    </w:p>
    <w:p w14:paraId="7C1E10A0" w14:textId="5A41C0F3" w:rsidR="005758F9" w:rsidRPr="00EE6436" w:rsidRDefault="000827DC" w:rsidP="005758F9">
      <w:pPr>
        <w:pStyle w:val="Geenafstand"/>
        <w:rPr>
          <w:lang w:val="en-US"/>
        </w:rPr>
      </w:pPr>
      <w:r w:rsidRPr="00EE6436">
        <w:rPr>
          <w:lang w:val="en-US"/>
        </w:rPr>
        <w:t>Tools available:</w:t>
      </w:r>
      <w:r w:rsidRPr="00EE6436">
        <w:rPr>
          <w:lang w:val="en-US"/>
        </w:rPr>
        <w:tab/>
      </w:r>
      <w:r w:rsidR="001B2AC2" w:rsidRPr="00EE6436">
        <w:rPr>
          <w:lang w:val="en-US"/>
        </w:rPr>
        <w:tab/>
      </w:r>
      <w:r w:rsidR="001B2AC2" w:rsidRPr="00EE6436">
        <w:rPr>
          <w:lang w:val="en-US"/>
        </w:rPr>
        <w:tab/>
      </w:r>
      <w:sdt>
        <w:sdtPr>
          <w:rPr>
            <w:lang w:val="en-US"/>
          </w:rPr>
          <w:id w:val="139311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5758F9" w:rsidRPr="00EE6436">
        <w:rPr>
          <w:lang w:val="en-US"/>
        </w:rPr>
        <w:t xml:space="preserve"> sufficiently</w:t>
      </w:r>
    </w:p>
    <w:p w14:paraId="2870D1D2" w14:textId="1A72761D" w:rsidR="005758F9" w:rsidRPr="00EE6436" w:rsidRDefault="00F340F2" w:rsidP="005758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366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758F9" w:rsidRPr="00EE6436">
        <w:rPr>
          <w:lang w:val="en-US"/>
        </w:rPr>
        <w:t xml:space="preserve"> solid</w:t>
      </w:r>
    </w:p>
    <w:p w14:paraId="0B2E3D55" w14:textId="4CEB87BE" w:rsidR="005758F9" w:rsidRPr="00EE6436" w:rsidRDefault="00F340F2" w:rsidP="005758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81917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758F9" w:rsidRPr="00EE6436">
        <w:rPr>
          <w:lang w:val="en-US"/>
        </w:rPr>
        <w:t xml:space="preserve"> ladders, stages on the spot</w:t>
      </w:r>
    </w:p>
    <w:p w14:paraId="07F3A9C5" w14:textId="79373BA9" w:rsidR="005758F9" w:rsidRPr="00EE6436" w:rsidRDefault="00F340F2" w:rsidP="005758F9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9300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758F9" w:rsidRPr="00EE6436">
        <w:rPr>
          <w:lang w:val="en-US"/>
        </w:rPr>
        <w:t xml:space="preserve"> bring along:</w:t>
      </w:r>
      <w:r w:rsidR="005758F9" w:rsidRPr="00EE6436">
        <w:rPr>
          <w:lang w:val="en-US"/>
        </w:rPr>
        <w:tab/>
      </w:r>
      <w:r w:rsidR="005758F9" w:rsidRPr="00EE6436">
        <w:rPr>
          <w:lang w:val="en-US"/>
        </w:rPr>
        <w:tab/>
        <w:t>……………………………………………</w:t>
      </w:r>
    </w:p>
    <w:p w14:paraId="29C48D69" w14:textId="1D165424" w:rsidR="005758F9" w:rsidRPr="00EE6436" w:rsidRDefault="005758F9" w:rsidP="005758F9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BE47F8" w:rsidRPr="00EE6436">
        <w:rPr>
          <w:lang w:val="en-US"/>
        </w:rPr>
        <w:tab/>
      </w:r>
      <w:r w:rsidR="00BE47F8" w:rsidRPr="00EE6436">
        <w:rPr>
          <w:lang w:val="en-US"/>
        </w:rPr>
        <w:tab/>
      </w:r>
      <w:r w:rsidR="00BE47F8" w:rsidRPr="00EE6436">
        <w:rPr>
          <w:lang w:val="en-US"/>
        </w:rPr>
        <w:tab/>
      </w:r>
      <w:r w:rsidRPr="00EE6436">
        <w:rPr>
          <w:lang w:val="en-US"/>
        </w:rPr>
        <w:t>……………………………………………</w:t>
      </w:r>
    </w:p>
    <w:p w14:paraId="26AEB3C6" w14:textId="7876B624" w:rsidR="005562AB" w:rsidRPr="00EE6436" w:rsidRDefault="001B2AC2" w:rsidP="005562AB">
      <w:pPr>
        <w:pStyle w:val="Geenafstand"/>
        <w:rPr>
          <w:lang w:val="en-US"/>
        </w:rPr>
      </w:pPr>
      <w:r w:rsidRPr="00EE6436">
        <w:rPr>
          <w:lang w:val="en-US"/>
        </w:rPr>
        <w:t>Mat</w:t>
      </w:r>
      <w:r w:rsidR="007A04D8" w:rsidRPr="00EE6436">
        <w:rPr>
          <w:lang w:val="en-US"/>
        </w:rPr>
        <w:t>erials</w:t>
      </w:r>
      <w:r w:rsidRPr="00EE6436">
        <w:rPr>
          <w:lang w:val="en-US"/>
        </w:rPr>
        <w:t>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953667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436" w:rsidRPr="00EE6436">
            <w:rPr>
              <w:rFonts w:ascii="MS Gothic" w:eastAsia="MS Gothic" w:hAnsi="MS Gothic"/>
              <w:lang w:val="en-US"/>
            </w:rPr>
            <w:t>☒</w:t>
          </w:r>
        </w:sdtContent>
      </w:sdt>
      <w:r w:rsidR="005562AB" w:rsidRPr="00EE6436">
        <w:rPr>
          <w:lang w:val="en-US"/>
        </w:rPr>
        <w:t xml:space="preserve"> available on the spot</w:t>
      </w:r>
    </w:p>
    <w:p w14:paraId="17336FB3" w14:textId="4D7F03A0" w:rsidR="005562AB" w:rsidRPr="00EE6436" w:rsidRDefault="00F340F2" w:rsidP="005562AB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276020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5562AB" w:rsidRPr="00EE6436">
        <w:rPr>
          <w:lang w:val="en-US"/>
        </w:rPr>
        <w:t xml:space="preserve"> reliable budget to order materials</w:t>
      </w:r>
    </w:p>
    <w:p w14:paraId="597E06F9" w14:textId="63D5AFB2" w:rsidR="005562AB" w:rsidRPr="00EE6436" w:rsidRDefault="00F340F2" w:rsidP="005562AB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2502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5562AB" w:rsidRPr="00EE6436">
        <w:rPr>
          <w:lang w:val="en-US"/>
        </w:rPr>
        <w:t xml:space="preserve"> bring along:</w:t>
      </w:r>
      <w:r w:rsidR="005562AB" w:rsidRPr="00EE6436">
        <w:rPr>
          <w:lang w:val="en-US"/>
        </w:rPr>
        <w:tab/>
      </w:r>
      <w:r w:rsidR="005562AB" w:rsidRPr="00EE6436">
        <w:rPr>
          <w:lang w:val="en-US"/>
        </w:rPr>
        <w:tab/>
        <w:t>……………………………………………</w:t>
      </w:r>
    </w:p>
    <w:p w14:paraId="6BC3758A" w14:textId="77777777" w:rsidR="00813C92" w:rsidRPr="00EE6436" w:rsidRDefault="00813C92" w:rsidP="00813C92">
      <w:pPr>
        <w:pStyle w:val="Geenafstand"/>
        <w:rPr>
          <w:lang w:val="en-US"/>
        </w:rPr>
      </w:pPr>
    </w:p>
    <w:p w14:paraId="4481279E" w14:textId="13EBA07E" w:rsidR="00813C92" w:rsidRPr="00EE6436" w:rsidRDefault="00813C92" w:rsidP="00813C92">
      <w:pPr>
        <w:pStyle w:val="Geenafstand"/>
        <w:rPr>
          <w:lang w:val="en-US"/>
        </w:rPr>
      </w:pPr>
      <w:r w:rsidRPr="00EE6436">
        <w:rPr>
          <w:lang w:val="en-US"/>
        </w:rPr>
        <w:t>Estimate distance to the building material market:</w:t>
      </w:r>
      <w:r w:rsidR="00593B27">
        <w:rPr>
          <w:lang w:val="en-US"/>
        </w:rPr>
        <w:t xml:space="preserve"> 20 km (30’ car drive)</w:t>
      </w:r>
    </w:p>
    <w:p w14:paraId="64270A5C" w14:textId="77777777" w:rsidR="00903868" w:rsidRPr="00EE6436" w:rsidRDefault="00903868" w:rsidP="00A60D86">
      <w:pPr>
        <w:pStyle w:val="Geenafstand"/>
        <w:rPr>
          <w:lang w:val="en-US"/>
        </w:rPr>
      </w:pPr>
    </w:p>
    <w:p w14:paraId="4EF9CA45" w14:textId="6488B14B" w:rsidR="006D433B" w:rsidRPr="00EE6436" w:rsidRDefault="006D433B" w:rsidP="006D433B">
      <w:pPr>
        <w:pStyle w:val="Geenafstand"/>
        <w:rPr>
          <w:lang w:val="en-US"/>
        </w:rPr>
      </w:pPr>
      <w:r w:rsidRPr="00EE6436">
        <w:rPr>
          <w:lang w:val="en-US"/>
        </w:rPr>
        <w:t>Extra materials: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41097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to get by the volunteers</w:t>
      </w:r>
    </w:p>
    <w:p w14:paraId="5FD18C29" w14:textId="6A18015B" w:rsidR="006D433B" w:rsidRPr="00EE6436" w:rsidRDefault="00F340F2" w:rsidP="006D433B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4739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D433B" w:rsidRPr="00EE6436">
        <w:rPr>
          <w:lang w:val="en-US"/>
        </w:rPr>
        <w:t xml:space="preserve"> </w:t>
      </w:r>
      <w:r w:rsidR="00593B27" w:rsidRPr="00EE6436">
        <w:rPr>
          <w:lang w:val="en-US"/>
        </w:rPr>
        <w:t>deliverable</w:t>
      </w:r>
    </w:p>
    <w:p w14:paraId="55F6BE56" w14:textId="3BB1FC94" w:rsidR="009A1B94" w:rsidRPr="00EE6436" w:rsidRDefault="009A1B94" w:rsidP="009A1B94">
      <w:pPr>
        <w:pStyle w:val="Geenafstand"/>
        <w:rPr>
          <w:lang w:val="en-US"/>
        </w:rPr>
      </w:pPr>
      <w:r w:rsidRPr="00EE6436">
        <w:rPr>
          <w:lang w:val="en-US"/>
        </w:rPr>
        <w:t>Planning of the work (timing, building plan) available: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406929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2934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582371C7" w14:textId="77777777" w:rsidR="00903868" w:rsidRPr="00EE6436" w:rsidRDefault="00903868" w:rsidP="00A60D86">
      <w:pPr>
        <w:pStyle w:val="Geenafstand"/>
        <w:rPr>
          <w:lang w:val="en-US"/>
        </w:rPr>
      </w:pPr>
    </w:p>
    <w:p w14:paraId="61DAEC26" w14:textId="56632E1F" w:rsidR="009321C2" w:rsidRPr="00EE6436" w:rsidRDefault="009321C2" w:rsidP="009321C2">
      <w:pPr>
        <w:pStyle w:val="Geenafstand"/>
        <w:rPr>
          <w:lang w:val="en-US"/>
        </w:rPr>
      </w:pPr>
      <w:r w:rsidRPr="00EE6436">
        <w:rPr>
          <w:lang w:val="en-US"/>
        </w:rPr>
        <w:t>Safety tools available: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2420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helmets: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9909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not necessary</w:t>
      </w:r>
      <w:r w:rsidRPr="00EE6436">
        <w:rPr>
          <w:lang w:val="en-US"/>
        </w:rPr>
        <w:tab/>
      </w:r>
      <w:sdt>
        <w:sdtPr>
          <w:rPr>
            <w:lang w:val="en-US"/>
          </w:rPr>
          <w:id w:val="156444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bring along</w:t>
      </w:r>
      <w:r w:rsidRPr="00EE6436">
        <w:rPr>
          <w:lang w:val="en-US"/>
        </w:rPr>
        <w:t xml:space="preserve"> </w:t>
      </w:r>
    </w:p>
    <w:p w14:paraId="3E9FC8B4" w14:textId="4B98D134" w:rsidR="009321C2" w:rsidRPr="00EE6436" w:rsidRDefault="00F340F2" w:rsidP="00E678F7">
      <w:pPr>
        <w:pStyle w:val="Geenafstand"/>
        <w:ind w:left="3540"/>
        <w:rPr>
          <w:lang w:val="en-US"/>
        </w:rPr>
      </w:pPr>
      <w:sdt>
        <w:sdtPr>
          <w:rPr>
            <w:lang w:val="en-US"/>
          </w:rPr>
          <w:id w:val="-723513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321C2" w:rsidRPr="00EE6436">
        <w:rPr>
          <w:lang w:val="en-US"/>
        </w:rPr>
        <w:t xml:space="preserve"> safety goggles:</w:t>
      </w:r>
      <w:r w:rsidR="009321C2" w:rsidRPr="00EE6436">
        <w:rPr>
          <w:lang w:val="en-US"/>
        </w:rPr>
        <w:tab/>
      </w:r>
      <w:sdt>
        <w:sdtPr>
          <w:rPr>
            <w:lang w:val="en-US"/>
          </w:rPr>
          <w:id w:val="576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not necessary</w:t>
      </w:r>
      <w:r w:rsidR="00E678F7" w:rsidRPr="00EE6436">
        <w:rPr>
          <w:lang w:val="en-US"/>
        </w:rPr>
        <w:tab/>
      </w:r>
      <w:sdt>
        <w:sdtPr>
          <w:rPr>
            <w:lang w:val="en-US"/>
          </w:rPr>
          <w:id w:val="-86798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bring along </w:t>
      </w:r>
      <w:sdt>
        <w:sdtPr>
          <w:rPr>
            <w:lang w:val="en-US"/>
          </w:rPr>
          <w:id w:val="-2973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9321C2" w:rsidRPr="00EE6436">
        <w:rPr>
          <w:lang w:val="en-US"/>
        </w:rPr>
        <w:t xml:space="preserve"> dust masks:</w:t>
      </w:r>
      <w:r w:rsidR="009321C2" w:rsidRPr="00EE6436">
        <w:rPr>
          <w:lang w:val="en-US"/>
        </w:rPr>
        <w:tab/>
      </w:r>
      <w:r w:rsidR="009321C2" w:rsidRPr="00EE6436">
        <w:rPr>
          <w:lang w:val="en-US"/>
        </w:rPr>
        <w:tab/>
      </w:r>
      <w:sdt>
        <w:sdtPr>
          <w:rPr>
            <w:lang w:val="en-US"/>
          </w:rPr>
          <w:id w:val="-32351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not necessary</w:t>
      </w:r>
      <w:r w:rsidR="00E678F7" w:rsidRPr="00EE6436">
        <w:rPr>
          <w:lang w:val="en-US"/>
        </w:rPr>
        <w:tab/>
      </w:r>
      <w:sdt>
        <w:sdtPr>
          <w:rPr>
            <w:lang w:val="en-US"/>
          </w:rPr>
          <w:id w:val="-15890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bring along</w:t>
      </w:r>
    </w:p>
    <w:p w14:paraId="72339A32" w14:textId="16D35F55" w:rsidR="001B2AC2" w:rsidRPr="00EE6436" w:rsidRDefault="00F340F2" w:rsidP="00E678F7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1586116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321C2" w:rsidRPr="00EE6436">
        <w:rPr>
          <w:lang w:val="en-US"/>
        </w:rPr>
        <w:t xml:space="preserve"> working gloves:</w:t>
      </w:r>
      <w:r w:rsidR="009321C2" w:rsidRPr="00EE6436">
        <w:rPr>
          <w:lang w:val="en-US"/>
        </w:rPr>
        <w:tab/>
      </w:r>
      <w:sdt>
        <w:sdtPr>
          <w:rPr>
            <w:lang w:val="en-US"/>
          </w:rPr>
          <w:id w:val="48435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not necessary</w:t>
      </w:r>
      <w:r w:rsidR="00E678F7" w:rsidRPr="00EE6436">
        <w:rPr>
          <w:lang w:val="en-US"/>
        </w:rPr>
        <w:tab/>
      </w:r>
      <w:sdt>
        <w:sdtPr>
          <w:rPr>
            <w:lang w:val="en-US"/>
          </w:rPr>
          <w:id w:val="10046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E678F7" w:rsidRPr="00EE6436">
        <w:rPr>
          <w:lang w:val="en-US"/>
        </w:rPr>
        <w:t xml:space="preserve"> bring along</w:t>
      </w:r>
    </w:p>
    <w:p w14:paraId="0749EA48" w14:textId="2002B272" w:rsidR="00154BE7" w:rsidRPr="00EE6436" w:rsidRDefault="00154BE7" w:rsidP="00154BE7">
      <w:pPr>
        <w:pStyle w:val="Geenafstand"/>
        <w:rPr>
          <w:lang w:val="en-US"/>
        </w:rPr>
      </w:pPr>
      <w:r w:rsidRPr="00EE6436">
        <w:rPr>
          <w:lang w:val="en-US"/>
        </w:rPr>
        <w:t>First aid kit on the project: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1520605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yes:</w:t>
      </w:r>
      <w:r w:rsidRPr="00EE6436">
        <w:rPr>
          <w:lang w:val="en-US"/>
        </w:rPr>
        <w:tab/>
      </w:r>
      <w:r w:rsidRPr="00FC2470">
        <w:rPr>
          <w:b/>
          <w:bCs/>
          <w:lang w:val="en-US"/>
        </w:rPr>
        <w:t>sufficient</w:t>
      </w:r>
      <w:r w:rsidRPr="00EE6436">
        <w:rPr>
          <w:lang w:val="en-US"/>
        </w:rPr>
        <w:t xml:space="preserve"> / insufficient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14071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6049AF89" w14:textId="77777777" w:rsidR="00154BE7" w:rsidRPr="00EE6436" w:rsidRDefault="00154BE7" w:rsidP="001B2AC2">
      <w:pPr>
        <w:spacing w:line="240" w:lineRule="auto"/>
        <w:rPr>
          <w:rFonts w:cstheme="minorHAnsi"/>
          <w:lang w:val="en-US"/>
        </w:rPr>
      </w:pPr>
    </w:p>
    <w:p w14:paraId="71C81BE9" w14:textId="674C5CD3" w:rsidR="00B82A2B" w:rsidRPr="00EE6436" w:rsidRDefault="001619C0" w:rsidP="00B82A2B">
      <w:pPr>
        <w:pStyle w:val="Kop2BO"/>
        <w:rPr>
          <w:lang w:val="en-US"/>
        </w:rPr>
      </w:pPr>
      <w:r w:rsidRPr="00EE6436">
        <w:rPr>
          <w:lang w:val="en-US"/>
        </w:rPr>
        <w:t>STAY</w:t>
      </w:r>
    </w:p>
    <w:p w14:paraId="3440708C" w14:textId="7BA9FA28" w:rsidR="00FB383E" w:rsidRDefault="001619C0" w:rsidP="00B82A2B">
      <w:pPr>
        <w:pStyle w:val="Kop3BO"/>
        <w:rPr>
          <w:lang w:val="en-US"/>
        </w:rPr>
      </w:pPr>
      <w:r w:rsidRPr="00EE6436">
        <w:rPr>
          <w:lang w:val="en-US"/>
        </w:rPr>
        <w:t>Generaly</w:t>
      </w:r>
      <w:r w:rsidR="00FB383E">
        <w:rPr>
          <w:lang w:val="en-US"/>
        </w:rPr>
        <w:tab/>
      </w:r>
      <w:r w:rsidR="00FB383E">
        <w:rPr>
          <w:lang w:val="en-US"/>
        </w:rPr>
        <w:tab/>
        <w:t xml:space="preserve">Center: </w:t>
      </w:r>
      <w:hyperlink r:id="rId12" w:history="1">
        <w:r w:rsidR="00FB383E" w:rsidRPr="004572B0">
          <w:rPr>
            <w:rStyle w:val="Hyperlink"/>
            <w:lang w:val="en-US"/>
          </w:rPr>
          <w:t>https://www.youtube.com/watch?v=YoCXudWqjwI</w:t>
        </w:r>
      </w:hyperlink>
    </w:p>
    <w:p w14:paraId="69C5B17B" w14:textId="6EE692C1" w:rsidR="00FB383E" w:rsidRDefault="00FB383E" w:rsidP="00B82A2B">
      <w:pPr>
        <w:pStyle w:val="Kop3B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Village: </w:t>
      </w:r>
      <w:hyperlink r:id="rId13" w:history="1">
        <w:r w:rsidRPr="004572B0">
          <w:rPr>
            <w:rStyle w:val="Hyperlink"/>
            <w:lang w:val="en-US"/>
          </w:rPr>
          <w:t>https://www.youtube.com/watch?v=V2sNHgvwggE</w:t>
        </w:r>
      </w:hyperlink>
    </w:p>
    <w:p w14:paraId="70D136B5" w14:textId="06AE5A2A" w:rsidR="00C74EA9" w:rsidRPr="00EE6436" w:rsidRDefault="00FB383E" w:rsidP="00B82A2B">
      <w:pPr>
        <w:pStyle w:val="Kop3BO"/>
        <w:rPr>
          <w:lang w:val="en-US"/>
        </w:rPr>
      </w:pPr>
      <w:r>
        <w:rPr>
          <w:lang w:val="en-US"/>
        </w:rPr>
        <w:t xml:space="preserve"> </w:t>
      </w:r>
    </w:p>
    <w:p w14:paraId="1A052B85" w14:textId="2FD3AA2A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Address: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Sošice Visitor Center</w:t>
      </w:r>
    </w:p>
    <w:p w14:paraId="53635FD0" w14:textId="63510A03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Sošice 25B</w:t>
      </w:r>
    </w:p>
    <w:p w14:paraId="265F87E1" w14:textId="3D5F1A8B" w:rsidR="00204359" w:rsidRPr="00EE6436" w:rsidRDefault="00593B27" w:rsidP="00204359">
      <w:pPr>
        <w:pStyle w:val="Geenafstand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10457 Sošice, Croatia</w:t>
      </w:r>
    </w:p>
    <w:p w14:paraId="39EC89FF" w14:textId="77777777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………………………………………………………………………………………….</w:t>
      </w:r>
    </w:p>
    <w:p w14:paraId="4276CB83" w14:textId="2766D54F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Phone: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+38513327660</w:t>
      </w:r>
    </w:p>
    <w:p w14:paraId="626A2C31" w14:textId="77777777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Fax: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………………………………………………………………………………………….</w:t>
      </w:r>
    </w:p>
    <w:p w14:paraId="1E2E3835" w14:textId="70B9E660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Mobile phone: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 w:rsidRPr="00EE6436">
        <w:rPr>
          <w:lang w:val="en-US"/>
        </w:rPr>
        <w:t>+385998621363</w:t>
      </w:r>
    </w:p>
    <w:p w14:paraId="6E2F0C03" w14:textId="77777777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E-mail address:</w:t>
      </w:r>
      <w:r w:rsidRPr="00EE6436">
        <w:rPr>
          <w:lang w:val="en-US"/>
        </w:rPr>
        <w:tab/>
      </w:r>
      <w:r w:rsidRPr="00EE6436">
        <w:rPr>
          <w:lang w:val="en-US"/>
        </w:rPr>
        <w:tab/>
        <w:t>………………………………………………………………………………………….</w:t>
      </w:r>
    </w:p>
    <w:p w14:paraId="1DECC93A" w14:textId="77777777" w:rsidR="00204359" w:rsidRPr="00EE6436" w:rsidRDefault="00204359" w:rsidP="00204359">
      <w:pPr>
        <w:pStyle w:val="Geenafstand"/>
        <w:rPr>
          <w:lang w:val="en-US"/>
        </w:rPr>
      </w:pPr>
      <w:r w:rsidRPr="00EE6436">
        <w:rPr>
          <w:lang w:val="en-US"/>
        </w:rPr>
        <w:t>Emergency number:</w:t>
      </w:r>
      <w:r w:rsidRPr="00EE6436">
        <w:rPr>
          <w:lang w:val="en-US"/>
        </w:rPr>
        <w:tab/>
        <w:t>…………………………………………………………………………………………..</w:t>
      </w:r>
    </w:p>
    <w:p w14:paraId="1FF06C8C" w14:textId="77777777" w:rsidR="00204359" w:rsidRPr="00EE6436" w:rsidRDefault="00204359" w:rsidP="00204359">
      <w:pPr>
        <w:pStyle w:val="Geenafstand"/>
        <w:rPr>
          <w:lang w:val="en-US"/>
        </w:rPr>
      </w:pPr>
    </w:p>
    <w:p w14:paraId="3C8D5D01" w14:textId="5804896F" w:rsidR="00C74EA9" w:rsidRPr="00EE6436" w:rsidRDefault="00204359" w:rsidP="00B43763">
      <w:pPr>
        <w:pStyle w:val="Geenafstand"/>
        <w:rPr>
          <w:lang w:val="en-US"/>
        </w:rPr>
      </w:pPr>
      <w:r w:rsidRPr="00EE6436">
        <w:rPr>
          <w:lang w:val="en-US"/>
        </w:rPr>
        <w:t>Distance to the project (work):</w:t>
      </w:r>
      <w:r w:rsidRPr="00EE6436">
        <w:rPr>
          <w:lang w:val="en-US"/>
        </w:rPr>
        <w:tab/>
      </w:r>
      <w:r w:rsidR="00593B27">
        <w:rPr>
          <w:lang w:val="en-US"/>
        </w:rPr>
        <w:t>2 km, 30’ walk (+organized transport for other locations)</w:t>
      </w:r>
    </w:p>
    <w:p w14:paraId="774B202D" w14:textId="77777777" w:rsidR="00204359" w:rsidRPr="00EE6436" w:rsidRDefault="00204359" w:rsidP="00B43763">
      <w:pPr>
        <w:pStyle w:val="Geenafstand"/>
        <w:rPr>
          <w:lang w:val="en-US"/>
        </w:rPr>
      </w:pPr>
    </w:p>
    <w:p w14:paraId="76F28FB0" w14:textId="50ADBDFE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 xml:space="preserve">Beds available? </w:t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sdt>
        <w:sdtPr>
          <w:rPr>
            <w:lang w:val="en-US"/>
          </w:rPr>
          <w:id w:val="-301238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b w:val="0"/>
          <w:bCs/>
          <w:lang w:val="en-US"/>
        </w:rPr>
        <w:t xml:space="preserve"> yes</w:t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sdt>
        <w:sdtPr>
          <w:rPr>
            <w:lang w:val="en-US"/>
          </w:rPr>
          <w:id w:val="6659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b w:val="0"/>
          <w:bCs/>
          <w:lang w:val="en-US"/>
        </w:rPr>
        <w:t xml:space="preserve"> no</w:t>
      </w:r>
    </w:p>
    <w:p w14:paraId="527F4367" w14:textId="4DA608D1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>Number of beds:</w:t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="00593B27">
        <w:rPr>
          <w:b w:val="0"/>
          <w:bCs/>
          <w:lang w:val="en-US"/>
        </w:rPr>
        <w:t>28</w:t>
      </w:r>
    </w:p>
    <w:p w14:paraId="7749B8FB" w14:textId="6ED739B1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sdt>
        <w:sdtPr>
          <w:rPr>
            <w:lang w:val="en-US"/>
          </w:rPr>
          <w:id w:val="-9402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b w:val="0"/>
          <w:bCs/>
          <w:lang w:val="en-US"/>
        </w:rPr>
        <w:t xml:space="preserve"> separate rooms</w:t>
      </w:r>
    </w:p>
    <w:p w14:paraId="624A6AF8" w14:textId="70CB987E" w:rsidR="00D725AF" w:rsidRPr="00EE6436" w:rsidRDefault="00F340F2" w:rsidP="00685CF6">
      <w:pPr>
        <w:pStyle w:val="Kop3BO"/>
        <w:ind w:left="2832" w:firstLine="708"/>
        <w:rPr>
          <w:b w:val="0"/>
          <w:bCs/>
          <w:lang w:val="en-US"/>
        </w:rPr>
      </w:pPr>
      <w:sdt>
        <w:sdtPr>
          <w:rPr>
            <w:lang w:val="en-US"/>
          </w:rPr>
          <w:id w:val="456154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D725AF" w:rsidRPr="00EE6436">
        <w:rPr>
          <w:b w:val="0"/>
          <w:bCs/>
          <w:lang w:val="en-US"/>
        </w:rPr>
        <w:t xml:space="preserve"> dormitory</w:t>
      </w:r>
    </w:p>
    <w:p w14:paraId="5BF69A9D" w14:textId="77777777" w:rsidR="00D725AF" w:rsidRPr="00EE6436" w:rsidRDefault="00D725AF" w:rsidP="00D725AF">
      <w:pPr>
        <w:pStyle w:val="Kop3BO"/>
        <w:rPr>
          <w:b w:val="0"/>
          <w:bCs/>
          <w:lang w:val="en-US"/>
        </w:rPr>
      </w:pPr>
    </w:p>
    <w:p w14:paraId="1E964FCE" w14:textId="20202884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>Sheets available:</w:t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sdt>
        <w:sdtPr>
          <w:rPr>
            <w:lang w:val="en-US"/>
          </w:rPr>
          <w:id w:val="-19652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b w:val="0"/>
          <w:bCs/>
          <w:lang w:val="en-US"/>
        </w:rPr>
        <w:t xml:space="preserve"> no</w:t>
      </w:r>
    </w:p>
    <w:p w14:paraId="0780525A" w14:textId="17F038C0" w:rsidR="00D725AF" w:rsidRPr="00EE6436" w:rsidRDefault="00F340F2" w:rsidP="00685CF6">
      <w:pPr>
        <w:pStyle w:val="Kop3BO"/>
        <w:ind w:left="2832" w:firstLine="708"/>
        <w:rPr>
          <w:b w:val="0"/>
          <w:bCs/>
          <w:lang w:val="en-US"/>
        </w:rPr>
      </w:pPr>
      <w:sdt>
        <w:sdtPr>
          <w:rPr>
            <w:lang w:val="en-US"/>
          </w:rPr>
          <w:id w:val="85184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725AF" w:rsidRPr="00EE6436">
        <w:rPr>
          <w:b w:val="0"/>
          <w:bCs/>
          <w:lang w:val="en-US"/>
        </w:rPr>
        <w:t xml:space="preserve"> not enough</w:t>
      </w:r>
    </w:p>
    <w:p w14:paraId="60E4093B" w14:textId="1E60D273" w:rsidR="00D725AF" w:rsidRPr="00EE6436" w:rsidRDefault="00F340F2" w:rsidP="00685CF6">
      <w:pPr>
        <w:pStyle w:val="Kop3BO"/>
        <w:ind w:left="2832" w:firstLine="708"/>
        <w:rPr>
          <w:b w:val="0"/>
          <w:bCs/>
          <w:lang w:val="en-US"/>
        </w:rPr>
      </w:pPr>
      <w:sdt>
        <w:sdtPr>
          <w:rPr>
            <w:lang w:val="en-US"/>
          </w:rPr>
          <w:id w:val="609469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D725AF" w:rsidRPr="00EE6436">
        <w:rPr>
          <w:b w:val="0"/>
          <w:bCs/>
          <w:lang w:val="en-US"/>
        </w:rPr>
        <w:t xml:space="preserve"> enough</w:t>
      </w:r>
    </w:p>
    <w:p w14:paraId="274301AA" w14:textId="33E79F04" w:rsidR="00D725AF" w:rsidRPr="00EE6436" w:rsidRDefault="00F340F2" w:rsidP="00685CF6">
      <w:pPr>
        <w:pStyle w:val="Kop3BO"/>
        <w:ind w:left="2832" w:firstLine="708"/>
        <w:rPr>
          <w:b w:val="0"/>
          <w:bCs/>
          <w:lang w:val="en-US"/>
        </w:rPr>
      </w:pPr>
      <w:sdt>
        <w:sdtPr>
          <w:rPr>
            <w:lang w:val="en-US"/>
          </w:rPr>
          <w:id w:val="-5281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725AF" w:rsidRPr="00EE6436">
        <w:rPr>
          <w:b w:val="0"/>
          <w:bCs/>
          <w:lang w:val="en-US"/>
        </w:rPr>
        <w:t xml:space="preserve"> </w:t>
      </w:r>
      <w:r w:rsidR="00FB383E" w:rsidRPr="00EE6436">
        <w:rPr>
          <w:b w:val="0"/>
          <w:bCs/>
          <w:lang w:val="en-US"/>
        </w:rPr>
        <w:t>sleeping bag</w:t>
      </w:r>
      <w:r w:rsidR="00D725AF" w:rsidRPr="00EE6436">
        <w:rPr>
          <w:b w:val="0"/>
          <w:bCs/>
          <w:lang w:val="en-US"/>
        </w:rPr>
        <w:t xml:space="preserve"> necessary</w:t>
      </w:r>
    </w:p>
    <w:p w14:paraId="50A39971" w14:textId="77777777" w:rsidR="00D725AF" w:rsidRPr="00EE6436" w:rsidRDefault="00D725AF" w:rsidP="00D725AF">
      <w:pPr>
        <w:pStyle w:val="Kop3BO"/>
        <w:rPr>
          <w:b w:val="0"/>
          <w:bCs/>
          <w:lang w:val="en-US"/>
        </w:rPr>
      </w:pPr>
    </w:p>
    <w:p w14:paraId="2F427738" w14:textId="77777777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 xml:space="preserve">If no beds, </w:t>
      </w:r>
    </w:p>
    <w:p w14:paraId="23E459CA" w14:textId="174E412D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 xml:space="preserve">location for sleepmats/bags </w:t>
      </w:r>
      <w:r w:rsidR="005776AD" w:rsidRPr="00EE6436">
        <w:rPr>
          <w:b w:val="0"/>
          <w:bCs/>
          <w:lang w:val="en-US"/>
        </w:rPr>
        <w:t>available?</w:t>
      </w:r>
      <w:r w:rsidRPr="00EE6436">
        <w:rPr>
          <w:b w:val="0"/>
          <w:bCs/>
          <w:lang w:val="en-US"/>
        </w:rPr>
        <w:t xml:space="preserve">  </w:t>
      </w:r>
      <w:sdt>
        <w:sdtPr>
          <w:rPr>
            <w:lang w:val="en-US"/>
          </w:rPr>
          <w:id w:val="427625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b w:val="0"/>
          <w:bCs/>
          <w:lang w:val="en-US"/>
        </w:rPr>
        <w:t xml:space="preserve"> yes</w:t>
      </w:r>
      <w:r w:rsidRPr="00EE6436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sdt>
        <w:sdtPr>
          <w:rPr>
            <w:lang w:val="en-US"/>
          </w:rPr>
          <w:id w:val="2288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b w:val="0"/>
          <w:bCs/>
          <w:lang w:val="en-US"/>
        </w:rPr>
        <w:t xml:space="preserve"> no</w:t>
      </w:r>
    </w:p>
    <w:p w14:paraId="0A5567F0" w14:textId="6EEF15A2" w:rsidR="00D725AF" w:rsidRPr="00EE6436" w:rsidRDefault="00D725AF" w:rsidP="00D725AF">
      <w:pPr>
        <w:pStyle w:val="Kop3BO"/>
        <w:rPr>
          <w:b w:val="0"/>
          <w:bCs/>
          <w:lang w:val="en-US"/>
        </w:rPr>
      </w:pPr>
      <w:r w:rsidRPr="00EE6436">
        <w:rPr>
          <w:b w:val="0"/>
          <w:bCs/>
          <w:lang w:val="en-US"/>
        </w:rPr>
        <w:t xml:space="preserve">Max Number to sleep </w:t>
      </w:r>
      <w:r w:rsidRPr="00EE6436">
        <w:rPr>
          <w:b w:val="0"/>
          <w:bCs/>
          <w:lang w:val="en-US"/>
        </w:rPr>
        <w:tab/>
      </w:r>
      <w:r w:rsidR="00FB383E">
        <w:rPr>
          <w:b w:val="0"/>
          <w:bCs/>
          <w:lang w:val="en-US"/>
        </w:rPr>
        <w:tab/>
      </w:r>
      <w:r w:rsidRPr="00EE6436">
        <w:rPr>
          <w:b w:val="0"/>
          <w:bCs/>
          <w:lang w:val="en-US"/>
        </w:rPr>
        <w:tab/>
      </w:r>
      <w:r w:rsidR="00593B27">
        <w:rPr>
          <w:b w:val="0"/>
          <w:bCs/>
          <w:lang w:val="en-US"/>
        </w:rPr>
        <w:t>28</w:t>
      </w:r>
    </w:p>
    <w:p w14:paraId="4ADDFC16" w14:textId="77777777" w:rsidR="00685CF6" w:rsidRPr="00EE6436" w:rsidRDefault="00685CF6" w:rsidP="00D725AF">
      <w:pPr>
        <w:pStyle w:val="Kop3BO"/>
        <w:rPr>
          <w:b w:val="0"/>
          <w:bCs/>
          <w:lang w:val="en-US"/>
        </w:rPr>
      </w:pPr>
    </w:p>
    <w:p w14:paraId="4B293E36" w14:textId="1D16B9F2" w:rsidR="00C74EA9" w:rsidRPr="00EE6436" w:rsidRDefault="00345C78" w:rsidP="00B43763">
      <w:pPr>
        <w:pStyle w:val="Kop3BO"/>
        <w:rPr>
          <w:lang w:val="en-US"/>
        </w:rPr>
      </w:pPr>
      <w:r w:rsidRPr="00EE6436">
        <w:rPr>
          <w:lang w:val="en-US"/>
        </w:rPr>
        <w:t>Sanitary</w:t>
      </w:r>
    </w:p>
    <w:p w14:paraId="325398CD" w14:textId="06F8648C" w:rsidR="00E51EFB" w:rsidRPr="00EE6436" w:rsidRDefault="00E51EFB" w:rsidP="00E51EFB">
      <w:pPr>
        <w:pStyle w:val="Geenafstand"/>
        <w:rPr>
          <w:lang w:val="en-US"/>
        </w:rPr>
      </w:pPr>
      <w:r w:rsidRPr="00EE6436">
        <w:rPr>
          <w:lang w:val="en-US"/>
        </w:rPr>
        <w:t xml:space="preserve">Number of </w:t>
      </w:r>
      <w:r w:rsidRPr="00EE6436">
        <w:rPr>
          <w:lang w:val="en-US"/>
        </w:rPr>
        <w:tab/>
        <w:t>showers: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4</w:t>
      </w:r>
    </w:p>
    <w:p w14:paraId="4C19B196" w14:textId="4DEFD708" w:rsidR="00E51EFB" w:rsidRPr="00EE6436" w:rsidRDefault="00E51EFB" w:rsidP="00E51EFB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toilets: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16</w:t>
      </w:r>
    </w:p>
    <w:p w14:paraId="10BE9B6A" w14:textId="5AA4E559" w:rsidR="00E51EFB" w:rsidRPr="00EE6436" w:rsidRDefault="00E51EFB" w:rsidP="00E51EFB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  <w:t>washbasins: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593B27">
        <w:rPr>
          <w:lang w:val="en-US"/>
        </w:rPr>
        <w:t>16</w:t>
      </w:r>
    </w:p>
    <w:p w14:paraId="4A3FE7BA" w14:textId="77777777" w:rsidR="00C74EA9" w:rsidRPr="00EE6436" w:rsidRDefault="00C74EA9" w:rsidP="00B43763">
      <w:pPr>
        <w:pStyle w:val="Geenafstand"/>
        <w:rPr>
          <w:lang w:val="en-US"/>
        </w:rPr>
      </w:pPr>
    </w:p>
    <w:p w14:paraId="75C0273E" w14:textId="6D265D62" w:rsidR="00223169" w:rsidRPr="00EE6436" w:rsidRDefault="00223169" w:rsidP="00223169">
      <w:pPr>
        <w:pStyle w:val="Geenafstand"/>
        <w:rPr>
          <w:lang w:val="en-US"/>
        </w:rPr>
      </w:pPr>
      <w:r w:rsidRPr="00EE6436">
        <w:rPr>
          <w:lang w:val="en-US"/>
        </w:rPr>
        <w:t>Water always available: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661159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-107381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67AE77E6" w14:textId="7206970F" w:rsidR="00223169" w:rsidRPr="00EE6436" w:rsidRDefault="00223169" w:rsidP="00223169">
      <w:pPr>
        <w:pStyle w:val="Geenafstand"/>
        <w:rPr>
          <w:lang w:val="en-US"/>
        </w:rPr>
      </w:pPr>
      <w:r w:rsidRPr="00EE6436">
        <w:rPr>
          <w:lang w:val="en-US"/>
        </w:rPr>
        <w:t>Electricity always available: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2110492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-29036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2B3A8E7E" w14:textId="261AC9FB" w:rsidR="00223169" w:rsidRPr="00EE6436" w:rsidRDefault="00223169" w:rsidP="00223169">
      <w:pPr>
        <w:pStyle w:val="Geenafstand"/>
        <w:rPr>
          <w:lang w:val="en-US"/>
        </w:rPr>
      </w:pPr>
      <w:r w:rsidRPr="00EE6436">
        <w:rPr>
          <w:lang w:val="en-US"/>
        </w:rPr>
        <w:t>Washing machine: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71126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627810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no</w:t>
      </w:r>
    </w:p>
    <w:p w14:paraId="00794CBF" w14:textId="00C4B623" w:rsidR="00223169" w:rsidRPr="00EE6436" w:rsidRDefault="00223169" w:rsidP="00223169">
      <w:pPr>
        <w:pStyle w:val="Geenafstand"/>
        <w:rPr>
          <w:lang w:val="en-US"/>
        </w:rPr>
      </w:pPr>
      <w:r w:rsidRPr="00EE6436">
        <w:rPr>
          <w:lang w:val="en-US"/>
        </w:rPr>
        <w:t>Enough toilet paper available: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613642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3325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71F4C32F" w14:textId="77777777" w:rsidR="00C74EA9" w:rsidRPr="00EE6436" w:rsidRDefault="00C74EA9" w:rsidP="00C74EA9">
      <w:pPr>
        <w:spacing w:line="240" w:lineRule="auto"/>
        <w:rPr>
          <w:rFonts w:ascii="Arial" w:hAnsi="Arial"/>
          <w:lang w:val="en-US"/>
        </w:rPr>
      </w:pPr>
    </w:p>
    <w:p w14:paraId="55F0C654" w14:textId="36F57FFF" w:rsidR="00C74EA9" w:rsidRPr="00EE6436" w:rsidRDefault="00C74EA9" w:rsidP="00B43763">
      <w:pPr>
        <w:pStyle w:val="Kop3BO"/>
        <w:rPr>
          <w:lang w:val="en-US"/>
        </w:rPr>
      </w:pPr>
      <w:r w:rsidRPr="00EE6436">
        <w:rPr>
          <w:lang w:val="en-US"/>
        </w:rPr>
        <w:t>S</w:t>
      </w:r>
      <w:r w:rsidR="00223169" w:rsidRPr="00EE6436">
        <w:rPr>
          <w:lang w:val="en-US"/>
        </w:rPr>
        <w:t>afety</w:t>
      </w:r>
    </w:p>
    <w:p w14:paraId="4A6A88B5" w14:textId="1717CD89" w:rsidR="003E618D" w:rsidRPr="00EE6436" w:rsidRDefault="003E618D" w:rsidP="003E618D">
      <w:pPr>
        <w:pStyle w:val="Geenafstand"/>
        <w:rPr>
          <w:lang w:val="en-US"/>
        </w:rPr>
      </w:pPr>
      <w:r w:rsidRPr="00EE6436">
        <w:rPr>
          <w:lang w:val="en-US"/>
        </w:rPr>
        <w:t>lockable rooms: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6724022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-19800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740B6171" w14:textId="3BAA4071" w:rsidR="003E618D" w:rsidRPr="00EE6436" w:rsidRDefault="003E618D" w:rsidP="003E618D">
      <w:pPr>
        <w:pStyle w:val="Geenafstand"/>
        <w:rPr>
          <w:lang w:val="en-US"/>
        </w:rPr>
      </w:pPr>
      <w:r w:rsidRPr="00EE6436">
        <w:rPr>
          <w:lang w:val="en-US"/>
        </w:rPr>
        <w:t>passport, … can be kept in safety:</w:t>
      </w:r>
      <w:r w:rsidRPr="00EE6436">
        <w:rPr>
          <w:lang w:val="en-US"/>
        </w:rPr>
        <w:tab/>
      </w:r>
      <w:sdt>
        <w:sdtPr>
          <w:rPr>
            <w:lang w:val="en-US"/>
          </w:rPr>
          <w:id w:val="1327784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027156" w:rsidRPr="00EE6436">
        <w:rPr>
          <w:lang w:val="en-US"/>
        </w:rPr>
        <w:t xml:space="preserve"> </w:t>
      </w:r>
      <w:r w:rsidRPr="00EE6436">
        <w:rPr>
          <w:lang w:val="en-US"/>
        </w:rPr>
        <w:t>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0663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73A61625" w14:textId="0C0C2FB5" w:rsidR="003E618D" w:rsidRPr="00EE6436" w:rsidRDefault="003E618D" w:rsidP="003E618D">
      <w:pPr>
        <w:pStyle w:val="Geenafstand"/>
        <w:rPr>
          <w:lang w:val="en-US"/>
        </w:rPr>
      </w:pPr>
      <w:r w:rsidRPr="00EE6436">
        <w:rPr>
          <w:lang w:val="en-US"/>
        </w:rPr>
        <w:t>keys available to volunteers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878967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3B2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20404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2818D72B" w14:textId="5EBFEBEE" w:rsidR="00EE0F5D" w:rsidRPr="00EE6436" w:rsidRDefault="00593B27" w:rsidP="003E618D">
      <w:pPr>
        <w:pStyle w:val="Geenafstand"/>
        <w:rPr>
          <w:lang w:val="en-US"/>
        </w:rPr>
      </w:pPr>
      <w:r>
        <w:rPr>
          <w:lang w:val="en-US"/>
        </w:rPr>
        <w:t>concierge</w:t>
      </w:r>
      <w:r>
        <w:rPr>
          <w:lang w:val="en-US"/>
        </w:rPr>
        <w:tab/>
      </w:r>
      <w:r>
        <w:rPr>
          <w:lang w:val="en-US"/>
        </w:rPr>
        <w:tab/>
      </w:r>
      <w:r w:rsidR="00FA67FD" w:rsidRPr="00EE6436">
        <w:rPr>
          <w:lang w:val="en-US"/>
        </w:rPr>
        <w:tab/>
      </w:r>
      <w:r w:rsidR="00FA67FD" w:rsidRPr="00EE6436">
        <w:rPr>
          <w:lang w:val="en-US"/>
        </w:rPr>
        <w:tab/>
      </w:r>
      <w:sdt>
        <w:sdtPr>
          <w:rPr>
            <w:lang w:val="en-US"/>
          </w:rPr>
          <w:id w:val="480970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FA67FD" w:rsidRPr="00EE6436">
        <w:rPr>
          <w:lang w:val="en-US"/>
        </w:rPr>
        <w:t xml:space="preserve"> yes</w:t>
      </w:r>
      <w:r w:rsidR="00FA67FD" w:rsidRPr="00EE6436">
        <w:rPr>
          <w:lang w:val="en-US"/>
        </w:rPr>
        <w:tab/>
      </w:r>
      <w:sdt>
        <w:sdtPr>
          <w:rPr>
            <w:lang w:val="en-US"/>
          </w:rPr>
          <w:id w:val="10423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FA67FD" w:rsidRPr="00EE6436">
        <w:rPr>
          <w:lang w:val="en-US"/>
        </w:rPr>
        <w:t xml:space="preserve"> no</w:t>
      </w:r>
      <w:r>
        <w:rPr>
          <w:lang w:val="en-US"/>
        </w:rPr>
        <w:t xml:space="preserve"> (center manager, 8AM-16PM</w:t>
      </w:r>
      <w:r w:rsidRPr="00EE6436">
        <w:rPr>
          <w:lang w:val="en-US"/>
        </w:rPr>
        <w:t>)</w:t>
      </w:r>
    </w:p>
    <w:p w14:paraId="5CE25348" w14:textId="55E11E65" w:rsidR="00B43763" w:rsidRPr="00EE6436" w:rsidRDefault="00B43763">
      <w:pPr>
        <w:spacing w:line="259" w:lineRule="auto"/>
        <w:rPr>
          <w:rFonts w:ascii="Arial" w:hAnsi="Arial"/>
          <w:lang w:val="en-US"/>
        </w:rPr>
      </w:pPr>
    </w:p>
    <w:p w14:paraId="3E8A58E5" w14:textId="688DC755" w:rsidR="00B43763" w:rsidRPr="00EE6436" w:rsidRDefault="00FD2F4E" w:rsidP="00B43763">
      <w:pPr>
        <w:pStyle w:val="Kop2BO"/>
        <w:rPr>
          <w:lang w:val="en-US"/>
        </w:rPr>
      </w:pPr>
      <w:r w:rsidRPr="00EE6436">
        <w:rPr>
          <w:lang w:val="en-US"/>
        </w:rPr>
        <w:t>MEALS</w:t>
      </w:r>
    </w:p>
    <w:p w14:paraId="5C812C2C" w14:textId="0355F634" w:rsidR="00B43763" w:rsidRPr="00EE6436" w:rsidRDefault="00B43763" w:rsidP="00B43763">
      <w:pPr>
        <w:pStyle w:val="Kop3BO"/>
        <w:rPr>
          <w:lang w:val="en-US"/>
        </w:rPr>
      </w:pPr>
      <w:r w:rsidRPr="00EE6436">
        <w:rPr>
          <w:lang w:val="en-US"/>
        </w:rPr>
        <w:t>G</w:t>
      </w:r>
      <w:r w:rsidR="00104AE1" w:rsidRPr="00EE6436">
        <w:rPr>
          <w:lang w:val="en-US"/>
        </w:rPr>
        <w:t>ENERALLY</w:t>
      </w:r>
    </w:p>
    <w:p w14:paraId="2E8876CA" w14:textId="18495743" w:rsidR="000B4909" w:rsidRPr="00EE6436" w:rsidRDefault="000B4909" w:rsidP="000B4909">
      <w:pPr>
        <w:pStyle w:val="Geenafstand"/>
        <w:rPr>
          <w:lang w:val="en-US"/>
        </w:rPr>
      </w:pPr>
      <w:r w:rsidRPr="00EE6436">
        <w:rPr>
          <w:lang w:val="en-US"/>
        </w:rPr>
        <w:t>Cooking by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981349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the people of the project</w:t>
      </w:r>
    </w:p>
    <w:p w14:paraId="4441F08F" w14:textId="0CC17EB9" w:rsidR="000B4909" w:rsidRPr="00EE6436" w:rsidRDefault="00F340F2" w:rsidP="000B4909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115614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0B4909" w:rsidRPr="00EE6436">
        <w:rPr>
          <w:lang w:val="en-US"/>
        </w:rPr>
        <w:t xml:space="preserve"> the people of the project with help from the volunteers</w:t>
      </w:r>
    </w:p>
    <w:p w14:paraId="30B67B3C" w14:textId="549F927E" w:rsidR="000B4909" w:rsidRPr="00EE6436" w:rsidRDefault="00F340F2" w:rsidP="000B4909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134169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0B4909" w:rsidRPr="00EE6436">
        <w:rPr>
          <w:lang w:val="en-US"/>
        </w:rPr>
        <w:t xml:space="preserve"> the volunteers</w:t>
      </w:r>
    </w:p>
    <w:p w14:paraId="6880C33F" w14:textId="5889838C" w:rsidR="00B43763" w:rsidRPr="00EE6436" w:rsidRDefault="00B43763" w:rsidP="00B43763">
      <w:pPr>
        <w:pStyle w:val="Geenafstand"/>
        <w:ind w:left="2832" w:firstLine="708"/>
        <w:rPr>
          <w:lang w:val="en-US"/>
        </w:rPr>
      </w:pPr>
    </w:p>
    <w:p w14:paraId="2ECF25FF" w14:textId="77777777" w:rsidR="00B43763" w:rsidRPr="00EE6436" w:rsidRDefault="00B43763" w:rsidP="00B43763">
      <w:pPr>
        <w:pStyle w:val="Geenafstand"/>
        <w:rPr>
          <w:lang w:val="en-US"/>
        </w:rPr>
      </w:pPr>
    </w:p>
    <w:p w14:paraId="775D45AA" w14:textId="0AF2361A" w:rsidR="00B36E58" w:rsidRPr="00EE6436" w:rsidRDefault="00B36E58" w:rsidP="00B36E58">
      <w:pPr>
        <w:pStyle w:val="Geenafstand"/>
        <w:rPr>
          <w:lang w:val="en-US"/>
        </w:rPr>
      </w:pPr>
      <w:r w:rsidRPr="00EE6436">
        <w:rPr>
          <w:lang w:val="en-US"/>
        </w:rPr>
        <w:t>Refrigerator available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283492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2825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50468497" w14:textId="7A72D44F" w:rsidR="00B36E58" w:rsidRPr="00EE6436" w:rsidRDefault="00B36E58" w:rsidP="00B36E58">
      <w:pPr>
        <w:pStyle w:val="Geenafstand"/>
        <w:rPr>
          <w:lang w:val="en-US"/>
        </w:rPr>
      </w:pPr>
      <w:r w:rsidRPr="00EE6436">
        <w:rPr>
          <w:lang w:val="en-US"/>
        </w:rPr>
        <w:t>Potable water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299770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r w:rsidR="00027156" w:rsidRPr="00EE6436">
        <w:rPr>
          <w:lang w:val="en-US"/>
        </w:rPr>
        <w:t>v</w:t>
      </w:r>
      <w:r w:rsidRPr="00EE6436">
        <w:rPr>
          <w:lang w:val="en-US"/>
        </w:rPr>
        <w:t xml:space="preserve"> no</w:t>
      </w:r>
    </w:p>
    <w:p w14:paraId="52DE0FCA" w14:textId="77777777" w:rsidR="00B43763" w:rsidRPr="00EE6436" w:rsidRDefault="00B43763" w:rsidP="00B43763">
      <w:pPr>
        <w:pStyle w:val="Geenafstand"/>
        <w:rPr>
          <w:lang w:val="en-US"/>
        </w:rPr>
      </w:pPr>
    </w:p>
    <w:p w14:paraId="7E24ED82" w14:textId="287F4ED6" w:rsidR="00A977E2" w:rsidRPr="00EE6436" w:rsidRDefault="00A977E2" w:rsidP="00A977E2">
      <w:pPr>
        <w:pStyle w:val="Geenafstand"/>
        <w:rPr>
          <w:lang w:val="en-US"/>
        </w:rPr>
      </w:pPr>
      <w:r w:rsidRPr="00EE6436">
        <w:rPr>
          <w:lang w:val="en-US"/>
        </w:rPr>
        <w:t xml:space="preserve">Restaurants in the </w:t>
      </w:r>
      <w:r w:rsidR="003847F7" w:rsidRPr="00EE6436">
        <w:rPr>
          <w:lang w:val="en-US"/>
        </w:rPr>
        <w:t>neighborhood</w:t>
      </w:r>
      <w:r w:rsidRPr="00EE6436">
        <w:rPr>
          <w:lang w:val="en-US"/>
        </w:rPr>
        <w:tab/>
      </w:r>
      <w:sdt>
        <w:sdtPr>
          <w:rPr>
            <w:lang w:val="en-US"/>
          </w:rPr>
          <w:id w:val="-81718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27498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no</w:t>
      </w:r>
    </w:p>
    <w:p w14:paraId="69B89301" w14:textId="309EAF3D" w:rsidR="00A977E2" w:rsidRPr="00EE6436" w:rsidRDefault="00A977E2" w:rsidP="00A977E2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Distance to the stay:</w:t>
      </w:r>
      <w:r w:rsidRPr="00EE6436">
        <w:rPr>
          <w:lang w:val="en-US"/>
        </w:rPr>
        <w:tab/>
      </w:r>
      <w:r w:rsidR="003847F7">
        <w:rPr>
          <w:lang w:val="en-US"/>
        </w:rPr>
        <w:t>at the spot</w:t>
      </w:r>
    </w:p>
    <w:p w14:paraId="79D3D847" w14:textId="5E900CC1" w:rsidR="00B43763" w:rsidRPr="00EE6436" w:rsidRDefault="00A977E2" w:rsidP="00A977E2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Opening hours: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3847F7">
        <w:rPr>
          <w:lang w:val="en-US"/>
        </w:rPr>
        <w:t>early morning</w:t>
      </w:r>
    </w:p>
    <w:p w14:paraId="3613059C" w14:textId="2014807A" w:rsidR="00492FDB" w:rsidRPr="00EE6436" w:rsidRDefault="00492FDB" w:rsidP="00492FDB">
      <w:pPr>
        <w:pStyle w:val="Geenafstand"/>
        <w:rPr>
          <w:lang w:val="en-US"/>
        </w:rPr>
      </w:pPr>
      <w:r w:rsidRPr="00EE6436">
        <w:rPr>
          <w:lang w:val="en-US"/>
        </w:rPr>
        <w:t xml:space="preserve">Shops in the </w:t>
      </w:r>
      <w:r w:rsidR="003847F7" w:rsidRPr="00EE6436">
        <w:rPr>
          <w:lang w:val="en-US"/>
        </w:rPr>
        <w:t>neighborhood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2246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762031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no</w:t>
      </w:r>
    </w:p>
    <w:p w14:paraId="12CB139B" w14:textId="65C70E2C" w:rsidR="00492FDB" w:rsidRPr="00EE6436" w:rsidRDefault="00492FDB" w:rsidP="00492FDB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Distance to the stay:</w:t>
      </w:r>
      <w:r w:rsidRPr="00EE6436">
        <w:rPr>
          <w:lang w:val="en-US"/>
        </w:rPr>
        <w:tab/>
      </w:r>
      <w:r w:rsidR="003847F7">
        <w:rPr>
          <w:lang w:val="en-US"/>
        </w:rPr>
        <w:t>30’ by car</w:t>
      </w:r>
    </w:p>
    <w:p w14:paraId="6D793C51" w14:textId="233CAF3C" w:rsidR="00B43763" w:rsidRPr="00EE6436" w:rsidRDefault="00492FDB" w:rsidP="00492FDB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Opening hours: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FC2470">
        <w:rPr>
          <w:lang w:val="en-US"/>
        </w:rPr>
        <w:t>early morning</w:t>
      </w:r>
      <w:r w:rsidR="00FC2470" w:rsidRPr="00EE6436">
        <w:rPr>
          <w:lang w:val="en-US"/>
        </w:rPr>
        <w:t xml:space="preserve"> </w:t>
      </w:r>
    </w:p>
    <w:p w14:paraId="4FE9AE2C" w14:textId="2D7C2B55" w:rsidR="004A2A62" w:rsidRPr="00EE6436" w:rsidRDefault="004A2A62" w:rsidP="004A2A62">
      <w:pPr>
        <w:pStyle w:val="Geenafstand"/>
        <w:rPr>
          <w:lang w:val="en-US"/>
        </w:rPr>
      </w:pPr>
      <w:r w:rsidRPr="00EE6436">
        <w:rPr>
          <w:lang w:val="en-US"/>
        </w:rPr>
        <w:t xml:space="preserve">Markets in the </w:t>
      </w:r>
      <w:r w:rsidR="003847F7" w:rsidRPr="00EE6436">
        <w:rPr>
          <w:lang w:val="en-US"/>
        </w:rPr>
        <w:t>neighborhood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6719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168604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no</w:t>
      </w:r>
    </w:p>
    <w:p w14:paraId="52CBA679" w14:textId="6FDCE275" w:rsidR="004A2A62" w:rsidRPr="00EE6436" w:rsidRDefault="004A2A62" w:rsidP="004A2A62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Distance to the stay:</w:t>
      </w:r>
      <w:r w:rsidRPr="00EE6436">
        <w:rPr>
          <w:lang w:val="en-US"/>
        </w:rPr>
        <w:tab/>
      </w:r>
      <w:r w:rsidR="003847F7">
        <w:rPr>
          <w:lang w:val="en-US"/>
        </w:rPr>
        <w:t>30’ by car</w:t>
      </w:r>
    </w:p>
    <w:p w14:paraId="69BE5DA6" w14:textId="37B01587" w:rsidR="004A2A62" w:rsidRPr="00EE6436" w:rsidRDefault="004A2A62" w:rsidP="004A2A62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  <w:t>Day &amp; opening hours:</w:t>
      </w:r>
      <w:r w:rsidRPr="00EE6436">
        <w:rPr>
          <w:lang w:val="en-US"/>
        </w:rPr>
        <w:tab/>
      </w:r>
      <w:r w:rsidR="00FC2470">
        <w:rPr>
          <w:lang w:val="en-US"/>
        </w:rPr>
        <w:t>everyday, early morning</w:t>
      </w:r>
    </w:p>
    <w:p w14:paraId="4EA5FEA1" w14:textId="77777777" w:rsidR="00B43763" w:rsidRPr="00EE6436" w:rsidRDefault="00B43763" w:rsidP="00B43763">
      <w:pPr>
        <w:pStyle w:val="Geenafstand"/>
        <w:rPr>
          <w:lang w:val="en-US"/>
        </w:rPr>
      </w:pPr>
    </w:p>
    <w:p w14:paraId="688D8808" w14:textId="4F27D2B3" w:rsidR="0003410F" w:rsidRPr="00EE6436" w:rsidRDefault="0003410F" w:rsidP="0003410F">
      <w:pPr>
        <w:pStyle w:val="Geenafstand"/>
        <w:rPr>
          <w:lang w:val="en-US"/>
        </w:rPr>
      </w:pPr>
      <w:r w:rsidRPr="00EE6436">
        <w:rPr>
          <w:lang w:val="en-US"/>
        </w:rPr>
        <w:t>Meat available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1013952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easy</w:t>
      </w:r>
      <w:r w:rsidRPr="00EE6436">
        <w:rPr>
          <w:lang w:val="en-US"/>
        </w:rPr>
        <w:tab/>
      </w:r>
    </w:p>
    <w:p w14:paraId="18A88F1F" w14:textId="0CCA305D" w:rsidR="0003410F" w:rsidRPr="00EE6436" w:rsidRDefault="00F340F2" w:rsidP="0003410F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89975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03410F" w:rsidRPr="00EE6436">
        <w:rPr>
          <w:lang w:val="en-US"/>
        </w:rPr>
        <w:t xml:space="preserve"> difficult</w:t>
      </w:r>
    </w:p>
    <w:p w14:paraId="1587678A" w14:textId="7B2BB16F" w:rsidR="0003410F" w:rsidRPr="00EE6436" w:rsidRDefault="00F340F2" w:rsidP="0003410F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2093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03410F" w:rsidRPr="00EE6436">
        <w:rPr>
          <w:lang w:val="en-US"/>
        </w:rPr>
        <w:t xml:space="preserve"> no</w:t>
      </w:r>
    </w:p>
    <w:p w14:paraId="6118EF10" w14:textId="77777777" w:rsidR="00B43763" w:rsidRPr="00EE6436" w:rsidRDefault="00B43763" w:rsidP="00B43763">
      <w:pPr>
        <w:pStyle w:val="Geenafstand"/>
        <w:rPr>
          <w:lang w:val="en-US"/>
        </w:rPr>
      </w:pPr>
    </w:p>
    <w:p w14:paraId="55D1F400" w14:textId="181FA446" w:rsidR="00DD221C" w:rsidRPr="00EE6436" w:rsidRDefault="00DD221C" w:rsidP="00DD221C">
      <w:pPr>
        <w:pStyle w:val="Geenafstand"/>
        <w:rPr>
          <w:lang w:val="en-US"/>
        </w:rPr>
      </w:pPr>
      <w:r w:rsidRPr="00EE6436">
        <w:rPr>
          <w:lang w:val="en-US"/>
        </w:rPr>
        <w:t>Kind of food available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9961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only local food</w:t>
      </w:r>
    </w:p>
    <w:p w14:paraId="728A8208" w14:textId="4E84FF19" w:rsidR="00DD221C" w:rsidRPr="00EE6436" w:rsidRDefault="00F340F2" w:rsidP="00DD221C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4747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D221C" w:rsidRPr="00EE6436">
        <w:rPr>
          <w:lang w:val="en-US"/>
        </w:rPr>
        <w:t xml:space="preserve"> only Western food</w:t>
      </w:r>
    </w:p>
    <w:p w14:paraId="46AB6B89" w14:textId="0A6DC3A7" w:rsidR="00DD221C" w:rsidRPr="00EE6436" w:rsidRDefault="00F340F2" w:rsidP="00DD221C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30163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DD221C" w:rsidRPr="00EE6436">
        <w:rPr>
          <w:lang w:val="en-US"/>
        </w:rPr>
        <w:t xml:space="preserve"> both (local &amp; Western)</w:t>
      </w:r>
    </w:p>
    <w:p w14:paraId="39493FB6" w14:textId="56B26242" w:rsidR="00DD221C" w:rsidRPr="00EE6436" w:rsidRDefault="00F340F2" w:rsidP="00DD221C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4702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D221C" w:rsidRPr="00EE6436">
        <w:rPr>
          <w:lang w:val="en-US"/>
        </w:rPr>
        <w:t xml:space="preserve"> vegetarian</w:t>
      </w:r>
    </w:p>
    <w:p w14:paraId="05B0397C" w14:textId="42E2C4F7" w:rsidR="000A006E" w:rsidRPr="00EE6436" w:rsidRDefault="000A006E" w:rsidP="000A006E">
      <w:pPr>
        <w:pStyle w:val="Geenafstand"/>
        <w:rPr>
          <w:lang w:val="en-US"/>
        </w:rPr>
      </w:pPr>
      <w:r w:rsidRPr="00EE6436">
        <w:rPr>
          <w:lang w:val="en-US"/>
        </w:rPr>
        <w:t>Price of a normal bread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3847F7">
        <w:rPr>
          <w:lang w:val="en-US"/>
        </w:rPr>
        <w:t>1,5</w:t>
      </w:r>
      <w:r w:rsidRPr="00EE6436">
        <w:rPr>
          <w:lang w:val="en-US"/>
        </w:rPr>
        <w:t xml:space="preserve"> euro</w:t>
      </w:r>
    </w:p>
    <w:p w14:paraId="5499EE50" w14:textId="563CD9C6" w:rsidR="000A006E" w:rsidRPr="00EE6436" w:rsidRDefault="000A006E" w:rsidP="000A006E">
      <w:pPr>
        <w:pStyle w:val="Geenafstand"/>
        <w:rPr>
          <w:lang w:val="en-US"/>
        </w:rPr>
      </w:pPr>
      <w:r w:rsidRPr="00EE6436">
        <w:rPr>
          <w:lang w:val="en-US"/>
        </w:rPr>
        <w:t>Price of a normal soft drink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3847F7">
        <w:rPr>
          <w:lang w:val="en-US"/>
        </w:rPr>
        <w:t xml:space="preserve">1 </w:t>
      </w:r>
      <w:r w:rsidRPr="00EE6436">
        <w:rPr>
          <w:lang w:val="en-US"/>
        </w:rPr>
        <w:t>euro</w:t>
      </w:r>
    </w:p>
    <w:p w14:paraId="13118A59" w14:textId="77777777" w:rsidR="00B43763" w:rsidRPr="00EE6436" w:rsidRDefault="00B43763" w:rsidP="00B43763">
      <w:pPr>
        <w:pStyle w:val="Geenafstand"/>
        <w:rPr>
          <w:lang w:val="en-US"/>
        </w:rPr>
      </w:pPr>
    </w:p>
    <w:p w14:paraId="5564BEBC" w14:textId="6428A676" w:rsidR="00D46D62" w:rsidRPr="00EE6436" w:rsidRDefault="000A006E" w:rsidP="00D46D62">
      <w:pPr>
        <w:pStyle w:val="Geenafstand"/>
        <w:rPr>
          <w:lang w:val="en-US"/>
        </w:rPr>
      </w:pPr>
      <w:r w:rsidRPr="00EE6436">
        <w:rPr>
          <w:lang w:val="en-US"/>
        </w:rPr>
        <w:t>Brea</w:t>
      </w:r>
      <w:r w:rsidR="000D2E0B" w:rsidRPr="00EE6436">
        <w:rPr>
          <w:lang w:val="en-US"/>
        </w:rPr>
        <w:t>kfast</w:t>
      </w:r>
      <w:r w:rsidR="00B43763" w:rsidRPr="00EE6436">
        <w:rPr>
          <w:lang w:val="en-US"/>
        </w:rPr>
        <w:t>:</w:t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sdt>
        <w:sdtPr>
          <w:rPr>
            <w:lang w:val="en-US"/>
          </w:rPr>
          <w:id w:val="1780982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D46D62" w:rsidRPr="00EE6436">
        <w:rPr>
          <w:lang w:val="en-US"/>
        </w:rPr>
        <w:t xml:space="preserve"> at the location of the stay</w:t>
      </w:r>
    </w:p>
    <w:p w14:paraId="14F62504" w14:textId="44BBAF52" w:rsidR="00D46D62" w:rsidRPr="00EE6436" w:rsidRDefault="00F340F2" w:rsidP="00D46D62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58049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46D62" w:rsidRPr="00EE6436">
        <w:rPr>
          <w:lang w:val="en-US"/>
        </w:rPr>
        <w:t xml:space="preserve"> at the project</w:t>
      </w:r>
    </w:p>
    <w:p w14:paraId="41F6C173" w14:textId="67EFCC60" w:rsidR="00D46D62" w:rsidRPr="00EE6436" w:rsidRDefault="00F340F2" w:rsidP="00D46D62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19266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46D62" w:rsidRPr="00EE6436">
        <w:rPr>
          <w:lang w:val="en-US"/>
        </w:rPr>
        <w:t xml:space="preserve"> elsewhere:</w:t>
      </w:r>
      <w:r w:rsidR="00D46D62" w:rsidRPr="00EE6436">
        <w:rPr>
          <w:lang w:val="en-US"/>
        </w:rPr>
        <w:tab/>
      </w:r>
      <w:r w:rsidR="00D46D62" w:rsidRPr="00EE6436">
        <w:rPr>
          <w:lang w:val="en-US"/>
        </w:rPr>
        <w:tab/>
        <w:t>……………………………………………</w:t>
      </w:r>
    </w:p>
    <w:p w14:paraId="2418A47A" w14:textId="2B45DBB3" w:rsidR="00D46D62" w:rsidRPr="00EE6436" w:rsidRDefault="00D46D62" w:rsidP="00D46D62">
      <w:pPr>
        <w:pStyle w:val="Geenafstand"/>
        <w:rPr>
          <w:lang w:val="en-US"/>
        </w:rPr>
      </w:pPr>
      <w:r w:rsidRPr="00EE6436">
        <w:rPr>
          <w:lang w:val="en-US"/>
        </w:rPr>
        <w:t>Lunch</w:t>
      </w:r>
      <w:r w:rsidRPr="00EE6436">
        <w:rPr>
          <w:lang w:val="en-US"/>
        </w:rPr>
        <w:tab/>
      </w:r>
      <w:r w:rsidR="00B43763" w:rsidRPr="00EE6436">
        <w:rPr>
          <w:lang w:val="en-US"/>
        </w:rPr>
        <w:t>:</w:t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r w:rsidR="00B43763" w:rsidRPr="00EE6436">
        <w:rPr>
          <w:lang w:val="en-US"/>
        </w:rPr>
        <w:tab/>
      </w:r>
      <w:sdt>
        <w:sdtPr>
          <w:rPr>
            <w:lang w:val="en-US"/>
          </w:rPr>
          <w:id w:val="-1330062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at the location of the stay</w:t>
      </w:r>
    </w:p>
    <w:p w14:paraId="606AA9DF" w14:textId="46C76007" w:rsidR="00D46D62" w:rsidRPr="00EE6436" w:rsidRDefault="00F340F2" w:rsidP="00D46D62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148010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46D62" w:rsidRPr="00EE6436">
        <w:rPr>
          <w:lang w:val="en-US"/>
        </w:rPr>
        <w:t xml:space="preserve"> at the project</w:t>
      </w:r>
    </w:p>
    <w:p w14:paraId="7703A9C6" w14:textId="6C0BC70D" w:rsidR="00D46D62" w:rsidRPr="00EE6436" w:rsidRDefault="00F340F2" w:rsidP="00D46D62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9574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D46D62" w:rsidRPr="00EE6436">
        <w:rPr>
          <w:lang w:val="en-US"/>
        </w:rPr>
        <w:t xml:space="preserve"> elsewhere:</w:t>
      </w:r>
      <w:r w:rsidR="00D46D62" w:rsidRPr="00EE6436">
        <w:rPr>
          <w:lang w:val="en-US"/>
        </w:rPr>
        <w:tab/>
      </w:r>
      <w:r w:rsidR="00D46D62" w:rsidRPr="00EE6436">
        <w:rPr>
          <w:lang w:val="en-US"/>
        </w:rPr>
        <w:tab/>
        <w:t>……………………………………………</w:t>
      </w:r>
    </w:p>
    <w:p w14:paraId="69FE5C2B" w14:textId="3F581A2A" w:rsidR="00BC3323" w:rsidRPr="00EE6436" w:rsidRDefault="00B43763" w:rsidP="00BC3323">
      <w:pPr>
        <w:pStyle w:val="Geenafstand"/>
        <w:rPr>
          <w:lang w:val="en-US"/>
        </w:rPr>
      </w:pPr>
      <w:r w:rsidRPr="00EE6436">
        <w:rPr>
          <w:lang w:val="en-US"/>
        </w:rPr>
        <w:t>D</w:t>
      </w:r>
      <w:r w:rsidR="00D46D62" w:rsidRPr="00EE6436">
        <w:rPr>
          <w:lang w:val="en-US"/>
        </w:rPr>
        <w:t>iner</w:t>
      </w:r>
      <w:r w:rsidRPr="00EE6436">
        <w:rPr>
          <w:lang w:val="en-US"/>
        </w:rPr>
        <w:t>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1265894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7F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BC3323" w:rsidRPr="00EE6436">
        <w:rPr>
          <w:lang w:val="en-US"/>
        </w:rPr>
        <w:t xml:space="preserve"> at the location of the stay</w:t>
      </w:r>
    </w:p>
    <w:p w14:paraId="5E22C58C" w14:textId="4BB03F0B" w:rsidR="00BC3323" w:rsidRPr="00EE6436" w:rsidRDefault="00F340F2" w:rsidP="00BC3323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-5085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BC3323" w:rsidRPr="00EE6436">
        <w:rPr>
          <w:lang w:val="en-US"/>
        </w:rPr>
        <w:t xml:space="preserve"> at the project</w:t>
      </w:r>
    </w:p>
    <w:p w14:paraId="77016339" w14:textId="6ECA458E" w:rsidR="00BC3323" w:rsidRPr="00EE6436" w:rsidRDefault="00F340F2" w:rsidP="00BC3323">
      <w:pPr>
        <w:pStyle w:val="Geenafstand"/>
        <w:ind w:left="2832" w:firstLine="708"/>
        <w:rPr>
          <w:lang w:val="en-US"/>
        </w:rPr>
      </w:pPr>
      <w:sdt>
        <w:sdtPr>
          <w:rPr>
            <w:lang w:val="en-US"/>
          </w:rPr>
          <w:id w:val="123226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BC3323" w:rsidRPr="00EE6436">
        <w:rPr>
          <w:lang w:val="en-US"/>
        </w:rPr>
        <w:t xml:space="preserve"> elsewhere:</w:t>
      </w:r>
      <w:r w:rsidR="00BC3323" w:rsidRPr="00EE6436">
        <w:rPr>
          <w:lang w:val="en-US"/>
        </w:rPr>
        <w:tab/>
      </w:r>
      <w:r w:rsidR="00BC3323" w:rsidRPr="00EE6436">
        <w:rPr>
          <w:lang w:val="en-US"/>
        </w:rPr>
        <w:tab/>
        <w:t>……………………………………………</w:t>
      </w:r>
    </w:p>
    <w:p w14:paraId="28D3999C" w14:textId="56918467" w:rsidR="004B7A14" w:rsidRPr="00EE6436" w:rsidRDefault="00C93D32" w:rsidP="00933D41">
      <w:pPr>
        <w:pStyle w:val="Kop2BO"/>
        <w:rPr>
          <w:lang w:val="en-US"/>
        </w:rPr>
      </w:pPr>
      <w:r w:rsidRPr="00EE6436">
        <w:rPr>
          <w:lang w:val="en-US"/>
        </w:rPr>
        <w:t>RECREATION</w:t>
      </w:r>
    </w:p>
    <w:p w14:paraId="2173CEF5" w14:textId="77777777" w:rsidR="00F4255C" w:rsidRPr="00EE6436" w:rsidRDefault="00F4255C" w:rsidP="000B60A0">
      <w:pPr>
        <w:pStyle w:val="Geenafstand"/>
        <w:rPr>
          <w:b/>
          <w:sz w:val="24"/>
          <w:lang w:val="en-US"/>
        </w:rPr>
      </w:pPr>
      <w:r w:rsidRPr="00EE6436">
        <w:rPr>
          <w:b/>
          <w:sz w:val="24"/>
          <w:lang w:val="en-US"/>
        </w:rPr>
        <w:t>Recreational opportunities?</w:t>
      </w:r>
    </w:p>
    <w:p w14:paraId="097BC37B" w14:textId="4E1E4714" w:rsidR="00FB383E" w:rsidRDefault="005776AD" w:rsidP="000B60A0">
      <w:pPr>
        <w:pStyle w:val="Geenafstand"/>
        <w:rPr>
          <w:lang w:val="en-US"/>
        </w:rPr>
      </w:pPr>
      <w:r>
        <w:rPr>
          <w:lang w:val="en-US"/>
        </w:rPr>
        <w:t>Cycling, hiking, walking</w:t>
      </w:r>
      <w:r w:rsidR="00FB383E">
        <w:rPr>
          <w:lang w:val="en-US"/>
        </w:rPr>
        <w:t xml:space="preserve"> (</w:t>
      </w:r>
      <w:hyperlink r:id="rId14" w:history="1">
        <w:r w:rsidR="00FB383E" w:rsidRPr="004572B0">
          <w:rPr>
            <w:rStyle w:val="Hyperlink"/>
            <w:lang w:val="en-US"/>
          </w:rPr>
          <w:t>https://www.youtube.com/watch?v=UDDM9pdjtbs&amp;t=203s</w:t>
        </w:r>
      </w:hyperlink>
      <w:r w:rsidR="00FB383E">
        <w:rPr>
          <w:lang w:val="en-US"/>
        </w:rPr>
        <w:t>)</w:t>
      </w:r>
    </w:p>
    <w:p w14:paraId="55FB64E0" w14:textId="3B9620F9" w:rsidR="00933D41" w:rsidRDefault="00FB383E" w:rsidP="000B60A0">
      <w:pPr>
        <w:pStyle w:val="Geenafstand"/>
        <w:rPr>
          <w:lang w:val="en-US"/>
        </w:rPr>
      </w:pPr>
      <w:r>
        <w:rPr>
          <w:lang w:val="en-US"/>
        </w:rPr>
        <w:t>S</w:t>
      </w:r>
      <w:r w:rsidR="005776AD">
        <w:rPr>
          <w:lang w:val="en-US"/>
        </w:rPr>
        <w:t>occer and basketball playground</w:t>
      </w:r>
      <w:r>
        <w:rPr>
          <w:lang w:val="en-US"/>
        </w:rPr>
        <w:t xml:space="preserve"> near the center</w:t>
      </w:r>
    </w:p>
    <w:p w14:paraId="207C57EE" w14:textId="5D4604A0" w:rsidR="00BA39D4" w:rsidRPr="00EE6436" w:rsidRDefault="00BA39D4" w:rsidP="000B60A0">
      <w:pPr>
        <w:pStyle w:val="Geenafstand"/>
        <w:rPr>
          <w:lang w:val="en-US"/>
        </w:rPr>
      </w:pPr>
    </w:p>
    <w:p w14:paraId="435777EB" w14:textId="77777777" w:rsidR="00BA39D4" w:rsidRPr="00EE6436" w:rsidRDefault="00BA39D4" w:rsidP="000B60A0">
      <w:pPr>
        <w:pStyle w:val="Geenafstand"/>
        <w:rPr>
          <w:lang w:val="en-US"/>
        </w:rPr>
      </w:pPr>
    </w:p>
    <w:p w14:paraId="039D2B2A" w14:textId="103A6A9D" w:rsidR="004B7A14" w:rsidRDefault="00F525B5" w:rsidP="00F525B5">
      <w:pPr>
        <w:pStyle w:val="Geenafstand"/>
        <w:rPr>
          <w:rStyle w:val="Kop3BOChar"/>
          <w:b w:val="0"/>
          <w:bCs/>
          <w:lang w:val="en-US"/>
        </w:rPr>
      </w:pPr>
      <w:r w:rsidRPr="00EE6436">
        <w:rPr>
          <w:rStyle w:val="Kop3BOChar"/>
          <w:lang w:val="en-US"/>
        </w:rPr>
        <w:t xml:space="preserve">Sightseeing? </w:t>
      </w:r>
      <w:r w:rsidRPr="00EE6436">
        <w:rPr>
          <w:rStyle w:val="Kop3BOChar"/>
          <w:b w:val="0"/>
          <w:bCs/>
          <w:lang w:val="en-US"/>
        </w:rPr>
        <w:t>Brief description and location:</w:t>
      </w:r>
    </w:p>
    <w:p w14:paraId="033E994C" w14:textId="4E61C411" w:rsidR="00BA39D4" w:rsidRPr="00EE6436" w:rsidRDefault="00FB383E" w:rsidP="00F525B5">
      <w:pPr>
        <w:pStyle w:val="Geenafstand"/>
        <w:rPr>
          <w:rStyle w:val="Kop3BOChar"/>
          <w:b w:val="0"/>
          <w:bCs/>
          <w:lang w:val="en-US"/>
        </w:rPr>
      </w:pPr>
      <w:r>
        <w:rPr>
          <w:rStyle w:val="Kop3BOChar"/>
          <w:b w:val="0"/>
          <w:bCs/>
          <w:lang w:val="en-US"/>
        </w:rPr>
        <w:t>Highest peaks, forests, creeks, old town ruins, educational trails</w:t>
      </w:r>
    </w:p>
    <w:p w14:paraId="51E05AD1" w14:textId="72A6D813" w:rsidR="00C74EA9" w:rsidRPr="00EE6436" w:rsidRDefault="007F785B" w:rsidP="00B43763">
      <w:pPr>
        <w:pStyle w:val="Kop2BO"/>
        <w:rPr>
          <w:lang w:val="en-US"/>
        </w:rPr>
      </w:pPr>
      <w:r w:rsidRPr="00EE6436">
        <w:rPr>
          <w:lang w:val="en-US"/>
        </w:rPr>
        <w:t>TRA</w:t>
      </w:r>
      <w:r w:rsidR="00FB383E">
        <w:rPr>
          <w:lang w:val="en-US"/>
        </w:rPr>
        <w:t>N</w:t>
      </w:r>
      <w:r w:rsidRPr="00EE6436">
        <w:rPr>
          <w:lang w:val="en-US"/>
        </w:rPr>
        <w:t>SPORT</w:t>
      </w:r>
    </w:p>
    <w:p w14:paraId="2708D84C" w14:textId="152D84E7" w:rsidR="00C74EA9" w:rsidRPr="00EE6436" w:rsidRDefault="00C74EA9" w:rsidP="00731911">
      <w:pPr>
        <w:pStyle w:val="Kop3BO"/>
        <w:rPr>
          <w:lang w:val="en-US"/>
        </w:rPr>
      </w:pPr>
      <w:r w:rsidRPr="00EE6436">
        <w:rPr>
          <w:lang w:val="en-US"/>
        </w:rPr>
        <w:t>ACCESSIBILIT</w:t>
      </w:r>
      <w:r w:rsidR="00CA77CF" w:rsidRPr="00EE6436">
        <w:rPr>
          <w:lang w:val="en-US"/>
        </w:rPr>
        <w:t>Y</w:t>
      </w:r>
      <w:r w:rsidR="00731911" w:rsidRPr="00EE6436">
        <w:rPr>
          <w:lang w:val="en-US"/>
        </w:rPr>
        <w:t>?</w:t>
      </w:r>
    </w:p>
    <w:p w14:paraId="3457D736" w14:textId="371A3B51" w:rsidR="00BA39D4" w:rsidRPr="00EE6436" w:rsidRDefault="00FB383E" w:rsidP="00B43763">
      <w:pPr>
        <w:pStyle w:val="Geenafstand"/>
        <w:rPr>
          <w:lang w:val="en-US"/>
        </w:rPr>
      </w:pPr>
      <w:r>
        <w:rPr>
          <w:lang w:val="en-US"/>
        </w:rPr>
        <w:t xml:space="preserve">All visitor center premises are connected </w:t>
      </w:r>
      <w:r w:rsidR="00D13B0C">
        <w:rPr>
          <w:lang w:val="en-US"/>
        </w:rPr>
        <w:t xml:space="preserve">with ramps and an elevator for easy access for people with disabilities. </w:t>
      </w:r>
    </w:p>
    <w:p w14:paraId="69ED8DC4" w14:textId="596498A1" w:rsidR="00BA39D4" w:rsidRPr="00EE6436" w:rsidRDefault="00BA39D4" w:rsidP="00B43763">
      <w:pPr>
        <w:pStyle w:val="Geenafstand"/>
        <w:rPr>
          <w:lang w:val="en-US"/>
        </w:rPr>
      </w:pPr>
    </w:p>
    <w:p w14:paraId="03403F12" w14:textId="52C03C34" w:rsidR="00BA39D4" w:rsidRPr="00EE6436" w:rsidRDefault="00BA39D4" w:rsidP="00B43763">
      <w:pPr>
        <w:pStyle w:val="Geenafstand"/>
        <w:rPr>
          <w:lang w:val="en-US"/>
        </w:rPr>
      </w:pPr>
    </w:p>
    <w:p w14:paraId="33D2663E" w14:textId="29A930B7" w:rsidR="00BA39D4" w:rsidRPr="00EE6436" w:rsidRDefault="00BA39D4" w:rsidP="00B43763">
      <w:pPr>
        <w:pStyle w:val="Geenafstand"/>
        <w:rPr>
          <w:lang w:val="en-US"/>
        </w:rPr>
      </w:pPr>
    </w:p>
    <w:p w14:paraId="5ABEAE4D" w14:textId="6031A74C" w:rsidR="00BA39D4" w:rsidRPr="00EE6436" w:rsidRDefault="00BA39D4" w:rsidP="00B43763">
      <w:pPr>
        <w:pStyle w:val="Geenafstand"/>
        <w:rPr>
          <w:lang w:val="en-US"/>
        </w:rPr>
      </w:pPr>
    </w:p>
    <w:p w14:paraId="6BEBFAF4" w14:textId="77777777" w:rsidR="00BA39D4" w:rsidRPr="00EE6436" w:rsidRDefault="00BA39D4" w:rsidP="00B43763">
      <w:pPr>
        <w:pStyle w:val="Geenafstand"/>
        <w:rPr>
          <w:lang w:val="en-US"/>
        </w:rPr>
      </w:pPr>
    </w:p>
    <w:p w14:paraId="488AAD2D" w14:textId="68D39457" w:rsidR="00C74EA9" w:rsidRPr="00EE6436" w:rsidRDefault="00C74EA9" w:rsidP="00B43763">
      <w:pPr>
        <w:pStyle w:val="Kop3BO"/>
        <w:rPr>
          <w:lang w:val="en-US"/>
        </w:rPr>
      </w:pPr>
      <w:r w:rsidRPr="00EE6436">
        <w:rPr>
          <w:lang w:val="en-US"/>
        </w:rPr>
        <w:t>MOBILIT</w:t>
      </w:r>
      <w:r w:rsidR="00227100" w:rsidRPr="00EE6436">
        <w:rPr>
          <w:lang w:val="en-US"/>
        </w:rPr>
        <w:t>Y</w:t>
      </w:r>
    </w:p>
    <w:p w14:paraId="2A94767B" w14:textId="77777777" w:rsidR="00C74EA9" w:rsidRPr="00EE6436" w:rsidRDefault="00C74EA9" w:rsidP="00B43763">
      <w:pPr>
        <w:pStyle w:val="Geenafstand"/>
        <w:rPr>
          <w:lang w:val="en-US"/>
        </w:rPr>
      </w:pPr>
    </w:p>
    <w:p w14:paraId="298A49AE" w14:textId="75AE7AF3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Nearest railway station:</w:t>
      </w:r>
      <w:r w:rsidRPr="00EE6436">
        <w:rPr>
          <w:lang w:val="en-US"/>
        </w:rPr>
        <w:tab/>
      </w:r>
      <w:r w:rsidR="00D13B0C">
        <w:rPr>
          <w:lang w:val="en-US"/>
        </w:rPr>
        <w:t>city of Jastrebarsko, cca 45min train to Zagreb)</w:t>
      </w:r>
    </w:p>
    <w:p w14:paraId="393960E4" w14:textId="1FE5AF12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Distance to the project/stay:</w:t>
      </w:r>
      <w:r w:rsidRPr="00EE6436">
        <w:rPr>
          <w:lang w:val="en-US"/>
        </w:rPr>
        <w:tab/>
      </w:r>
      <w:r w:rsidR="00D13B0C">
        <w:rPr>
          <w:lang w:val="en-US"/>
        </w:rPr>
        <w:t>37 km</w:t>
      </w:r>
      <w:r w:rsidR="002D2C41">
        <w:rPr>
          <w:lang w:val="en-US"/>
        </w:rPr>
        <w:t>, 45 min by car from Sošice</w:t>
      </w:r>
    </w:p>
    <w:p w14:paraId="4C5DBE5D" w14:textId="41B8B755" w:rsidR="00ED4296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Frequent connection to other (bigger) railway stations: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-12666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-2028393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B0C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D4296" w:rsidRPr="00EE6436">
        <w:rPr>
          <w:lang w:val="en-US"/>
        </w:rPr>
        <w:t xml:space="preserve"> </w:t>
      </w:r>
      <w:r w:rsidRPr="00EE6436">
        <w:rPr>
          <w:lang w:val="en-US"/>
        </w:rPr>
        <w:t>no</w:t>
      </w:r>
    </w:p>
    <w:p w14:paraId="6946EC02" w14:textId="5C002E80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(Which station? &gt; .............................................................)</w:t>
      </w:r>
    </w:p>
    <w:p w14:paraId="60D8F91E" w14:textId="77777777" w:rsidR="006A69EC" w:rsidRPr="00EE6436" w:rsidRDefault="006A69EC" w:rsidP="006A69EC">
      <w:pPr>
        <w:pStyle w:val="Geenafstand"/>
        <w:rPr>
          <w:lang w:val="en-US"/>
        </w:rPr>
      </w:pPr>
    </w:p>
    <w:p w14:paraId="7ED9DF6B" w14:textId="3A07632A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Nearest bus station: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FC2470">
        <w:rPr>
          <w:lang w:val="en-US"/>
        </w:rPr>
        <w:t>at the spot</w:t>
      </w:r>
    </w:p>
    <w:p w14:paraId="075CFED1" w14:textId="5FDD4237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Distance to the project/stay: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FC2470">
        <w:rPr>
          <w:lang w:val="en-US"/>
        </w:rPr>
        <w:t>at the spot</w:t>
      </w:r>
      <w:r w:rsidR="00FC2470" w:rsidRPr="00EE6436">
        <w:rPr>
          <w:lang w:val="en-US"/>
        </w:rPr>
        <w:t xml:space="preserve"> </w:t>
      </w:r>
    </w:p>
    <w:p w14:paraId="15A83D9E" w14:textId="54D6B5BE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Frequent connection to other (bigger) bus stations: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1004094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yes</w:t>
      </w:r>
      <w:r w:rsidRPr="00EE6436">
        <w:rPr>
          <w:lang w:val="en-US"/>
        </w:rPr>
        <w:tab/>
      </w:r>
      <w:sdt>
        <w:sdtPr>
          <w:rPr>
            <w:lang w:val="en-US"/>
          </w:rPr>
          <w:id w:val="12412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27156" w:rsidRPr="00EE6436">
        <w:rPr>
          <w:lang w:val="en-US"/>
        </w:rPr>
        <w:t xml:space="preserve"> </w:t>
      </w:r>
      <w:r w:rsidRPr="00EE6436">
        <w:rPr>
          <w:lang w:val="en-US"/>
        </w:rPr>
        <w:t>no</w:t>
      </w:r>
    </w:p>
    <w:p w14:paraId="725097E2" w14:textId="5402B5F0" w:rsidR="006A69EC" w:rsidRPr="00EE6436" w:rsidRDefault="006A69EC" w:rsidP="006A69EC">
      <w:pPr>
        <w:pStyle w:val="Geenafstand"/>
        <w:rPr>
          <w:lang w:val="en-US"/>
        </w:rPr>
      </w:pPr>
      <w:r w:rsidRPr="00EE6436">
        <w:rPr>
          <w:lang w:val="en-US"/>
        </w:rPr>
        <w:t>(Which station? &gt;</w:t>
      </w:r>
      <w:r w:rsidR="00FC2470">
        <w:rPr>
          <w:lang w:val="en-US"/>
        </w:rPr>
        <w:t xml:space="preserve"> Krašić, Jastrebarsko)</w:t>
      </w:r>
    </w:p>
    <w:p w14:paraId="688ED948" w14:textId="1B40EA6C" w:rsidR="00C74EA9" w:rsidRPr="00EE6436" w:rsidRDefault="00C74EA9" w:rsidP="00C74EA9">
      <w:pPr>
        <w:spacing w:line="240" w:lineRule="auto"/>
        <w:rPr>
          <w:rFonts w:ascii="Arial" w:hAnsi="Arial"/>
          <w:lang w:val="en-US"/>
        </w:rPr>
      </w:pPr>
    </w:p>
    <w:p w14:paraId="0E8013A0" w14:textId="70D285EB" w:rsidR="00C74EA9" w:rsidRPr="00EE6436" w:rsidRDefault="00A7057F" w:rsidP="003F3644">
      <w:pPr>
        <w:pStyle w:val="Kop2BO"/>
        <w:rPr>
          <w:lang w:val="en-US"/>
        </w:rPr>
      </w:pPr>
      <w:r w:rsidRPr="00EE6436">
        <w:rPr>
          <w:lang w:val="en-US"/>
        </w:rPr>
        <w:t>GENERAL INFORMATION</w:t>
      </w:r>
    </w:p>
    <w:p w14:paraId="5986C82C" w14:textId="6B5ACD5D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Official language(s):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2D2C41">
        <w:rPr>
          <w:lang w:val="en-US"/>
        </w:rPr>
        <w:t>Croatian, English</w:t>
      </w:r>
    </w:p>
    <w:p w14:paraId="22BA26A3" w14:textId="17EDB428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Monetary unit: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2D2C41">
        <w:rPr>
          <w:lang w:val="en-US"/>
        </w:rPr>
        <w:t>Croatian kuna (HRK)</w:t>
      </w:r>
    </w:p>
    <w:p w14:paraId="5A690F35" w14:textId="392D01C9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Exchange rate (euro):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2D2C41">
        <w:rPr>
          <w:lang w:val="en-US"/>
        </w:rPr>
        <w:t>1 euro = 7.5 HRK</w:t>
      </w:r>
    </w:p>
    <w:p w14:paraId="0B7955D9" w14:textId="70886BB7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Monetary unit requested:</w:t>
      </w:r>
      <w:r w:rsidRPr="00EE6436">
        <w:rPr>
          <w:lang w:val="en-US"/>
        </w:rPr>
        <w:tab/>
      </w:r>
      <w:sdt>
        <w:sdtPr>
          <w:rPr>
            <w:lang w:val="en-US"/>
          </w:rPr>
          <w:id w:val="-1931336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2C4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EE6436">
        <w:rPr>
          <w:lang w:val="en-US"/>
        </w:rPr>
        <w:t xml:space="preserve"> local currency</w:t>
      </w:r>
    </w:p>
    <w:p w14:paraId="48DF2765" w14:textId="28CFEA23" w:rsidR="008F392E" w:rsidRPr="00EE6436" w:rsidRDefault="00F340F2" w:rsidP="008F392E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75432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8F392E" w:rsidRPr="00EE6436">
        <w:rPr>
          <w:lang w:val="en-US"/>
        </w:rPr>
        <w:t xml:space="preserve"> USD</w:t>
      </w:r>
    </w:p>
    <w:p w14:paraId="33F7250F" w14:textId="13D5C147" w:rsidR="008F392E" w:rsidRPr="00EE6436" w:rsidRDefault="00F340F2" w:rsidP="008F392E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201341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8F392E" w:rsidRPr="00EE6436">
        <w:rPr>
          <w:lang w:val="en-US"/>
        </w:rPr>
        <w:t xml:space="preserve"> EURO</w:t>
      </w:r>
    </w:p>
    <w:p w14:paraId="2B558259" w14:textId="1B7A601F" w:rsidR="008F392E" w:rsidRPr="00EE6436" w:rsidRDefault="00F340F2" w:rsidP="008F392E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6528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8F392E" w:rsidRPr="00EE6436">
        <w:rPr>
          <w:lang w:val="en-US"/>
        </w:rPr>
        <w:t xml:space="preserve"> other currency:</w:t>
      </w:r>
      <w:r w:rsidR="00A6698C" w:rsidRPr="00EE6436">
        <w:rPr>
          <w:lang w:val="en-US"/>
        </w:rPr>
        <w:t>……</w:t>
      </w:r>
    </w:p>
    <w:p w14:paraId="0A765844" w14:textId="77777777" w:rsidR="008F392E" w:rsidRPr="00EE6436" w:rsidRDefault="008F392E" w:rsidP="008F392E">
      <w:pPr>
        <w:pStyle w:val="Geenafstand"/>
        <w:rPr>
          <w:lang w:val="en-US"/>
        </w:rPr>
      </w:pPr>
    </w:p>
    <w:p w14:paraId="7924EA90" w14:textId="36EBF9D0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Religion(s):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2D2C41">
        <w:rPr>
          <w:lang w:val="en-US"/>
        </w:rPr>
        <w:t>Catholic (Roman and Greek Catholic)</w:t>
      </w:r>
    </w:p>
    <w:p w14:paraId="1847898E" w14:textId="77777777" w:rsidR="008F392E" w:rsidRPr="00EE6436" w:rsidRDefault="008F392E" w:rsidP="008F392E">
      <w:pPr>
        <w:pStyle w:val="Geenafstand"/>
        <w:rPr>
          <w:lang w:val="en-US"/>
        </w:rPr>
      </w:pPr>
    </w:p>
    <w:p w14:paraId="0B74CE27" w14:textId="3F43D5A7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lang w:val="en-US"/>
        </w:rPr>
        <w:t>Local habits: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="002D2C41">
        <w:rPr>
          <w:lang w:val="en-US"/>
        </w:rPr>
        <w:t>poor rural village with little content, mostly elderly retired people</w:t>
      </w:r>
    </w:p>
    <w:p w14:paraId="1DF0ECE2" w14:textId="494C6CBF" w:rsidR="008F392E" w:rsidRPr="00EE6436" w:rsidRDefault="008F392E" w:rsidP="008F392E">
      <w:pPr>
        <w:pStyle w:val="Geenafstand"/>
        <w:rPr>
          <w:lang w:val="en-US"/>
        </w:rPr>
      </w:pPr>
      <w:r w:rsidRPr="00EE6436">
        <w:rPr>
          <w:i/>
          <w:lang w:val="en-US"/>
        </w:rPr>
        <w:t>(things to pay attention to)</w:t>
      </w:r>
      <w:r w:rsidRPr="00EE6436">
        <w:rPr>
          <w:i/>
          <w:lang w:val="en-US"/>
        </w:rPr>
        <w:tab/>
      </w:r>
      <w:r w:rsidR="002D2C41">
        <w:rPr>
          <w:iCs/>
          <w:lang w:val="en-US"/>
        </w:rPr>
        <w:t>- very few people know foreign language</w:t>
      </w:r>
    </w:p>
    <w:p w14:paraId="4DAFAFD2" w14:textId="5E2A49AF" w:rsidR="00C74EA9" w:rsidRPr="00EE6436" w:rsidRDefault="008F392E" w:rsidP="00B55973">
      <w:pPr>
        <w:pStyle w:val="Geenafstand"/>
        <w:rPr>
          <w:lang w:val="en-US"/>
        </w:rPr>
      </w:pP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</w:p>
    <w:p w14:paraId="67F8E341" w14:textId="77777777" w:rsidR="00C74EA9" w:rsidRPr="00EE6436" w:rsidRDefault="00C74EA9" w:rsidP="003F3644">
      <w:pPr>
        <w:pStyle w:val="Geenafstand"/>
        <w:rPr>
          <w:lang w:val="en-US"/>
        </w:rPr>
      </w:pPr>
    </w:p>
    <w:p w14:paraId="2207ACD9" w14:textId="51596A47" w:rsidR="00417811" w:rsidRPr="00EE6436" w:rsidRDefault="00417811" w:rsidP="00417811">
      <w:pPr>
        <w:pStyle w:val="Geenafstand"/>
        <w:rPr>
          <w:lang w:val="en-US"/>
        </w:rPr>
      </w:pPr>
      <w:r w:rsidRPr="00EE6436">
        <w:rPr>
          <w:lang w:val="en-US"/>
        </w:rPr>
        <w:t>Location: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5993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big city</w:t>
      </w:r>
    </w:p>
    <w:p w14:paraId="1B7EB5CF" w14:textId="22361B5A" w:rsidR="00417811" w:rsidRPr="00EE6436" w:rsidRDefault="00F340F2" w:rsidP="00417811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78249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417811" w:rsidRPr="00EE6436">
        <w:rPr>
          <w:lang w:val="en-US"/>
        </w:rPr>
        <w:t xml:space="preserve"> small city</w:t>
      </w:r>
    </w:p>
    <w:p w14:paraId="671189C8" w14:textId="748381B4" w:rsidR="00417811" w:rsidRPr="00EE6436" w:rsidRDefault="00F340F2" w:rsidP="00417811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742091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2C4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417811" w:rsidRPr="00EE6436">
        <w:rPr>
          <w:lang w:val="en-US"/>
        </w:rPr>
        <w:t xml:space="preserve"> village</w:t>
      </w:r>
    </w:p>
    <w:p w14:paraId="26DFB7B7" w14:textId="2EB2EC1E" w:rsidR="00417811" w:rsidRPr="00EE6436" w:rsidRDefault="00417811" w:rsidP="00417811">
      <w:pPr>
        <w:pStyle w:val="Geenafstand"/>
        <w:rPr>
          <w:lang w:val="en-US"/>
        </w:rPr>
      </w:pPr>
      <w:r w:rsidRPr="00EE6436">
        <w:rPr>
          <w:lang w:val="en-US"/>
        </w:rPr>
        <w:t>Population:</w:t>
      </w:r>
      <w:r w:rsidR="002D2C41">
        <w:rPr>
          <w:lang w:val="en-US"/>
        </w:rPr>
        <w:t xml:space="preserve"> 50</w:t>
      </w:r>
    </w:p>
    <w:p w14:paraId="6F97BD32" w14:textId="77777777" w:rsidR="00417811" w:rsidRPr="00EE6436" w:rsidRDefault="00417811" w:rsidP="00417811">
      <w:pPr>
        <w:pStyle w:val="Geenafstand"/>
        <w:rPr>
          <w:lang w:val="en-US"/>
        </w:rPr>
      </w:pPr>
    </w:p>
    <w:p w14:paraId="2B421F93" w14:textId="67B24E96" w:rsidR="00417811" w:rsidRPr="00EE6436" w:rsidRDefault="00080BBE" w:rsidP="00417811">
      <w:pPr>
        <w:pStyle w:val="Geenafstand"/>
        <w:rPr>
          <w:lang w:val="en-US"/>
        </w:rPr>
      </w:pPr>
      <w:r w:rsidRPr="00EE6436">
        <w:rPr>
          <w:lang w:val="en-US"/>
        </w:rPr>
        <w:t>Economic</w:t>
      </w:r>
      <w:r w:rsidR="00417811" w:rsidRPr="00EE6436">
        <w:rPr>
          <w:lang w:val="en-US"/>
        </w:rPr>
        <w:t xml:space="preserve"> situation:</w:t>
      </w:r>
      <w:r w:rsidR="00417811" w:rsidRPr="00EE6436">
        <w:rPr>
          <w:lang w:val="en-US"/>
        </w:rPr>
        <w:tab/>
        <w:t xml:space="preserve">rich / normal / </w:t>
      </w:r>
      <w:r w:rsidR="00417811" w:rsidRPr="002D2C41">
        <w:rPr>
          <w:b/>
          <w:bCs/>
          <w:u w:val="single"/>
          <w:lang w:val="en-US"/>
        </w:rPr>
        <w:t>poor</w:t>
      </w:r>
    </w:p>
    <w:p w14:paraId="22C22059" w14:textId="77777777" w:rsidR="00417811" w:rsidRPr="00EE6436" w:rsidRDefault="00417811" w:rsidP="00417811">
      <w:pPr>
        <w:pStyle w:val="Geenafstand"/>
        <w:rPr>
          <w:lang w:val="en-US"/>
        </w:rPr>
      </w:pPr>
    </w:p>
    <w:p w14:paraId="0C5FB6EC" w14:textId="5C6A38A2" w:rsidR="00417811" w:rsidRPr="00EE6436" w:rsidRDefault="00F340F2" w:rsidP="00417811">
      <w:pPr>
        <w:pStyle w:val="Geenafstand"/>
        <w:rPr>
          <w:lang w:val="en-US"/>
        </w:rPr>
      </w:pPr>
      <w:sdt>
        <w:sdtPr>
          <w:rPr>
            <w:lang w:val="en-US"/>
          </w:rPr>
          <w:id w:val="119496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417811" w:rsidRPr="00EE6436">
        <w:rPr>
          <w:lang w:val="en-US"/>
        </w:rPr>
        <w:t xml:space="preserve"> interior country</w:t>
      </w:r>
    </w:p>
    <w:p w14:paraId="4EF9453D" w14:textId="25F45507" w:rsidR="00417811" w:rsidRPr="00EE6436" w:rsidRDefault="00F340F2" w:rsidP="00417811">
      <w:pPr>
        <w:pStyle w:val="Geenafstand"/>
        <w:rPr>
          <w:lang w:val="en-US"/>
        </w:rPr>
      </w:pPr>
      <w:sdt>
        <w:sdtPr>
          <w:rPr>
            <w:lang w:val="en-US"/>
          </w:rPr>
          <w:id w:val="-212692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2C4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417811" w:rsidRPr="00EE6436">
        <w:rPr>
          <w:lang w:val="en-US"/>
        </w:rPr>
        <w:t xml:space="preserve"> mountain area</w:t>
      </w:r>
    </w:p>
    <w:p w14:paraId="4BE21644" w14:textId="559B1916" w:rsidR="00417811" w:rsidRPr="00EE6436" w:rsidRDefault="00F340F2" w:rsidP="00417811">
      <w:pPr>
        <w:pStyle w:val="Geenafstand"/>
        <w:rPr>
          <w:lang w:val="en-US"/>
        </w:rPr>
      </w:pPr>
      <w:sdt>
        <w:sdtPr>
          <w:rPr>
            <w:lang w:val="en-US"/>
          </w:rPr>
          <w:id w:val="1258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417811" w:rsidRPr="00EE6436">
        <w:rPr>
          <w:lang w:val="en-US"/>
        </w:rPr>
        <w:t xml:space="preserve"> coast</w:t>
      </w:r>
    </w:p>
    <w:p w14:paraId="3B7D1821" w14:textId="77777777" w:rsidR="00417811" w:rsidRPr="00EE6436" w:rsidRDefault="00417811" w:rsidP="00417811">
      <w:pPr>
        <w:pStyle w:val="Geenafstand"/>
        <w:rPr>
          <w:lang w:val="en-US"/>
        </w:rPr>
      </w:pPr>
    </w:p>
    <w:p w14:paraId="49137345" w14:textId="77777777" w:rsidR="00417811" w:rsidRPr="00EE6436" w:rsidRDefault="00417811" w:rsidP="00417811">
      <w:pPr>
        <w:pStyle w:val="Geenafstand"/>
        <w:rPr>
          <w:lang w:val="en-US"/>
        </w:rPr>
      </w:pPr>
      <w:r w:rsidRPr="00EE6436">
        <w:rPr>
          <w:lang w:val="en-US"/>
        </w:rPr>
        <w:t>Weather conditions:</w:t>
      </w:r>
      <w:r w:rsidRPr="00EE6436">
        <w:rPr>
          <w:lang w:val="en-US"/>
        </w:rPr>
        <w:tab/>
      </w:r>
      <w:r w:rsidRPr="002D2C41">
        <w:rPr>
          <w:b/>
          <w:bCs/>
          <w:u w:val="single"/>
          <w:lang w:val="en-US"/>
        </w:rPr>
        <w:t>cold at night / rainy / hot at noon</w:t>
      </w:r>
    </w:p>
    <w:p w14:paraId="2CEE7E86" w14:textId="0684E6D1" w:rsidR="00C74EA9" w:rsidRPr="00EE6436" w:rsidRDefault="00080BBE" w:rsidP="00080BBE">
      <w:pPr>
        <w:pStyle w:val="Geenafstand"/>
        <w:numPr>
          <w:ilvl w:val="0"/>
          <w:numId w:val="2"/>
        </w:numPr>
        <w:tabs>
          <w:tab w:val="left" w:pos="2190"/>
        </w:tabs>
        <w:rPr>
          <w:lang w:val="en-US"/>
        </w:rPr>
      </w:pPr>
      <w:r>
        <w:rPr>
          <w:lang w:val="en-US"/>
        </w:rPr>
        <w:t>during summer months it’s mostly hot</w:t>
      </w:r>
    </w:p>
    <w:p w14:paraId="092410A9" w14:textId="0985F0B2" w:rsidR="00E65410" w:rsidRPr="00EE6436" w:rsidRDefault="00F340F2" w:rsidP="00E65410">
      <w:pPr>
        <w:pStyle w:val="Geenafstand"/>
        <w:rPr>
          <w:lang w:val="en-US"/>
        </w:rPr>
      </w:pPr>
      <w:sdt>
        <w:sdtPr>
          <w:rPr>
            <w:lang w:val="en-US"/>
          </w:rPr>
          <w:id w:val="18427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C74EA9" w:rsidRPr="00EE6436">
        <w:rPr>
          <w:lang w:val="en-US"/>
        </w:rPr>
        <w:t xml:space="preserve"> </w:t>
      </w:r>
      <w:r w:rsidR="00E65410" w:rsidRPr="00EE6436">
        <w:rPr>
          <w:lang w:val="en-US"/>
        </w:rPr>
        <w:t>lots of mosquitoes</w:t>
      </w:r>
    </w:p>
    <w:p w14:paraId="5478B15F" w14:textId="479FE7A7" w:rsidR="00C74EA9" w:rsidRPr="00EE6436" w:rsidRDefault="00C74EA9" w:rsidP="003F3644">
      <w:pPr>
        <w:pStyle w:val="Geenafstand"/>
        <w:rPr>
          <w:lang w:val="en-US"/>
        </w:rPr>
      </w:pPr>
    </w:p>
    <w:p w14:paraId="0EC21C2E" w14:textId="77777777" w:rsidR="006C51CC" w:rsidRPr="00EE6436" w:rsidRDefault="006C51CC" w:rsidP="003F3644">
      <w:pPr>
        <w:pStyle w:val="Geenafstand"/>
        <w:rPr>
          <w:lang w:val="en-US"/>
        </w:rPr>
      </w:pPr>
    </w:p>
    <w:p w14:paraId="78C23710" w14:textId="6DFCFD36" w:rsidR="006E0390" w:rsidRPr="00EE6436" w:rsidRDefault="006E0390" w:rsidP="006E0390">
      <w:pPr>
        <w:pStyle w:val="Geenafstand"/>
        <w:rPr>
          <w:lang w:val="en-US"/>
        </w:rPr>
      </w:pPr>
      <w:r w:rsidRPr="00EE6436">
        <w:rPr>
          <w:lang w:val="en-US"/>
        </w:rPr>
        <w:t xml:space="preserve">Present in the </w:t>
      </w:r>
      <w:r w:rsidR="00354EAD" w:rsidRPr="00EE6436">
        <w:rPr>
          <w:lang w:val="en-US"/>
        </w:rPr>
        <w:t>neighborhood</w:t>
      </w:r>
      <w:r w:rsidRPr="00EE6436">
        <w:rPr>
          <w:lang w:val="en-US"/>
        </w:rPr>
        <w:t>:</w:t>
      </w:r>
      <w:r w:rsidRPr="00EE6436">
        <w:rPr>
          <w:lang w:val="en-US"/>
        </w:rPr>
        <w:tab/>
      </w:r>
      <w:sdt>
        <w:sdtPr>
          <w:rPr>
            <w:lang w:val="en-US"/>
          </w:rPr>
          <w:id w:val="2047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doctor</w:t>
      </w:r>
      <w:r w:rsidRPr="00EE6436">
        <w:rPr>
          <w:lang w:val="en-US"/>
        </w:rPr>
        <w:tab/>
      </w:r>
      <w:r w:rsidRPr="00EE6436">
        <w:rPr>
          <w:lang w:val="en-US"/>
        </w:rPr>
        <w:tab/>
        <w:t>phone:</w:t>
      </w:r>
      <w:r w:rsidRPr="00EE6436">
        <w:rPr>
          <w:lang w:val="en-US"/>
        </w:rPr>
        <w:tab/>
        <w:t>…………………………………………</w:t>
      </w:r>
    </w:p>
    <w:p w14:paraId="4DC7551A" w14:textId="3D9D55DE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388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hospital</w:t>
      </w:r>
      <w:r w:rsidR="006E0390" w:rsidRPr="00EE6436">
        <w:rPr>
          <w:lang w:val="en-US"/>
        </w:rPr>
        <w:tab/>
      </w:r>
      <w:r w:rsidR="006E0390" w:rsidRPr="00EE6436">
        <w:rPr>
          <w:lang w:val="en-US"/>
        </w:rPr>
        <w:tab/>
        <w:t>phone:</w:t>
      </w:r>
      <w:r w:rsidR="006E0390" w:rsidRPr="00EE6436">
        <w:rPr>
          <w:lang w:val="en-US"/>
        </w:rPr>
        <w:tab/>
        <w:t>…………………………………………</w:t>
      </w:r>
    </w:p>
    <w:p w14:paraId="73189CAF" w14:textId="522B2B58" w:rsidR="006E0390" w:rsidRPr="00EE6436" w:rsidRDefault="00F340F2" w:rsidP="006E0390">
      <w:pPr>
        <w:pStyle w:val="Geenafstand"/>
        <w:ind w:left="2832"/>
        <w:rPr>
          <w:lang w:val="en-US"/>
        </w:rPr>
      </w:pPr>
      <w:sdt>
        <w:sdtPr>
          <w:rPr>
            <w:lang w:val="en-US"/>
          </w:rPr>
          <w:id w:val="-158483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pharmacy</w:t>
      </w:r>
    </w:p>
    <w:p w14:paraId="123FE867" w14:textId="16582B6D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8071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police office</w:t>
      </w:r>
      <w:r w:rsidR="006E0390" w:rsidRPr="00EE6436">
        <w:rPr>
          <w:lang w:val="en-US"/>
        </w:rPr>
        <w:tab/>
      </w:r>
      <w:r w:rsidR="006E0390" w:rsidRPr="00EE6436">
        <w:rPr>
          <w:lang w:val="en-US"/>
        </w:rPr>
        <w:tab/>
        <w:t>phone:</w:t>
      </w:r>
      <w:r w:rsidR="006E0390" w:rsidRPr="00EE6436">
        <w:rPr>
          <w:lang w:val="en-US"/>
        </w:rPr>
        <w:tab/>
        <w:t>…………………………………………</w:t>
      </w:r>
    </w:p>
    <w:p w14:paraId="38C37097" w14:textId="2767F853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2577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post office</w:t>
      </w:r>
    </w:p>
    <w:p w14:paraId="3CC31B09" w14:textId="76365F14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25419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telephone service</w:t>
      </w:r>
    </w:p>
    <w:p w14:paraId="23F0FB5E" w14:textId="7B762448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132763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bank</w:t>
      </w:r>
    </w:p>
    <w:p w14:paraId="6EE8097B" w14:textId="1D8AF416" w:rsidR="006E0390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-1217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exchange office</w:t>
      </w:r>
    </w:p>
    <w:p w14:paraId="76C2A005" w14:textId="32188543" w:rsidR="00354EAD" w:rsidRPr="00EE6436" w:rsidRDefault="00354EAD" w:rsidP="00354EAD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>nothing above is near – everything is cca 30-45 min by car (small cities: Krašić, Jastrebarsko)</w:t>
      </w:r>
    </w:p>
    <w:p w14:paraId="56C0A6B3" w14:textId="77777777" w:rsidR="006E0390" w:rsidRPr="00EE6436" w:rsidRDefault="006E0390" w:rsidP="006E0390">
      <w:pPr>
        <w:pStyle w:val="Geenafstand"/>
        <w:rPr>
          <w:lang w:val="en-US"/>
        </w:rPr>
      </w:pPr>
    </w:p>
    <w:p w14:paraId="37C7F3F9" w14:textId="1AB8DC0B" w:rsidR="006E0390" w:rsidRPr="00EE6436" w:rsidRDefault="006E0390" w:rsidP="006E0390">
      <w:pPr>
        <w:pStyle w:val="Geenafstand"/>
        <w:rPr>
          <w:lang w:val="en-US"/>
        </w:rPr>
      </w:pPr>
      <w:r w:rsidRPr="00EE6436">
        <w:rPr>
          <w:lang w:val="en-US"/>
        </w:rPr>
        <w:t>Required:</w:t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r w:rsidRPr="00EE6436">
        <w:rPr>
          <w:lang w:val="en-US"/>
        </w:rPr>
        <w:tab/>
      </w:r>
      <w:sdt>
        <w:sdtPr>
          <w:rPr>
            <w:lang w:val="en-US"/>
          </w:rPr>
          <w:id w:val="13975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Pr="00EE6436">
        <w:rPr>
          <w:lang w:val="en-US"/>
        </w:rPr>
        <w:t xml:space="preserve"> international passport</w:t>
      </w:r>
    </w:p>
    <w:p w14:paraId="0CE77439" w14:textId="35F386B5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148681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56" w:rsidRPr="00EE6436">
            <w:rPr>
              <w:rFonts w:ascii="MS Gothic" w:eastAsia="MS Gothic" w:hAnsi="MS Gothic"/>
              <w:lang w:val="en-US"/>
            </w:rPr>
            <w:t>☐</w:t>
          </w:r>
        </w:sdtContent>
      </w:sdt>
      <w:r w:rsidR="006E0390" w:rsidRPr="00EE6436">
        <w:rPr>
          <w:lang w:val="en-US"/>
        </w:rPr>
        <w:t xml:space="preserve"> visa</w:t>
      </w:r>
    </w:p>
    <w:p w14:paraId="26625D3D" w14:textId="00EE5B39" w:rsidR="006E0390" w:rsidRPr="00EE6436" w:rsidRDefault="00F340F2" w:rsidP="006E0390">
      <w:pPr>
        <w:pStyle w:val="Geenafstand"/>
        <w:ind w:left="2124" w:firstLine="708"/>
        <w:rPr>
          <w:lang w:val="en-US"/>
        </w:rPr>
      </w:pPr>
      <w:sdt>
        <w:sdtPr>
          <w:rPr>
            <w:lang w:val="en-US"/>
          </w:rPr>
          <w:id w:val="190886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2C4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6E0390" w:rsidRPr="00EE6436">
        <w:rPr>
          <w:lang w:val="en-US"/>
        </w:rPr>
        <w:t xml:space="preserve"> vaccination(s):</w:t>
      </w:r>
      <w:r w:rsidR="006E0390" w:rsidRPr="00EE6436">
        <w:rPr>
          <w:lang w:val="en-US"/>
        </w:rPr>
        <w:tab/>
      </w:r>
      <w:r w:rsidR="002D2C41">
        <w:rPr>
          <w:lang w:val="en-US"/>
        </w:rPr>
        <w:t>a valid COVID-19 certificate during the stay</w:t>
      </w:r>
    </w:p>
    <w:p w14:paraId="1132A413" w14:textId="77777777" w:rsidR="00C74EA9" w:rsidRPr="00EE6436" w:rsidRDefault="00C74EA9" w:rsidP="003F3644">
      <w:pPr>
        <w:pStyle w:val="Geenafstand"/>
        <w:rPr>
          <w:lang w:val="en-US"/>
        </w:rPr>
      </w:pPr>
    </w:p>
    <w:p w14:paraId="520650EC" w14:textId="77777777" w:rsidR="00451912" w:rsidRDefault="00451912" w:rsidP="00451912">
      <w:pPr>
        <w:pStyle w:val="Geenafstand"/>
        <w:tabs>
          <w:tab w:val="left" w:pos="2910"/>
        </w:tabs>
        <w:rPr>
          <w:lang w:val="en-US"/>
        </w:rPr>
      </w:pPr>
    </w:p>
    <w:p w14:paraId="6317EC9C" w14:textId="77777777" w:rsidR="00451912" w:rsidRDefault="00C74EA9" w:rsidP="00451912">
      <w:pPr>
        <w:pStyle w:val="Geenafstand"/>
        <w:tabs>
          <w:tab w:val="left" w:pos="2910"/>
        </w:tabs>
        <w:rPr>
          <w:lang w:val="en-US"/>
        </w:rPr>
      </w:pPr>
      <w:r w:rsidRPr="00EE6436">
        <w:rPr>
          <w:lang w:val="en-US"/>
        </w:rPr>
        <w:t>REMA</w:t>
      </w:r>
      <w:r w:rsidR="006E0390" w:rsidRPr="00EE6436">
        <w:rPr>
          <w:lang w:val="en-US"/>
        </w:rPr>
        <w:t>RKS</w:t>
      </w:r>
      <w:r w:rsidR="00BA39D4" w:rsidRPr="00EE6436">
        <w:rPr>
          <w:lang w:val="en-US"/>
        </w:rPr>
        <w:t>:</w:t>
      </w:r>
    </w:p>
    <w:p w14:paraId="7A0E5C5A" w14:textId="77777777" w:rsidR="00451912" w:rsidRDefault="00451912" w:rsidP="00451912">
      <w:pPr>
        <w:pStyle w:val="Geenafstand"/>
        <w:tabs>
          <w:tab w:val="left" w:pos="2910"/>
        </w:tabs>
        <w:rPr>
          <w:lang w:val="en-US"/>
        </w:rPr>
      </w:pPr>
    </w:p>
    <w:p w14:paraId="5ECD2FBD" w14:textId="75E9EB67" w:rsidR="00C74EA9" w:rsidRPr="00451912" w:rsidRDefault="00451912" w:rsidP="00451912">
      <w:pPr>
        <w:pStyle w:val="Geenafstand"/>
        <w:tabs>
          <w:tab w:val="left" w:pos="2910"/>
        </w:tabs>
        <w:rPr>
          <w:b/>
          <w:bCs/>
          <w:lang w:val="en-US"/>
        </w:rPr>
      </w:pPr>
      <w:r w:rsidRPr="00451912">
        <w:rPr>
          <w:b/>
          <w:bCs/>
          <w:lang w:val="en-US"/>
        </w:rPr>
        <w:t>The future participants are required to write a short motivational letter to present themselves and their interest in volunteering in a Nature Park and are willing to present themselves online (5 min of Skype or similar platform to introduce themselves) – deadline will be communicated later on</w:t>
      </w:r>
    </w:p>
    <w:sectPr w:rsidR="00C74EA9" w:rsidRPr="00451912" w:rsidSect="00227C8F">
      <w:headerReference w:type="default" r:id="rId15"/>
      <w:footerReference w:type="default" r:id="rId1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D41C" w14:textId="77777777" w:rsidR="00FD0981" w:rsidRDefault="00FD0981" w:rsidP="00227C8F">
      <w:pPr>
        <w:spacing w:after="0" w:line="240" w:lineRule="auto"/>
      </w:pPr>
      <w:r>
        <w:separator/>
      </w:r>
    </w:p>
  </w:endnote>
  <w:endnote w:type="continuationSeparator" w:id="0">
    <w:p w14:paraId="3370010C" w14:textId="77777777" w:rsidR="00FD0981" w:rsidRDefault="00FD0981" w:rsidP="002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Oswald"/>
    <w:panose1 w:val="000008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9AAC" w14:textId="77777777" w:rsidR="00FB383E" w:rsidRDefault="00FB383E" w:rsidP="000738A0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D178D81" wp14:editId="2B9C4AB5">
          <wp:simplePos x="0" y="0"/>
          <wp:positionH relativeFrom="page">
            <wp:posOffset>556895</wp:posOffset>
          </wp:positionH>
          <wp:positionV relativeFrom="page">
            <wp:posOffset>9433560</wp:posOffset>
          </wp:positionV>
          <wp:extent cx="3329305" cy="1329055"/>
          <wp:effectExtent l="0" t="0" r="4445" b="4445"/>
          <wp:wrapTight wrapText="bothSides">
            <wp:wrapPolygon edited="1">
              <wp:start x="0" y="0"/>
              <wp:lineTo x="0" y="21363"/>
              <wp:lineTo x="21505" y="21363"/>
              <wp:lineTo x="40909" y="20589"/>
              <wp:lineTo x="4084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abloon briefhoofd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575F" w14:textId="77777777" w:rsidR="00FD0981" w:rsidRDefault="00FD0981" w:rsidP="00227C8F">
      <w:pPr>
        <w:spacing w:after="0" w:line="240" w:lineRule="auto"/>
      </w:pPr>
      <w:r>
        <w:separator/>
      </w:r>
    </w:p>
  </w:footnote>
  <w:footnote w:type="continuationSeparator" w:id="0">
    <w:p w14:paraId="3A562312" w14:textId="77777777" w:rsidR="00FD0981" w:rsidRDefault="00FD0981" w:rsidP="0022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C2" w14:textId="77777777" w:rsidR="00FB383E" w:rsidRDefault="00FB383E">
    <w:pPr>
      <w:pStyle w:val="Kopteks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379402" wp14:editId="0836102F">
              <wp:simplePos x="0" y="0"/>
              <wp:positionH relativeFrom="page">
                <wp:align>right</wp:align>
              </wp:positionH>
              <wp:positionV relativeFrom="paragraph">
                <wp:posOffset>-530860</wp:posOffset>
              </wp:positionV>
              <wp:extent cx="3455670" cy="1732036"/>
              <wp:effectExtent l="0" t="0" r="0" b="1905"/>
              <wp:wrapTopAndBottom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5670" cy="1732036"/>
                        <a:chOff x="0" y="0"/>
                        <a:chExt cx="3455670" cy="1732036"/>
                      </a:xfrm>
                    </wpg:grpSpPr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5670" cy="1379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39" t="4633" r="17460" b="28186"/>
                        <a:stretch/>
                      </pic:blipFill>
                      <pic:spPr bwMode="auto">
                        <a:xfrm>
                          <a:off x="1072662" y="1016391"/>
                          <a:ext cx="1333500" cy="71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DC839" id="Groep 1" o:spid="_x0000_s1026" style="position:absolute;margin-left:220.9pt;margin-top:-41.8pt;width:272.1pt;height:136.4pt;z-index:251665408;mso-position-horizontal:right;mso-position-horizontal-relative:page;mso-height-relative:margin" coordsize="34556,1732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NIDAAAAAAAAAAAAAAAAAAAAAAAAAAAAAAAAAAAAAAAAAAAA&#10;AABkNkweAAABE0lEQV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1027" type="#_x0000_t75" style="position:absolute;width:34556;height:1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">
                <v:imagedata r:id="rId3" o:title=""/>
              </v:shape>
              <v:shape id="Afbeelding 4" o:spid="_x0000_s1028" type="#_x0000_t75" style="position:absolute;left:10726;top:10163;width:13335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">
                <v:imagedata r:id="rId4" o:title="" croptop="3036f" cropbottom="18472f" cropleft="21325f" cropright="11443f"/>
              </v:shape>
              <w10:wrap type="topAndBottom" anchorx="page"/>
            </v:group>
          </w:pict>
        </mc:Fallback>
      </mc:AlternateContent>
    </w:r>
  </w:p>
  <w:p w14:paraId="0726E073" w14:textId="77777777" w:rsidR="00FB383E" w:rsidRDefault="00FB38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897"/>
    <w:multiLevelType w:val="hybridMultilevel"/>
    <w:tmpl w:val="2CC0241C"/>
    <w:lvl w:ilvl="0" w:tplc="E3CEF1EA">
      <w:start w:val="2"/>
      <w:numFmt w:val="bullet"/>
      <w:lvlText w:val=""/>
      <w:lvlJc w:val="left"/>
      <w:pPr>
        <w:ind w:left="255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57B32981"/>
    <w:multiLevelType w:val="hybridMultilevel"/>
    <w:tmpl w:val="0846E1EA"/>
    <w:lvl w:ilvl="0" w:tplc="471A20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542435">
    <w:abstractNumId w:val="1"/>
  </w:num>
  <w:num w:numId="2" w16cid:durableId="50378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A9"/>
    <w:rsid w:val="00002AB8"/>
    <w:rsid w:val="00006AB0"/>
    <w:rsid w:val="00012B2C"/>
    <w:rsid w:val="00027156"/>
    <w:rsid w:val="00030BDF"/>
    <w:rsid w:val="0003410F"/>
    <w:rsid w:val="00044F73"/>
    <w:rsid w:val="000464B1"/>
    <w:rsid w:val="000521A2"/>
    <w:rsid w:val="00063D74"/>
    <w:rsid w:val="000738A0"/>
    <w:rsid w:val="0007566C"/>
    <w:rsid w:val="00080BBE"/>
    <w:rsid w:val="000827DC"/>
    <w:rsid w:val="000A006E"/>
    <w:rsid w:val="000B09BA"/>
    <w:rsid w:val="000B4909"/>
    <w:rsid w:val="000B60A0"/>
    <w:rsid w:val="000C0924"/>
    <w:rsid w:val="000C4CDF"/>
    <w:rsid w:val="000D0D0F"/>
    <w:rsid w:val="000D2E0B"/>
    <w:rsid w:val="00104AE1"/>
    <w:rsid w:val="00133CB8"/>
    <w:rsid w:val="00144DB2"/>
    <w:rsid w:val="00145328"/>
    <w:rsid w:val="00154BE7"/>
    <w:rsid w:val="001619C0"/>
    <w:rsid w:val="001B2AC2"/>
    <w:rsid w:val="001C64D8"/>
    <w:rsid w:val="00204359"/>
    <w:rsid w:val="00223169"/>
    <w:rsid w:val="002240A8"/>
    <w:rsid w:val="00226DC9"/>
    <w:rsid w:val="00227100"/>
    <w:rsid w:val="00227C8F"/>
    <w:rsid w:val="00244C85"/>
    <w:rsid w:val="0029567D"/>
    <w:rsid w:val="00295ED4"/>
    <w:rsid w:val="002B4AB1"/>
    <w:rsid w:val="002D2C41"/>
    <w:rsid w:val="002D5873"/>
    <w:rsid w:val="002D60F3"/>
    <w:rsid w:val="002E795E"/>
    <w:rsid w:val="00312452"/>
    <w:rsid w:val="00320BBE"/>
    <w:rsid w:val="00345C78"/>
    <w:rsid w:val="00354EAD"/>
    <w:rsid w:val="003654A3"/>
    <w:rsid w:val="003674CE"/>
    <w:rsid w:val="003847F7"/>
    <w:rsid w:val="00385027"/>
    <w:rsid w:val="00397F4A"/>
    <w:rsid w:val="003C153F"/>
    <w:rsid w:val="003D7F75"/>
    <w:rsid w:val="003E48BB"/>
    <w:rsid w:val="003E618D"/>
    <w:rsid w:val="003F3644"/>
    <w:rsid w:val="00417811"/>
    <w:rsid w:val="004254BD"/>
    <w:rsid w:val="00451912"/>
    <w:rsid w:val="004750F6"/>
    <w:rsid w:val="00492FDB"/>
    <w:rsid w:val="004A2A62"/>
    <w:rsid w:val="004B7A14"/>
    <w:rsid w:val="004D1E69"/>
    <w:rsid w:val="004E00F6"/>
    <w:rsid w:val="005173F9"/>
    <w:rsid w:val="00526343"/>
    <w:rsid w:val="005562AB"/>
    <w:rsid w:val="005645BE"/>
    <w:rsid w:val="005758F9"/>
    <w:rsid w:val="005776AD"/>
    <w:rsid w:val="00593B27"/>
    <w:rsid w:val="005E063E"/>
    <w:rsid w:val="00624180"/>
    <w:rsid w:val="00626675"/>
    <w:rsid w:val="00655628"/>
    <w:rsid w:val="00657BBE"/>
    <w:rsid w:val="0068274B"/>
    <w:rsid w:val="00685CF6"/>
    <w:rsid w:val="006A69EC"/>
    <w:rsid w:val="006C51CC"/>
    <w:rsid w:val="006D433B"/>
    <w:rsid w:val="006E0390"/>
    <w:rsid w:val="007071DE"/>
    <w:rsid w:val="007159BA"/>
    <w:rsid w:val="00731911"/>
    <w:rsid w:val="007351B0"/>
    <w:rsid w:val="00736CC4"/>
    <w:rsid w:val="00745FC5"/>
    <w:rsid w:val="00784725"/>
    <w:rsid w:val="007A04D8"/>
    <w:rsid w:val="007C0653"/>
    <w:rsid w:val="007D2E5C"/>
    <w:rsid w:val="007F785B"/>
    <w:rsid w:val="00813C92"/>
    <w:rsid w:val="00860863"/>
    <w:rsid w:val="00881095"/>
    <w:rsid w:val="008B5D22"/>
    <w:rsid w:val="008F392E"/>
    <w:rsid w:val="00903868"/>
    <w:rsid w:val="0091042D"/>
    <w:rsid w:val="0092519E"/>
    <w:rsid w:val="009321C2"/>
    <w:rsid w:val="00933D41"/>
    <w:rsid w:val="00953B90"/>
    <w:rsid w:val="00957313"/>
    <w:rsid w:val="00976650"/>
    <w:rsid w:val="009A1B94"/>
    <w:rsid w:val="009D6B6D"/>
    <w:rsid w:val="009F63B4"/>
    <w:rsid w:val="00A2219E"/>
    <w:rsid w:val="00A52F26"/>
    <w:rsid w:val="00A60D86"/>
    <w:rsid w:val="00A6698C"/>
    <w:rsid w:val="00A7057F"/>
    <w:rsid w:val="00A9560A"/>
    <w:rsid w:val="00A977E2"/>
    <w:rsid w:val="00AA610C"/>
    <w:rsid w:val="00AC4DF0"/>
    <w:rsid w:val="00B040AE"/>
    <w:rsid w:val="00B050CC"/>
    <w:rsid w:val="00B20EC2"/>
    <w:rsid w:val="00B36E58"/>
    <w:rsid w:val="00B43763"/>
    <w:rsid w:val="00B52AD5"/>
    <w:rsid w:val="00B52CF7"/>
    <w:rsid w:val="00B55973"/>
    <w:rsid w:val="00B82A2B"/>
    <w:rsid w:val="00BA39D4"/>
    <w:rsid w:val="00BC3323"/>
    <w:rsid w:val="00BC3A8E"/>
    <w:rsid w:val="00BE47F8"/>
    <w:rsid w:val="00BF7C6F"/>
    <w:rsid w:val="00C632F7"/>
    <w:rsid w:val="00C74EA9"/>
    <w:rsid w:val="00C93D32"/>
    <w:rsid w:val="00CA28A0"/>
    <w:rsid w:val="00CA77CF"/>
    <w:rsid w:val="00CB7466"/>
    <w:rsid w:val="00CF6160"/>
    <w:rsid w:val="00D13B0C"/>
    <w:rsid w:val="00D30CA4"/>
    <w:rsid w:val="00D46D62"/>
    <w:rsid w:val="00D60659"/>
    <w:rsid w:val="00D725AF"/>
    <w:rsid w:val="00D72D8D"/>
    <w:rsid w:val="00D73F7D"/>
    <w:rsid w:val="00DB094A"/>
    <w:rsid w:val="00DD221C"/>
    <w:rsid w:val="00E51EFB"/>
    <w:rsid w:val="00E65410"/>
    <w:rsid w:val="00E678F7"/>
    <w:rsid w:val="00ED4296"/>
    <w:rsid w:val="00EE0F5D"/>
    <w:rsid w:val="00EE6436"/>
    <w:rsid w:val="00F067A6"/>
    <w:rsid w:val="00F11D78"/>
    <w:rsid w:val="00F340F2"/>
    <w:rsid w:val="00F4255C"/>
    <w:rsid w:val="00F525B5"/>
    <w:rsid w:val="00F6351F"/>
    <w:rsid w:val="00F6764A"/>
    <w:rsid w:val="00F8038C"/>
    <w:rsid w:val="00F850E9"/>
    <w:rsid w:val="00F91E27"/>
    <w:rsid w:val="00F94211"/>
    <w:rsid w:val="00FA2D8E"/>
    <w:rsid w:val="00FA67FD"/>
    <w:rsid w:val="00FB383E"/>
    <w:rsid w:val="00FC15AB"/>
    <w:rsid w:val="00FC2470"/>
    <w:rsid w:val="00FC61B0"/>
    <w:rsid w:val="00FD0981"/>
    <w:rsid w:val="00FD2F4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BC984"/>
  <w15:chartTrackingRefBased/>
  <w15:docId w15:val="{19802B06-FFE5-4F7F-A73C-D8DE15B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2D8D"/>
    <w:pPr>
      <w:spacing w:line="288" w:lineRule="auto"/>
    </w:pPr>
  </w:style>
  <w:style w:type="paragraph" w:styleId="Kop1">
    <w:name w:val="heading 1"/>
    <w:basedOn w:val="Standaard"/>
    <w:next w:val="Standaard"/>
    <w:link w:val="Kop1Char"/>
    <w:qFormat/>
    <w:rsid w:val="007C0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0C4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2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C8F"/>
  </w:style>
  <w:style w:type="paragraph" w:styleId="Voettekst">
    <w:name w:val="footer"/>
    <w:basedOn w:val="Standaard"/>
    <w:link w:val="VoettekstChar"/>
    <w:uiPriority w:val="99"/>
    <w:unhideWhenUsed/>
    <w:rsid w:val="0022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C8F"/>
  </w:style>
  <w:style w:type="paragraph" w:styleId="Ballontekst">
    <w:name w:val="Balloon Text"/>
    <w:basedOn w:val="Standaard"/>
    <w:link w:val="BallontekstChar"/>
    <w:uiPriority w:val="99"/>
    <w:semiHidden/>
    <w:unhideWhenUsed/>
    <w:rsid w:val="002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C8F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09BA"/>
    <w:rPr>
      <w:color w:val="808080"/>
    </w:rPr>
  </w:style>
  <w:style w:type="character" w:customStyle="1" w:styleId="Oswald">
    <w:name w:val="Oswald"/>
    <w:uiPriority w:val="1"/>
    <w:rsid w:val="00976650"/>
    <w:rPr>
      <w:rFonts w:ascii="Oswald" w:hAnsi="Oswald"/>
      <w:sz w:val="32"/>
    </w:rPr>
  </w:style>
  <w:style w:type="character" w:customStyle="1" w:styleId="Oswalddef">
    <w:name w:val="Oswald def"/>
    <w:basedOn w:val="Oswald"/>
    <w:uiPriority w:val="1"/>
    <w:rsid w:val="00976650"/>
    <w:rPr>
      <w:rFonts w:ascii="Oswald" w:hAnsi="Oswald"/>
      <w:b/>
      <w:color w:val="409C62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7C0653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Geenafstand">
    <w:name w:val="No Spacing"/>
    <w:link w:val="GeenafstandChar"/>
    <w:uiPriority w:val="1"/>
    <w:qFormat/>
    <w:rsid w:val="000C4CD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Kop2BO">
    <w:name w:val="Kop 2 BO"/>
    <w:basedOn w:val="Kop2"/>
    <w:link w:val="Kop2BOChar"/>
    <w:qFormat/>
    <w:rsid w:val="00D30CA4"/>
    <w:pPr>
      <w:keepLines w:val="0"/>
      <w:shd w:val="clear" w:color="auto" w:fill="409C62"/>
      <w:spacing w:before="240" w:after="60" w:line="276" w:lineRule="auto"/>
      <w:jc w:val="both"/>
    </w:pPr>
    <w:rPr>
      <w:rFonts w:ascii="Oswald" w:eastAsia="Times New Roman" w:hAnsi="Oswald" w:cs="Times New Roman"/>
      <w:bCs/>
      <w:iCs/>
      <w:color w:val="FFFFFF" w:themeColor="background1"/>
      <w:sz w:val="28"/>
      <w:szCs w:val="36"/>
      <w:lang w:val="x-none"/>
    </w:rPr>
  </w:style>
  <w:style w:type="character" w:customStyle="1" w:styleId="Kop2BOChar">
    <w:name w:val="Kop 2 BO Char"/>
    <w:basedOn w:val="Kop2Char"/>
    <w:link w:val="Kop2BO"/>
    <w:rsid w:val="00D30CA4"/>
    <w:rPr>
      <w:rFonts w:ascii="Oswald" w:eastAsia="Times New Roman" w:hAnsi="Oswald" w:cs="Times New Roman"/>
      <w:bCs/>
      <w:iCs/>
      <w:color w:val="FFFFFF" w:themeColor="background1"/>
      <w:sz w:val="28"/>
      <w:szCs w:val="36"/>
      <w:shd w:val="clear" w:color="auto" w:fill="409C62"/>
      <w:lang w:val="x-none"/>
    </w:rPr>
  </w:style>
  <w:style w:type="paragraph" w:customStyle="1" w:styleId="Kop3BO">
    <w:name w:val="Kop 3 BO"/>
    <w:basedOn w:val="Geenafstand"/>
    <w:link w:val="Kop3BOChar"/>
    <w:qFormat/>
    <w:rsid w:val="000C4CDF"/>
    <w:rPr>
      <w:b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C4CDF"/>
    <w:rPr>
      <w:rFonts w:ascii="Calibri" w:eastAsia="Calibri" w:hAnsi="Calibri" w:cs="Times New Roman"/>
    </w:rPr>
  </w:style>
  <w:style w:type="character" w:customStyle="1" w:styleId="Kop3BOChar">
    <w:name w:val="Kop 3 BO Char"/>
    <w:basedOn w:val="GeenafstandChar"/>
    <w:link w:val="Kop3BO"/>
    <w:rsid w:val="000C4CDF"/>
    <w:rPr>
      <w:rFonts w:ascii="Calibri" w:eastAsia="Calibri" w:hAnsi="Calibri" w:cs="Times New Roman"/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4C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op1BOdef">
    <w:name w:val="Kop 1 BO def"/>
    <w:basedOn w:val="Kop2"/>
    <w:link w:val="Kop1BOdefChar"/>
    <w:qFormat/>
    <w:rsid w:val="00F6351F"/>
    <w:pPr>
      <w:keepLines w:val="0"/>
      <w:spacing w:before="240" w:after="60" w:line="276" w:lineRule="auto"/>
    </w:pPr>
    <w:rPr>
      <w:rFonts w:ascii="Oswald" w:eastAsia="Times New Roman" w:hAnsi="Oswald" w:cs="Times New Roman"/>
      <w:bCs/>
      <w:iCs/>
      <w:color w:val="409C62"/>
      <w:sz w:val="36"/>
      <w:szCs w:val="40"/>
      <w:lang w:val="x-none"/>
    </w:rPr>
  </w:style>
  <w:style w:type="character" w:customStyle="1" w:styleId="Kop1BOdefChar">
    <w:name w:val="Kop 1 BO def Char"/>
    <w:basedOn w:val="Kop2Char"/>
    <w:link w:val="Kop1BOdef"/>
    <w:rsid w:val="00F6351F"/>
    <w:rPr>
      <w:rFonts w:ascii="Oswald" w:eastAsia="Times New Roman" w:hAnsi="Oswald" w:cs="Times New Roman"/>
      <w:bCs/>
      <w:iCs/>
      <w:color w:val="409C62"/>
      <w:sz w:val="36"/>
      <w:szCs w:val="40"/>
      <w:lang w:val="x-none"/>
    </w:rPr>
  </w:style>
  <w:style w:type="paragraph" w:styleId="Titel">
    <w:name w:val="Title"/>
    <w:aliases w:val="Titel BO"/>
    <w:basedOn w:val="Standaard"/>
    <w:next w:val="Standaard"/>
    <w:link w:val="TitelChar"/>
    <w:qFormat/>
    <w:rsid w:val="00044F73"/>
    <w:pPr>
      <w:pBdr>
        <w:top w:val="dashed" w:sz="8" w:space="1" w:color="409C62"/>
        <w:bottom w:val="dashed" w:sz="8" w:space="1" w:color="409C62"/>
      </w:pBdr>
      <w:spacing w:after="0" w:line="240" w:lineRule="auto"/>
      <w:contextualSpacing/>
      <w:jc w:val="center"/>
    </w:pPr>
    <w:rPr>
      <w:rFonts w:ascii="Oswald" w:eastAsiaTheme="majorEastAsia" w:hAnsi="Oswald" w:cstheme="majorBidi"/>
      <w:color w:val="409C62"/>
      <w:spacing w:val="-10"/>
      <w:kern w:val="28"/>
      <w:sz w:val="40"/>
      <w:szCs w:val="56"/>
    </w:rPr>
  </w:style>
  <w:style w:type="character" w:customStyle="1" w:styleId="TitelChar">
    <w:name w:val="Titel Char"/>
    <w:aliases w:val="Titel BO Char"/>
    <w:basedOn w:val="Standaardalinea-lettertype"/>
    <w:link w:val="Titel"/>
    <w:uiPriority w:val="10"/>
    <w:rsid w:val="00044F73"/>
    <w:rPr>
      <w:rFonts w:ascii="Oswald" w:eastAsiaTheme="majorEastAsia" w:hAnsi="Oswald" w:cstheme="majorBidi"/>
      <w:color w:val="409C62"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C09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092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EE64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2sNHgvwg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oCXudWqjw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p-zumberak-samoborsko-gorje.hr/public-institution/management-and-organization/?lang=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DDM9pdjtbs&amp;t=203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OneDrive\Documents\Aangepaste%20Office-sjablonen\Sjabloon%20eenvoudig%20doc%20bi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41031-71e5-49dc-b9e7-fc21c07a9323">
      <Terms xmlns="http://schemas.microsoft.com/office/infopath/2007/PartnerControls"/>
    </lcf76f155ced4ddcb4097134ff3c332f>
    <TaxCatchAll xmlns="6c78b3a8-8357-4d63-8ac5-900cd0b481df" xsi:nil="true"/>
    <_Flow_SignoffStatus xmlns="6e641031-71e5-49dc-b9e7-fc21c07a932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788FA974FD4B9077CC87FD78AD7D" ma:contentTypeVersion="17" ma:contentTypeDescription="Een nieuw document maken." ma:contentTypeScope="" ma:versionID="922ddb9743e445931fc8f8ad166e691e">
  <xsd:schema xmlns:xsd="http://www.w3.org/2001/XMLSchema" xmlns:xs="http://www.w3.org/2001/XMLSchema" xmlns:p="http://schemas.microsoft.com/office/2006/metadata/properties" xmlns:ns2="6e641031-71e5-49dc-b9e7-fc21c07a9323" xmlns:ns3="6c78b3a8-8357-4d63-8ac5-900cd0b481df" targetNamespace="http://schemas.microsoft.com/office/2006/metadata/properties" ma:root="true" ma:fieldsID="8c8e91d15493d4c019d78d90aeb8429f" ns2:_="" ns3:_="">
    <xsd:import namespace="6e641031-71e5-49dc-b9e7-fc21c07a9323"/>
    <xsd:import namespace="6c78b3a8-8357-4d63-8ac5-900cd0b48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1031-71e5-49dc-b9e7-fc21c07a9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a4d10cc-6b8b-4502-93e4-5aa5f9cbe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b3a8-8357-4d63-8ac5-900cd0b48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37e3c6-4f98-415c-9b0c-e23ba8d9608f}" ma:internalName="TaxCatchAll" ma:showField="CatchAllData" ma:web="6c78b3a8-8357-4d63-8ac5-900cd0b48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9CC63-B3AE-43A5-AF81-8EF8D3917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FEB68-A7D7-4400-AEB9-E4CF64CD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5EBE3-3D1B-4018-8930-1216FDF26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2E83F-D538-4D99-B2C9-41FB8C03C996}"/>
</file>

<file path=docProps/app.xml><?xml version="1.0" encoding="utf-8"?>
<Properties xmlns="http://schemas.openxmlformats.org/officeDocument/2006/extended-properties" xmlns:vt="http://schemas.openxmlformats.org/officeDocument/2006/docPropsVTypes">
  <Template>Sjabloon eenvoudig doc bis</Template>
  <TotalTime>1</TotalTime>
  <Pages>3</Pages>
  <Words>1235</Words>
  <Characters>6798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Heylighen</dc:creator>
  <cp:keywords/>
  <dc:description/>
  <cp:lastModifiedBy>Wannes Bouworde</cp:lastModifiedBy>
  <cp:revision>2</cp:revision>
  <dcterms:created xsi:type="dcterms:W3CDTF">2023-03-06T08:36:00Z</dcterms:created>
  <dcterms:modified xsi:type="dcterms:W3CDTF">2023-03-06T08:36:00Z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0x01010041EC788FA974FD4B9077CC87FD78AD7D</vt:lpwstr>
  </property>
</Properties>
</file>