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5774FB" w14:textId="041FA9E8" w:rsidR="00106E51" w:rsidRPr="0062607B" w:rsidRDefault="00106E51">
      <w:pPr>
        <w:rPr>
          <w:rFonts w:asciiTheme="minorHAnsi" w:hAnsiTheme="minorHAnsi" w:cstheme="minorHAnsi"/>
          <w:sz w:val="22"/>
          <w:lang w:val="fi-FI"/>
        </w:rPr>
      </w:pPr>
      <w:bookmarkStart w:id="0" w:name="_GoBack"/>
      <w:bookmarkEnd w:id="0"/>
    </w:p>
    <w:p w14:paraId="62E1EF75" w14:textId="5E6FE8A3" w:rsidR="00106E51" w:rsidRDefault="00106E51">
      <w:pPr>
        <w:ind w:right="-568"/>
        <w:rPr>
          <w:rFonts w:ascii="Arial" w:hAnsi="Arial"/>
          <w:b/>
          <w:lang w:val="en-US" w:eastAsia="ja-JP"/>
        </w:rPr>
      </w:pP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</w:p>
    <w:p w14:paraId="3B80CCBD" w14:textId="77777777" w:rsidR="00E65A80" w:rsidRDefault="00E65A80" w:rsidP="5F42C01A">
      <w:pPr>
        <w:ind w:right="-568"/>
        <w:rPr>
          <w:rFonts w:ascii="Arial" w:hAnsi="Arial" w:cs="Arial"/>
          <w:b/>
          <w:bCs/>
          <w:lang w:val="en-US"/>
        </w:rPr>
      </w:pPr>
    </w:p>
    <w:p w14:paraId="7ADF59A6" w14:textId="387611E4" w:rsidR="005377D5" w:rsidRPr="009C0520" w:rsidRDefault="005377D5" w:rsidP="5F42C01A">
      <w:pPr>
        <w:ind w:right="-568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</w:pPr>
      <w:r w:rsidRPr="009C0520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>APPLICATION</w:t>
      </w:r>
      <w:r w:rsidR="00106E51" w:rsidRPr="009C0520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  <w:r w:rsidRPr="009C0520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>FORM</w:t>
      </w:r>
    </w:p>
    <w:p w14:paraId="7068E6E6" w14:textId="657F1C67" w:rsidR="00106E51" w:rsidRPr="0062607B" w:rsidRDefault="00106E51" w:rsidP="5F42C01A">
      <w:pPr>
        <w:ind w:right="-568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C0520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>European Solidarity Corps Project in Estonia</w:t>
      </w:r>
      <w:r w:rsidRPr="009C0520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US"/>
        </w:rPr>
        <w:tab/>
      </w:r>
    </w:p>
    <w:p w14:paraId="0A37501D" w14:textId="77777777" w:rsidR="000F4287" w:rsidRPr="0062607B" w:rsidRDefault="000F4287" w:rsidP="000F4287">
      <w:pPr>
        <w:ind w:right="-568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00"/>
      </w:tblGrid>
      <w:tr w:rsidR="00106E51" w:rsidRPr="0062607B" w14:paraId="484DF5D6" w14:textId="77777777" w:rsidTr="0079627B">
        <w:tc>
          <w:tcPr>
            <w:tcW w:w="6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CF8E9" w14:textId="77777777" w:rsidR="00106E51" w:rsidRPr="0062607B" w:rsidRDefault="00106E51" w:rsidP="0021281F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Please indicate the name of the project you would like to apply for </w:t>
            </w:r>
            <w:r w:rsidRPr="0062607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(up to 3 projects in preference order)</w:t>
            </w:r>
            <w:r w:rsidR="002860B5" w:rsidRPr="0062607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6C7B" w14:textId="77777777" w:rsidR="00106E51" w:rsidRPr="0062607B" w:rsidRDefault="00106E51">
            <w:pPr>
              <w:pStyle w:val="Heading3"/>
              <w:rPr>
                <w:rFonts w:asciiTheme="minorHAnsi" w:hAnsiTheme="minorHAnsi" w:cstheme="minorHAnsi"/>
                <w:lang w:val="en-US"/>
              </w:rPr>
            </w:pPr>
          </w:p>
          <w:p w14:paraId="02EB378F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A05A809" w14:textId="77777777" w:rsidR="00106E51" w:rsidRPr="0062607B" w:rsidRDefault="00106E51">
      <w:pPr>
        <w:pStyle w:val="Heading3"/>
        <w:rPr>
          <w:rFonts w:asciiTheme="minorHAnsi" w:hAnsiTheme="minorHAnsi" w:cstheme="minorHAnsi"/>
          <w:lang w:val="en-US"/>
        </w:rPr>
        <w:sectPr w:rsidR="00106E51" w:rsidRPr="0062607B">
          <w:footerReference w:type="default" r:id="rId7"/>
          <w:headerReference w:type="first" r:id="rId8"/>
          <w:pgSz w:w="11907" w:h="16840"/>
          <w:pgMar w:top="567" w:right="1418" w:bottom="833" w:left="1418" w:header="708" w:footer="708" w:gutter="0"/>
          <w:cols w:space="708"/>
          <w:titlePg/>
        </w:sectPr>
      </w:pPr>
    </w:p>
    <w:p w14:paraId="5A39BBE3" w14:textId="77777777" w:rsidR="00106E51" w:rsidRPr="0062607B" w:rsidRDefault="00106E51">
      <w:pPr>
        <w:pStyle w:val="youthaf2subtopic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06E51" w:rsidRPr="0062607B" w14:paraId="40B593BA" w14:textId="77777777" w:rsidTr="00CE4908">
        <w:trPr>
          <w:trHeight w:val="4153"/>
        </w:trPr>
        <w:tc>
          <w:tcPr>
            <w:tcW w:w="9322" w:type="dxa"/>
            <w:vAlign w:val="center"/>
          </w:tcPr>
          <w:p w14:paraId="37AC9038" w14:textId="77777777" w:rsidR="00106E51" w:rsidRPr="0062607B" w:rsidRDefault="00106E51">
            <w:pPr>
              <w:pStyle w:val="youthaf2subtopic"/>
              <w:jc w:val="center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Picture</w:t>
            </w:r>
          </w:p>
        </w:tc>
      </w:tr>
    </w:tbl>
    <w:p w14:paraId="41C8F396" w14:textId="77777777" w:rsidR="00106E51" w:rsidRPr="00F96EF2" w:rsidRDefault="00106E51">
      <w:pPr>
        <w:pStyle w:val="youthaf2subtopic"/>
        <w:rPr>
          <w:rFonts w:cs="Arial"/>
        </w:rPr>
      </w:pPr>
    </w:p>
    <w:p w14:paraId="72A3D3EC" w14:textId="77777777" w:rsidR="00106E51" w:rsidRPr="00F96EF2" w:rsidRDefault="00106E51">
      <w:pPr>
        <w:pStyle w:val="youthaf2subtopic"/>
        <w:rPr>
          <w:rFonts w:cs="Arial"/>
        </w:rPr>
        <w:sectPr w:rsidR="00106E51" w:rsidRPr="00F96EF2">
          <w:type w:val="continuous"/>
          <w:pgSz w:w="11907" w:h="16840"/>
          <w:pgMar w:top="567" w:right="1418" w:bottom="833" w:left="1418" w:header="708" w:footer="708" w:gutter="0"/>
          <w:cols w:space="708"/>
          <w:titlePg/>
        </w:sectPr>
      </w:pPr>
    </w:p>
    <w:tbl>
      <w:tblPr>
        <w:tblW w:w="931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960"/>
        <w:gridCol w:w="2836"/>
        <w:gridCol w:w="1179"/>
        <w:gridCol w:w="2835"/>
      </w:tblGrid>
      <w:tr w:rsidR="00106E51" w:rsidRPr="0062607B" w14:paraId="347E61B7" w14:textId="77777777" w:rsidTr="00CE4908">
        <w:trPr>
          <w:cantSplit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</w:tcBorders>
          </w:tcPr>
          <w:p w14:paraId="42CE3FD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Family name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14:paraId="7877A48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(Mr/Ms)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0D0B940D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</w:tcBorders>
          </w:tcPr>
          <w:p w14:paraId="2F24D33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First name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4E649A7B" w14:textId="77777777" w:rsidTr="00CE4908">
        <w:trPr>
          <w:cantSplit/>
          <w:jc w:val="center"/>
        </w:trPr>
        <w:tc>
          <w:tcPr>
            <w:tcW w:w="1503" w:type="dxa"/>
            <w:tcBorders>
              <w:left w:val="single" w:sz="6" w:space="0" w:color="auto"/>
            </w:tcBorders>
          </w:tcPr>
          <w:p w14:paraId="3937BC1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Date of birth</w:t>
            </w:r>
          </w:p>
        </w:tc>
        <w:tc>
          <w:tcPr>
            <w:tcW w:w="960" w:type="dxa"/>
          </w:tcPr>
          <w:p w14:paraId="046BFFD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8"/>
                <w:szCs w:val="18"/>
              </w:rPr>
            </w:pPr>
            <w:r w:rsidRPr="0062607B">
              <w:rPr>
                <w:rFonts w:asciiTheme="minorHAnsi" w:hAnsiTheme="minorHAnsi" w:cstheme="minorHAnsi"/>
                <w:sz w:val="18"/>
                <w:szCs w:val="18"/>
              </w:rPr>
              <w:t>dd/mm/yy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60061E4C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4" w:space="0" w:color="auto"/>
            </w:tcBorders>
          </w:tcPr>
          <w:p w14:paraId="2DB1BF02" w14:textId="77777777" w:rsidR="00106E51" w:rsidRPr="0062607B" w:rsidRDefault="004752CA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Age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AFD9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15E51" w:rsidRPr="0062607B" w14:paraId="70AA5834" w14:textId="77777777" w:rsidTr="00CE4908">
        <w:trPr>
          <w:cantSplit/>
          <w:jc w:val="center"/>
        </w:trPr>
        <w:tc>
          <w:tcPr>
            <w:tcW w:w="1503" w:type="dxa"/>
            <w:tcBorders>
              <w:left w:val="single" w:sz="6" w:space="0" w:color="auto"/>
            </w:tcBorders>
          </w:tcPr>
          <w:p w14:paraId="59B419D1" w14:textId="77777777" w:rsidR="00715E51" w:rsidRPr="0062607B" w:rsidRDefault="00715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Gender</w:t>
            </w:r>
          </w:p>
        </w:tc>
        <w:tc>
          <w:tcPr>
            <w:tcW w:w="960" w:type="dxa"/>
          </w:tcPr>
          <w:p w14:paraId="4B94D5A5" w14:textId="77777777" w:rsidR="00715E51" w:rsidRPr="0062607B" w:rsidRDefault="00715E51">
            <w:pPr>
              <w:pStyle w:val="youthaf2subtopic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bottom w:val="single" w:sz="4" w:space="0" w:color="auto"/>
            </w:tcBorders>
          </w:tcPr>
          <w:p w14:paraId="3DEEC669" w14:textId="77777777" w:rsidR="00715E51" w:rsidRPr="0062607B" w:rsidRDefault="00715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715E51" w:rsidRPr="0062607B" w:rsidRDefault="00715E51" w:rsidP="00DD54AA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5C1ED6C4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707D7C5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Street address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106E51" w:rsidRPr="0062607B" w:rsidRDefault="00106E51" w:rsidP="00DD54AA">
            <w:pPr>
              <w:tabs>
                <w:tab w:val="center" w:pos="3347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06E51" w:rsidRPr="0062607B" w14:paraId="5F238DAA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2312CEE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Postcode</w:t>
            </w:r>
          </w:p>
        </w:tc>
        <w:tc>
          <w:tcPr>
            <w:tcW w:w="2836" w:type="dxa"/>
          </w:tcPr>
          <w:p w14:paraId="049F31CB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7C55151" w14:textId="77777777" w:rsidR="00106E51" w:rsidRPr="0062607B" w:rsidRDefault="004752CA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 xml:space="preserve">    </w:t>
            </w:r>
            <w:r w:rsidR="00106E51" w:rsidRPr="0062607B">
              <w:rPr>
                <w:rFonts w:asciiTheme="minorHAnsi" w:hAnsiTheme="minorHAnsi" w:cstheme="minorHAnsi"/>
                <w:sz w:val="19"/>
                <w:szCs w:val="19"/>
              </w:rPr>
              <w:t>City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53128261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3A1D4307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455C471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Region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62486C05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6" w:space="0" w:color="auto"/>
            </w:tcBorders>
          </w:tcPr>
          <w:p w14:paraId="0A97098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03CA40FF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3B3096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Email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50D98256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72F7B8FC" w14:textId="685D0ACF" w:rsidR="00106E51" w:rsidRPr="0062607B" w:rsidRDefault="00350BBE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Mobile</w:t>
            </w:r>
            <w:r w:rsidR="0006506F" w:rsidRPr="0062607B">
              <w:rPr>
                <w:rFonts w:asciiTheme="minorHAnsi" w:hAnsiTheme="minorHAnsi" w:cstheme="minorHAnsi"/>
                <w:sz w:val="19"/>
                <w:szCs w:val="19"/>
              </w:rPr>
              <w:t xml:space="preserve"> no</w:t>
            </w:r>
            <w:r w:rsidR="00106E51" w:rsidRPr="0062607B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1299C43A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</w:tcPr>
          <w:p w14:paraId="1294A691" w14:textId="37D3759C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69ACF4C1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10103FE" w14:textId="77777777" w:rsidR="00106E51" w:rsidRPr="0062607B" w:rsidRDefault="00106E51">
            <w:pPr>
              <w:pStyle w:val="youthaf2subtopic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Place of birth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3461D779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</w:tcPr>
          <w:p w14:paraId="2746DCC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Nationali</w:t>
            </w:r>
            <w:r w:rsidR="0006506F" w:rsidRPr="0062607B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FB78278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w:rsidR="00106E51" w:rsidRPr="0062607B" w14:paraId="10DEDC34" w14:textId="77777777" w:rsidTr="0079627B"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B8814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Background information</w:t>
            </w:r>
          </w:p>
        </w:tc>
      </w:tr>
      <w:tr w:rsidR="00106E51" w:rsidRPr="0062607B" w14:paraId="631442F7" w14:textId="77777777" w:rsidTr="0079627B"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36968D8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is your current situation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 xml:space="preserve"> (stud</w:t>
            </w:r>
            <w:r w:rsidR="008721F8" w:rsidRPr="0062607B">
              <w:rPr>
                <w:rFonts w:asciiTheme="minorHAnsi" w:hAnsiTheme="minorHAnsi" w:cstheme="minorHAnsi"/>
                <w:lang w:val="en-GB"/>
              </w:rPr>
              <w:t>y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>ing, working, unemployed)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1FC39945" w14:textId="77777777" w:rsidTr="0079627B">
        <w:trPr>
          <w:cantSplit/>
          <w:trHeight w:val="639"/>
        </w:trPr>
        <w:tc>
          <w:tcPr>
            <w:tcW w:w="9287" w:type="dxa"/>
            <w:gridSpan w:val="4"/>
            <w:tcBorders>
              <w:bottom w:val="single" w:sz="8" w:space="0" w:color="auto"/>
            </w:tcBorders>
          </w:tcPr>
          <w:p w14:paraId="0562CB0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CE0A41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EBF3C5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175C6944" w14:textId="77777777" w:rsidTr="0079627B">
        <w:tc>
          <w:tcPr>
            <w:tcW w:w="9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A0C1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Your education. Where, what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 xml:space="preserve"> and for how long did you study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6D98A12B" w14:textId="77777777" w:rsidTr="0079627B"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2946DB82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97CC1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0FFD3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699379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F0F019A" w14:textId="77777777" w:rsidTr="0079627B"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DC06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>Work experie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>nce. Where did you work and what did you do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3FE9F23F" w14:textId="77777777" w:rsidTr="0079627B">
        <w:tc>
          <w:tcPr>
            <w:tcW w:w="928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F72F64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8CE6F91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CDCEA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B9E253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DE52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70818FC4" w14:textId="77777777" w:rsidTr="0079627B">
        <w:tc>
          <w:tcPr>
            <w:tcW w:w="92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974812" w14:textId="77777777" w:rsidR="00106E51" w:rsidRPr="0062607B" w:rsidRDefault="0006506F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Which languages do you speak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7967EB8D" w14:textId="77777777" w:rsidTr="006F739D">
        <w:tc>
          <w:tcPr>
            <w:tcW w:w="2321" w:type="dxa"/>
            <w:tcBorders>
              <w:top w:val="single" w:sz="8" w:space="0" w:color="auto"/>
            </w:tcBorders>
          </w:tcPr>
          <w:p w14:paraId="024F676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Language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0B6DAD1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Basic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24B9D96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Good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07C1278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Fluent</w:t>
            </w:r>
          </w:p>
        </w:tc>
      </w:tr>
      <w:tr w:rsidR="00106E51" w:rsidRPr="0062607B" w14:paraId="681FD314" w14:textId="77777777">
        <w:tc>
          <w:tcPr>
            <w:tcW w:w="2321" w:type="dxa"/>
          </w:tcPr>
          <w:p w14:paraId="52E5622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07547A0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5043CB0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7010860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</w:rPr>
            </w:pPr>
            <w:r w:rsidRPr="0062607B">
              <w:rPr>
                <w:rFonts w:asciiTheme="minorHAnsi" w:hAnsiTheme="minorHAnsi" w:cstheme="minorHAnsi"/>
                <w:b w:val="0"/>
              </w:rPr>
              <w:t>Mother tongue</w:t>
            </w:r>
          </w:p>
        </w:tc>
      </w:tr>
      <w:tr w:rsidR="00106E51" w:rsidRPr="0062607B" w14:paraId="07459315" w14:textId="77777777">
        <w:tc>
          <w:tcPr>
            <w:tcW w:w="2321" w:type="dxa"/>
          </w:tcPr>
          <w:p w14:paraId="6537F28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DFB9E2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70DF9E5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44E871B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44A5D23" w14:textId="77777777">
        <w:tc>
          <w:tcPr>
            <w:tcW w:w="2321" w:type="dxa"/>
          </w:tcPr>
          <w:p w14:paraId="738610E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37805D2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463F29E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3B7B4B8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3A0FF5F2" w14:textId="77777777">
        <w:tc>
          <w:tcPr>
            <w:tcW w:w="2321" w:type="dxa"/>
          </w:tcPr>
          <w:p w14:paraId="5630AD6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182907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2BA226A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17AD93B2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0DE4B5B7" w14:textId="77777777" w:rsidTr="006F739D">
        <w:tc>
          <w:tcPr>
            <w:tcW w:w="2321" w:type="dxa"/>
            <w:tcBorders>
              <w:bottom w:val="single" w:sz="8" w:space="0" w:color="auto"/>
            </w:tcBorders>
          </w:tcPr>
          <w:p w14:paraId="66204FF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2DBF0D7D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6B62F1B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02F2C34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65E50821" w14:textId="77777777" w:rsidTr="0079627B">
        <w:trPr>
          <w:cantSplit/>
        </w:trPr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3D72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Please describe yourself including </w:t>
            </w:r>
            <w:r w:rsidR="0016440B" w:rsidRPr="0062607B">
              <w:rPr>
                <w:rFonts w:asciiTheme="minorHAnsi" w:hAnsiTheme="minorHAnsi" w:cstheme="minorHAnsi"/>
                <w:lang w:val="en-GB"/>
              </w:rPr>
              <w:t>strengths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2607B">
              <w:rPr>
                <w:rFonts w:asciiTheme="minorHAnsi" w:hAnsiTheme="minorHAnsi" w:cstheme="minorHAnsi"/>
                <w:lang w:val="en-GB"/>
              </w:rPr>
              <w:t>and weaknesses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680A4E5D" w14:textId="77777777" w:rsidTr="0079627B">
        <w:trPr>
          <w:cantSplit/>
        </w:trPr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1921983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96FEF7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194DBDC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69D0D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4CD245A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0"/>
        <w:gridCol w:w="416"/>
        <w:gridCol w:w="5018"/>
      </w:tblGrid>
      <w:tr w:rsidR="00106E51" w:rsidRPr="0062607B" w14:paraId="16A0FA86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D4A9CB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Motivation</w:t>
            </w:r>
          </w:p>
        </w:tc>
      </w:tr>
      <w:tr w:rsidR="00106E51" w:rsidRPr="0062607B" w14:paraId="27E785AF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4181C6F2" w14:textId="0B2BD19A" w:rsidR="00106E51" w:rsidRPr="0062607B" w:rsidRDefault="5F42C01A" w:rsidP="00AB5A55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Why would you like to take part in European Solidarity Corps project?</w:t>
            </w:r>
          </w:p>
        </w:tc>
      </w:tr>
      <w:tr w:rsidR="00106E51" w:rsidRPr="0062607B" w14:paraId="1231BE67" w14:textId="77777777" w:rsidTr="00CE4908">
        <w:tc>
          <w:tcPr>
            <w:tcW w:w="9322" w:type="dxa"/>
            <w:gridSpan w:val="4"/>
            <w:tcBorders>
              <w:bottom w:val="single" w:sz="8" w:space="0" w:color="auto"/>
            </w:tcBorders>
          </w:tcPr>
          <w:p w14:paraId="36FEB5B0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7AA69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6D064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34FF1C9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4D732138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7468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Did you ever do any social or voluntary services? </w:t>
            </w:r>
            <w:r w:rsidRPr="0062607B">
              <w:rPr>
                <w:rFonts w:asciiTheme="minorHAnsi" w:hAnsiTheme="minorHAnsi" w:cstheme="minorHAnsi"/>
              </w:rPr>
              <w:t>What did you do?</w:t>
            </w:r>
          </w:p>
        </w:tc>
      </w:tr>
      <w:tr w:rsidR="00106E51" w:rsidRPr="0062607B" w14:paraId="6D072C0D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8A21919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18F9B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601F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CABC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511D199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EEE5C" w14:textId="77777777" w:rsidR="00106E51" w:rsidRPr="0062607B" w:rsidRDefault="00106E51" w:rsidP="007E0524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are your hobbies? Are there</w:t>
            </w:r>
            <w:r w:rsidR="007E0524" w:rsidRPr="0062607B">
              <w:rPr>
                <w:rFonts w:asciiTheme="minorHAnsi" w:hAnsiTheme="minorHAnsi" w:cstheme="minorHAnsi"/>
                <w:lang w:val="en-GB"/>
              </w:rPr>
              <w:t xml:space="preserve"> things you are extremely good at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5B08B5D1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16DEB4AB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0AD9C6F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F511A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65F9C3D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465FDEF0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4E045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>Why did you choose this project? What do you expect from the project?</w:t>
            </w:r>
          </w:p>
        </w:tc>
      </w:tr>
      <w:tr w:rsidR="00106E51" w:rsidRPr="0062607B" w14:paraId="5023141B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F3B140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562C75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  <w:p w14:paraId="664355AD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2AF8FD57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743A" w14:textId="77777777" w:rsidR="00106E51" w:rsidRPr="0062607B" w:rsidRDefault="00106E51" w:rsidP="00AB5A55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How do you see yourself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in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the project you are applying for? What exactly can you contribute? </w:t>
            </w:r>
            <w:r w:rsidRPr="0062607B">
              <w:rPr>
                <w:rFonts w:asciiTheme="minorHAnsi" w:hAnsiTheme="minorHAnsi" w:cstheme="minorHAnsi"/>
              </w:rPr>
              <w:t>Ho</w:t>
            </w:r>
            <w:r w:rsidR="0000289E" w:rsidRPr="0062607B">
              <w:rPr>
                <w:rFonts w:asciiTheme="minorHAnsi" w:hAnsiTheme="minorHAnsi" w:cstheme="minorHAnsi"/>
              </w:rPr>
              <w:t xml:space="preserve">w </w:t>
            </w:r>
            <w:r w:rsidR="00AB5A55" w:rsidRPr="0062607B">
              <w:rPr>
                <w:rFonts w:asciiTheme="minorHAnsi" w:hAnsiTheme="minorHAnsi" w:cstheme="minorHAnsi"/>
              </w:rPr>
              <w:t xml:space="preserve">can </w:t>
            </w:r>
            <w:r w:rsidR="0000289E" w:rsidRPr="0062607B">
              <w:rPr>
                <w:rFonts w:asciiTheme="minorHAnsi" w:hAnsiTheme="minorHAnsi" w:cstheme="minorHAnsi"/>
              </w:rPr>
              <w:t xml:space="preserve">the project benefit from </w:t>
            </w:r>
            <w:r w:rsidR="00AB5A55" w:rsidRPr="0062607B">
              <w:rPr>
                <w:rFonts w:asciiTheme="minorHAnsi" w:hAnsiTheme="minorHAnsi" w:cstheme="minorHAnsi"/>
              </w:rPr>
              <w:t>selecting</w:t>
            </w:r>
            <w:r w:rsidRPr="0062607B">
              <w:rPr>
                <w:rFonts w:asciiTheme="minorHAnsi" w:hAnsiTheme="minorHAnsi" w:cstheme="minorHAnsi"/>
              </w:rPr>
              <w:t xml:space="preserve"> you?</w:t>
            </w:r>
          </w:p>
        </w:tc>
      </w:tr>
      <w:tr w:rsidR="00106E51" w:rsidRPr="0062607B" w14:paraId="1A965116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DF4E37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  <w:p w14:paraId="44FB30F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  <w:p w14:paraId="1DA6542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7313F34B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358C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goals do you want to reach during your voluntary service?</w:t>
            </w:r>
          </w:p>
        </w:tc>
      </w:tr>
      <w:tr w:rsidR="00106E51" w:rsidRPr="0062607B" w14:paraId="3041E394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22B00A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42C6D79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6E1831B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  <w:p w14:paraId="54E11D2A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6A4D8D9A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2FE25" w14:textId="77777777" w:rsidR="00106E51" w:rsidRPr="0062607B" w:rsidRDefault="00106E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Where do you prefer to do your voluntary service? Why?</w:t>
            </w:r>
          </w:p>
        </w:tc>
      </w:tr>
      <w:tr w:rsidR="00106E51" w:rsidRPr="0062607B" w14:paraId="1A235FF2" w14:textId="77777777" w:rsidTr="00CE4908">
        <w:trPr>
          <w:cantSplit/>
          <w:trHeight w:val="24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26E5D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294CA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  <w:r w:rsidRPr="0062607B">
              <w:rPr>
                <w:rFonts w:asciiTheme="minorHAnsi" w:hAnsiTheme="minorHAnsi" w:cstheme="minorHAnsi"/>
                <w:lang w:val="en-US"/>
              </w:rPr>
              <w:t xml:space="preserve"> In a city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403A5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FE0" w14:textId="77777777" w:rsidR="00106E51" w:rsidRPr="0062607B" w:rsidRDefault="00106E51">
            <w:pPr>
              <w:ind w:left="180"/>
              <w:rPr>
                <w:rFonts w:asciiTheme="minorHAnsi" w:hAnsiTheme="minorHAnsi" w:cstheme="minorHAnsi"/>
                <w:lang w:val="en-US"/>
              </w:rPr>
            </w:pPr>
            <w:r w:rsidRPr="0062607B">
              <w:rPr>
                <w:rFonts w:asciiTheme="minorHAnsi" w:hAnsiTheme="minorHAnsi" w:cstheme="minorHAnsi"/>
                <w:lang w:val="en-US"/>
              </w:rPr>
              <w:t>In a rural area</w:t>
            </w:r>
          </w:p>
        </w:tc>
      </w:tr>
      <w:tr w:rsidR="00106E51" w:rsidRPr="0062607B" w14:paraId="62431CDC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398E2" w14:textId="77777777" w:rsidR="00106E51" w:rsidRPr="0062607B" w:rsidRDefault="00106E51">
            <w:pPr>
              <w:ind w:left="18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542D7B43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18A6E" w14:textId="2604DF93" w:rsidR="00106E51" w:rsidRPr="0062607B" w:rsidRDefault="5F42C01A" w:rsidP="00970A13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Describe your experience, knowledge and skills which could help you in your ESC.</w:t>
            </w:r>
          </w:p>
        </w:tc>
      </w:tr>
      <w:tr w:rsidR="00106E51" w:rsidRPr="0062607B" w14:paraId="16287F2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BE93A62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384BA73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34B3F2E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7D34F5C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788311DC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45057" w14:textId="77777777" w:rsidR="00106E51" w:rsidRPr="0062607B" w:rsidRDefault="00106E51" w:rsidP="00C408AA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</w:t>
            </w:r>
            <w:r w:rsidR="00BA64AA" w:rsidRPr="0062607B">
              <w:rPr>
                <w:rFonts w:asciiTheme="minorHAnsi" w:hAnsiTheme="minorHAnsi" w:cstheme="minorHAnsi"/>
                <w:lang w:val="en-GB"/>
              </w:rPr>
              <w:t>ich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chal</w:t>
            </w:r>
            <w:r w:rsidR="00970A13" w:rsidRPr="0062607B">
              <w:rPr>
                <w:rFonts w:asciiTheme="minorHAnsi" w:hAnsiTheme="minorHAnsi" w:cstheme="minorHAnsi"/>
                <w:lang w:val="en-GB"/>
              </w:rPr>
              <w:t>l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enges and difficulties do you think you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will 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encounter </w:t>
            </w:r>
            <w:r w:rsidR="00C408AA" w:rsidRPr="0062607B">
              <w:rPr>
                <w:rFonts w:asciiTheme="minorHAnsi" w:hAnsiTheme="minorHAnsi" w:cstheme="minorHAnsi"/>
                <w:lang w:val="en-GB"/>
              </w:rPr>
              <w:t>when living for a long time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in another culture with a different set of values?</w:t>
            </w:r>
          </w:p>
        </w:tc>
      </w:tr>
      <w:tr w:rsidR="00106E51" w:rsidRPr="0062607B" w14:paraId="0B4020A7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1D7B270A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04CB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971CD3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F701D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2226AF" w:rsidRPr="0062607B" w14:paraId="5D976897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A2098" w14:textId="79C49585" w:rsidR="0079627B" w:rsidRPr="0062607B" w:rsidRDefault="002226AF" w:rsidP="00F96EF2">
            <w:pPr>
              <w:spacing w:after="240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How do you ensure the continuity of this commitment (during 9-12 months)?</w:t>
            </w:r>
          </w:p>
        </w:tc>
      </w:tr>
      <w:tr w:rsidR="002226AF" w:rsidRPr="0062607B" w14:paraId="03EFCA4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F96A722" w14:textId="77777777" w:rsidR="002226AF" w:rsidRPr="0062607B" w:rsidRDefault="002226AF">
            <w:pPr>
              <w:rPr>
                <w:rFonts w:asciiTheme="minorHAnsi" w:hAnsiTheme="minorHAnsi" w:cstheme="minorHAnsi"/>
              </w:rPr>
            </w:pPr>
          </w:p>
          <w:p w14:paraId="5B95CD12" w14:textId="77777777" w:rsidR="002226AF" w:rsidRPr="0062607B" w:rsidRDefault="002226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0BBB2" w14:textId="77777777" w:rsidR="002226AF" w:rsidRPr="0062607B" w:rsidRDefault="002226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B595B" w14:textId="77777777" w:rsidR="002226AF" w:rsidRPr="0062607B" w:rsidRDefault="002226AF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03B4E55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7CBE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do you intend to do after the voluntary service?</w:t>
            </w:r>
          </w:p>
        </w:tc>
      </w:tr>
      <w:tr w:rsidR="00106E51" w:rsidRPr="0062607B" w14:paraId="6D9C8D39" w14:textId="77777777" w:rsidTr="00CE4908">
        <w:trPr>
          <w:cantSplit/>
          <w:trHeight w:val="1236"/>
        </w:trPr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675E05E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17F8B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F722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48A43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F98531E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F10B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 xml:space="preserve">When do you prefer to start the project? </w:t>
            </w:r>
            <w:r w:rsidRPr="0062607B">
              <w:rPr>
                <w:rFonts w:asciiTheme="minorHAnsi" w:hAnsiTheme="minorHAnsi" w:cstheme="minorHAnsi"/>
              </w:rPr>
              <w:t>For how long?</w:t>
            </w:r>
          </w:p>
        </w:tc>
      </w:tr>
      <w:tr w:rsidR="00106E51" w:rsidRPr="0062607B" w14:paraId="50F40DEB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7A5229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  <w:p w14:paraId="007DCDA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</w:tc>
      </w:tr>
      <w:tr w:rsidR="00106E51" w:rsidRPr="0062607B" w14:paraId="27A1C457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804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Details about your sending organisation (contact person, e-mail, phone, </w:t>
            </w:r>
            <w:proofErr w:type="gramStart"/>
            <w:r w:rsidRPr="0062607B">
              <w:rPr>
                <w:rFonts w:asciiTheme="minorHAnsi" w:hAnsiTheme="minorHAnsi" w:cstheme="minorHAnsi"/>
                <w:lang w:val="en-GB"/>
              </w:rPr>
              <w:t>fax</w:t>
            </w:r>
            <w:proofErr w:type="gramEnd"/>
            <w:r w:rsidRPr="0062607B">
              <w:rPr>
                <w:rFonts w:asciiTheme="minorHAnsi" w:hAnsiTheme="minorHAnsi" w:cstheme="minorHAnsi"/>
                <w:lang w:val="en-GB"/>
              </w:rPr>
              <w:t>)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450EA2D7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DD355C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1A81F0B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89DCF60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AAFBA" w14:textId="4D2001E8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Please describe how you create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d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the contact with your sending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 organisation, describe your co</w:t>
            </w:r>
            <w:r w:rsidRPr="0062607B">
              <w:rPr>
                <w:rFonts w:asciiTheme="minorHAnsi" w:hAnsiTheme="minorHAnsi" w:cstheme="minorHAnsi"/>
                <w:lang w:val="en-GB"/>
              </w:rPr>
              <w:t>operation and possible future plans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56EE48EE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08EB2C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2DD9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57532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B0661F8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83CB" w14:textId="2249D954" w:rsidR="00106E51" w:rsidRPr="0062607B" w:rsidRDefault="5F42C01A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Why did you choose Estonia for your ESC project?</w:t>
            </w:r>
          </w:p>
        </w:tc>
      </w:tr>
      <w:tr w:rsidR="00106E51" w:rsidRPr="0062607B" w14:paraId="07F023C8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BDB5498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916C19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4869460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87F57B8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F272BEC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08467" w14:textId="77777777" w:rsidR="00106E51" w:rsidRPr="0062607B" w:rsidRDefault="00106E51" w:rsidP="005322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Considering cultural and religious differences, what do you think could become an obstacle for you when adapting to everyday life.</w:t>
            </w:r>
          </w:p>
        </w:tc>
      </w:tr>
      <w:tr w:rsidR="00106E51" w:rsidRPr="0062607B" w14:paraId="54738AF4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6ABBD8F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BBA33E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  <w:p w14:paraId="464FCBC1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69AB6535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D870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Have you ever been to Estonia? Where and for how long?</w:t>
            </w:r>
          </w:p>
        </w:tc>
      </w:tr>
      <w:tr w:rsidR="00106E51" w:rsidRPr="0062607B" w14:paraId="5C8C6B09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382A36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71F136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6219946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4BF738A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95C0C" w14:textId="77777777" w:rsidR="00106E51" w:rsidRPr="0062607B" w:rsidRDefault="009B1AF2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De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scribe your trave</w:t>
            </w:r>
            <w:r w:rsidR="00E1219B" w:rsidRPr="0062607B">
              <w:rPr>
                <w:rFonts w:asciiTheme="minorHAnsi" w:hAnsiTheme="minorHAnsi" w:cstheme="minorHAnsi"/>
                <w:lang w:val="en-GB"/>
              </w:rPr>
              <w:t>l experience to other countries.</w:t>
            </w:r>
          </w:p>
        </w:tc>
      </w:tr>
      <w:tr w:rsidR="00106E51" w:rsidRPr="0062607B" w14:paraId="0DA123B1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4CEA3D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0895670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38C1F859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C2C8C73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A2F8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is the longest time you spent abroad?</w:t>
            </w:r>
          </w:p>
        </w:tc>
      </w:tr>
      <w:tr w:rsidR="00106E51" w:rsidRPr="0062607B" w14:paraId="0C8FE7CE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41004F19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7C0C651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308D56C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97E50C6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7B04FA47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06E51" w:rsidRPr="0062607B" w14:paraId="3C29D021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075A58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Additional information</w:t>
            </w:r>
          </w:p>
        </w:tc>
      </w:tr>
      <w:tr w:rsidR="00106E51" w:rsidRPr="0062607B" w14:paraId="0D040653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910B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have </w:t>
            </w:r>
            <w:r w:rsidR="00FE6C59" w:rsidRPr="0062607B">
              <w:rPr>
                <w:rFonts w:asciiTheme="minorHAnsi" w:hAnsiTheme="minorHAnsi" w:cstheme="minorHAnsi"/>
                <w:lang w:val="en-GB"/>
              </w:rPr>
              <w:t xml:space="preserve">a </w:t>
            </w:r>
            <w:r w:rsidRPr="0062607B">
              <w:rPr>
                <w:rFonts w:asciiTheme="minorHAnsi" w:hAnsiTheme="minorHAnsi" w:cstheme="minorHAnsi"/>
                <w:lang w:val="en-GB"/>
              </w:rPr>
              <w:t>driving licence?</w:t>
            </w:r>
          </w:p>
        </w:tc>
      </w:tr>
      <w:tr w:rsidR="00106E51" w:rsidRPr="0062607B" w14:paraId="568C698B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1A93948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A258D8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A33DD10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D55D6" w14:textId="77777777" w:rsidR="00106E51" w:rsidRPr="0062607B" w:rsidRDefault="0097190A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Do you have any physical limitation</w:t>
            </w:r>
            <w:r w:rsidR="00896438" w:rsidRPr="0062607B">
              <w:rPr>
                <w:rFonts w:asciiTheme="minorHAnsi" w:hAnsiTheme="minorHAnsi" w:cstheme="minorHAnsi"/>
              </w:rPr>
              <w:t>s or special needs?</w:t>
            </w:r>
          </w:p>
        </w:tc>
      </w:tr>
      <w:tr w:rsidR="00106E51" w:rsidRPr="0062607B" w14:paraId="6FFBD3EC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30DCCCA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AF6883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2B2E90B5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5F243" w14:textId="77777777" w:rsidR="00106E51" w:rsidRPr="0062607B" w:rsidRDefault="00106E51" w:rsidP="00AB5A55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Are you allergic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to plants, animals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or other things?  </w:t>
            </w:r>
          </w:p>
        </w:tc>
      </w:tr>
      <w:tr w:rsidR="00106E51" w:rsidRPr="0062607B" w14:paraId="54C529ED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1C0157D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91E7B2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7188ABC6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B94A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 xml:space="preserve">Do you have </w:t>
            </w:r>
            <w:r w:rsidR="00AD4452" w:rsidRPr="0062607B">
              <w:rPr>
                <w:rFonts w:asciiTheme="minorHAnsi" w:hAnsiTheme="minorHAnsi" w:cstheme="minorHAnsi"/>
                <w:lang w:val="en-GB"/>
              </w:rPr>
              <w:t xml:space="preserve">any </w:t>
            </w:r>
            <w:r w:rsidRPr="0062607B">
              <w:rPr>
                <w:rFonts w:asciiTheme="minorHAnsi" w:hAnsiTheme="minorHAnsi" w:cstheme="minorHAnsi"/>
                <w:lang w:val="en-GB"/>
              </w:rPr>
              <w:t>other health problems?</w:t>
            </w:r>
          </w:p>
        </w:tc>
      </w:tr>
      <w:tr w:rsidR="00106E51" w:rsidRPr="0062607B" w14:paraId="526770CE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CBEED82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36661F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63CD8311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F9FB7" w14:textId="77777777" w:rsidR="00106E51" w:rsidRPr="0062607B" w:rsidRDefault="00D3739B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Are there things you can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not do for health reasons?</w:t>
            </w:r>
          </w:p>
        </w:tc>
      </w:tr>
      <w:tr w:rsidR="00106E51" w:rsidRPr="0062607B" w14:paraId="38645DC7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135E58C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62EBF9A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</w:tc>
      </w:tr>
      <w:tr w:rsidR="00106E51" w:rsidRPr="0062607B" w14:paraId="75BF6012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8C9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need any special diet (vegetarian </w:t>
            </w:r>
            <w:proofErr w:type="spellStart"/>
            <w:r w:rsidRPr="0062607B">
              <w:rPr>
                <w:rFonts w:asciiTheme="minorHAnsi" w:hAnsiTheme="minorHAnsi" w:cstheme="minorHAnsi"/>
                <w:lang w:val="en-GB"/>
              </w:rPr>
              <w:t>etc</w:t>
            </w:r>
            <w:proofErr w:type="spellEnd"/>
            <w:r w:rsidRPr="0062607B">
              <w:rPr>
                <w:rFonts w:asciiTheme="minorHAnsi" w:hAnsiTheme="minorHAnsi" w:cstheme="minorHAnsi"/>
                <w:lang w:val="en-GB"/>
              </w:rPr>
              <w:t>)?</w:t>
            </w:r>
          </w:p>
        </w:tc>
      </w:tr>
      <w:tr w:rsidR="00106E51" w:rsidRPr="0062607B" w14:paraId="0C6C2CD5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09E88E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8C98E9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0E12E29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857E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Do you smoke?</w:t>
            </w:r>
          </w:p>
        </w:tc>
      </w:tr>
      <w:tr w:rsidR="00106E51" w:rsidRPr="0062607B" w14:paraId="779F8E76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818863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F69B9A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E51" w:rsidRPr="0062607B" w14:paraId="46657587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64E7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have any objection to sharing a room? </w:t>
            </w:r>
          </w:p>
          <w:p w14:paraId="71ECA405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lang w:val="en-GB"/>
              </w:rPr>
            </w:pPr>
            <w:r w:rsidRPr="0062607B">
              <w:rPr>
                <w:rFonts w:asciiTheme="minorHAnsi" w:hAnsiTheme="minorHAnsi" w:cstheme="minorHAnsi"/>
                <w:b w:val="0"/>
                <w:lang w:val="en-GB"/>
              </w:rPr>
              <w:t>If you</w:t>
            </w:r>
            <w:r w:rsidR="00D3739B" w:rsidRPr="0062607B">
              <w:rPr>
                <w:rFonts w:asciiTheme="minorHAnsi" w:hAnsiTheme="minorHAnsi" w:cstheme="minorHAnsi"/>
                <w:b w:val="0"/>
                <w:lang w:val="en-GB"/>
              </w:rPr>
              <w:t>r</w:t>
            </w:r>
            <w:r w:rsidRPr="0062607B">
              <w:rPr>
                <w:rFonts w:asciiTheme="minorHAnsi" w:hAnsiTheme="minorHAnsi" w:cstheme="minorHAnsi"/>
                <w:b w:val="0"/>
                <w:lang w:val="en-GB"/>
              </w:rPr>
              <w:t xml:space="preserve"> answer is Yes, please explain why</w:t>
            </w:r>
            <w:r w:rsidR="00D3739B" w:rsidRPr="0062607B">
              <w:rPr>
                <w:rFonts w:asciiTheme="minorHAnsi" w:hAnsiTheme="minorHAnsi" w:cstheme="minorHAnsi"/>
                <w:b w:val="0"/>
                <w:lang w:val="en-GB"/>
              </w:rPr>
              <w:t>.</w:t>
            </w:r>
          </w:p>
        </w:tc>
      </w:tr>
      <w:tr w:rsidR="00106E51" w:rsidRPr="0062607B" w14:paraId="5F07D11E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41508A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  <w:p w14:paraId="43D6B1D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7DBC151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6F8BD81B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2613E9C1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92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924"/>
        <w:gridCol w:w="2836"/>
        <w:gridCol w:w="1134"/>
        <w:gridCol w:w="2941"/>
      </w:tblGrid>
      <w:tr w:rsidR="00106E51" w:rsidRPr="0062607B" w14:paraId="3A83253E" w14:textId="77777777" w:rsidTr="00CE4908">
        <w:trPr>
          <w:cantSplit/>
          <w:jc w:val="center"/>
        </w:trPr>
        <w:tc>
          <w:tcPr>
            <w:tcW w:w="9253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87239" w14:textId="480438D2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Person to contact for questions in case of emergency</w:t>
            </w:r>
            <w:r w:rsidR="00A9647D" w:rsidRPr="0062607B">
              <w:rPr>
                <w:rFonts w:asciiTheme="minorHAnsi" w:hAnsiTheme="minorHAnsi" w:cstheme="minorHAnsi"/>
                <w:lang w:val="en-GB"/>
              </w:rPr>
              <w:t xml:space="preserve"> who also speaks English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 (contact person)</w:t>
            </w:r>
          </w:p>
        </w:tc>
      </w:tr>
      <w:tr w:rsidR="00106E51" w:rsidRPr="0062607B" w14:paraId="4C2594C0" w14:textId="77777777" w:rsidTr="00CE4908">
        <w:trPr>
          <w:cantSplit/>
          <w:jc w:val="center"/>
        </w:trPr>
        <w:tc>
          <w:tcPr>
            <w:tcW w:w="1418" w:type="dxa"/>
            <w:tcBorders>
              <w:top w:val="single" w:sz="8" w:space="0" w:color="auto"/>
              <w:left w:val="single" w:sz="6" w:space="0" w:color="auto"/>
            </w:tcBorders>
          </w:tcPr>
          <w:p w14:paraId="0C32D18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924" w:type="dxa"/>
            <w:tcBorders>
              <w:top w:val="single" w:sz="8" w:space="0" w:color="auto"/>
            </w:tcBorders>
          </w:tcPr>
          <w:p w14:paraId="013CF00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(Mr/Ms)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</w:tcBorders>
          </w:tcPr>
          <w:p w14:paraId="1037B8A3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712EA2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7C6DE0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1834921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</w:tcBorders>
          </w:tcPr>
          <w:p w14:paraId="78F3CE83" w14:textId="77777777" w:rsidR="00106E51" w:rsidRPr="0062607B" w:rsidRDefault="00544E0A" w:rsidP="00544E0A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Relation</w:t>
            </w:r>
            <w:r w:rsidR="00106E51" w:rsidRPr="0062607B">
              <w:rPr>
                <w:rFonts w:asciiTheme="minorHAnsi" w:hAnsiTheme="minorHAnsi" w:cstheme="minorHAnsi"/>
              </w:rPr>
              <w:t xml:space="preserve"> </w:t>
            </w:r>
            <w:r w:rsidRPr="0062607B">
              <w:rPr>
                <w:rFonts w:asciiTheme="minorHAnsi" w:hAnsiTheme="minorHAnsi" w:cstheme="minorHAnsi"/>
              </w:rPr>
              <w:t>to</w:t>
            </w:r>
            <w:r w:rsidR="00106E51" w:rsidRPr="0062607B">
              <w:rPr>
                <w:rFonts w:asciiTheme="minorHAnsi" w:hAnsiTheme="minorHAnsi" w:cstheme="minorHAnsi"/>
              </w:rPr>
              <w:t xml:space="preserve"> applicant</w:t>
            </w:r>
          </w:p>
        </w:tc>
        <w:tc>
          <w:tcPr>
            <w:tcW w:w="6911" w:type="dxa"/>
            <w:gridSpan w:val="3"/>
            <w:tcBorders>
              <w:right w:val="single" w:sz="6" w:space="0" w:color="auto"/>
            </w:tcBorders>
          </w:tcPr>
          <w:p w14:paraId="5B2F937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6D10749D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</w:tcBorders>
          </w:tcPr>
          <w:p w14:paraId="3FD4450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Address </w:t>
            </w:r>
          </w:p>
        </w:tc>
        <w:tc>
          <w:tcPr>
            <w:tcW w:w="69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DD4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2A1266C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95A184A" w14:textId="277145C3" w:rsidR="00106E51" w:rsidRPr="0062607B" w:rsidRDefault="0003262E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Mobile</w:t>
            </w:r>
            <w:r w:rsidR="003C0529" w:rsidRPr="0062607B">
              <w:rPr>
                <w:rFonts w:asciiTheme="minorHAnsi" w:hAnsiTheme="minorHAnsi" w:cstheme="minorHAnsi"/>
              </w:rPr>
              <w:t xml:space="preserve"> no</w:t>
            </w:r>
            <w:r w:rsidR="00106E51" w:rsidRPr="006260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14:paraId="7D3BEE8F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F9D892B" w14:textId="1E536E6D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  <w:tcBorders>
              <w:bottom w:val="single" w:sz="6" w:space="0" w:color="auto"/>
              <w:right w:val="single" w:sz="6" w:space="0" w:color="auto"/>
            </w:tcBorders>
          </w:tcPr>
          <w:p w14:paraId="3B88899E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</w:tr>
    </w:tbl>
    <w:p w14:paraId="69E2BB2B" w14:textId="77777777" w:rsidR="00106E51" w:rsidRPr="0062607B" w:rsidRDefault="00106E51">
      <w:pPr>
        <w:pStyle w:val="Heading2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E04FEE" w:rsidRPr="0062607B" w14:paraId="7CB47FDF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9A699" w14:textId="77777777" w:rsidR="00E04FEE" w:rsidRPr="0062607B" w:rsidRDefault="00E04FEE" w:rsidP="00E04FEE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Where did you receive information about the open placements? E.g. Facebook, EstYES web page, web page of some other organisation, from a friend etc. </w:t>
            </w:r>
          </w:p>
        </w:tc>
      </w:tr>
      <w:tr w:rsidR="00E04FEE" w:rsidRPr="0062607B" w14:paraId="57C0D796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0D142F6F" w14:textId="77777777" w:rsidR="00E04FEE" w:rsidRPr="0062607B" w:rsidRDefault="00E04FEE" w:rsidP="00571E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75AD14" w14:textId="77777777" w:rsidR="00E04FEE" w:rsidRPr="0062607B" w:rsidRDefault="00E04FEE" w:rsidP="00571E7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20C4E94" w14:textId="77777777" w:rsidR="00106E51" w:rsidRPr="0062607B" w:rsidRDefault="00106E51">
      <w:pPr>
        <w:pStyle w:val="Heading2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3E3422" w:rsidRPr="0062607B" w14:paraId="561D2AE9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DBEF" w14:textId="77777777" w:rsidR="003E3422" w:rsidRPr="0062607B" w:rsidRDefault="003E3422" w:rsidP="00BF1FB8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Please make sure that you’re registered on European Solidarity Corps database and provide your ESC number below. You can register here: </w:t>
            </w:r>
            <w:hyperlink r:id="rId9" w:history="1">
              <w:r w:rsidRPr="0062607B">
                <w:rPr>
                  <w:rStyle w:val="Hyperlink"/>
                  <w:rFonts w:asciiTheme="minorHAnsi" w:hAnsiTheme="minorHAnsi" w:cstheme="minorHAnsi"/>
                </w:rPr>
                <w:t>https://europa.eu/youth/solidarity_en</w:t>
              </w:r>
            </w:hyperlink>
            <w:r w:rsidRPr="00626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422" w:rsidRPr="0062607B" w14:paraId="42AFC42D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271CA723" w14:textId="77777777" w:rsidR="003E3422" w:rsidRPr="0062607B" w:rsidRDefault="003E3422" w:rsidP="00BF1F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5FBE423" w14:textId="77777777" w:rsidR="003E3422" w:rsidRPr="0062607B" w:rsidRDefault="003E3422" w:rsidP="00BF1FB8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D3F0BEC" w14:textId="77777777" w:rsidR="003E3422" w:rsidRPr="0062607B" w:rsidRDefault="003E3422" w:rsidP="003E3422">
      <w:pPr>
        <w:rPr>
          <w:rFonts w:asciiTheme="minorHAnsi" w:hAnsiTheme="minorHAnsi" w:cstheme="minorHAnsi"/>
          <w:lang w:val="en-US"/>
        </w:rPr>
      </w:pPr>
    </w:p>
    <w:p w14:paraId="75CF4315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CB648E9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0C178E9E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C0395D3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254BC2F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651E9592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269E314A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47341341" w14:textId="77777777" w:rsidR="00106E51" w:rsidRPr="0062607B" w:rsidRDefault="00106E51">
      <w:pPr>
        <w:rPr>
          <w:rFonts w:asciiTheme="minorHAnsi" w:hAnsiTheme="minorHAnsi" w:cstheme="minorHAnsi"/>
        </w:rPr>
      </w:pPr>
    </w:p>
    <w:sectPr w:rsidR="00106E51" w:rsidRPr="0062607B">
      <w:type w:val="continuous"/>
      <w:pgSz w:w="11907" w:h="16840"/>
      <w:pgMar w:top="567" w:right="1418" w:bottom="83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B9274" w14:textId="77777777" w:rsidR="00DD36E3" w:rsidRDefault="00DD36E3">
      <w:r>
        <w:separator/>
      </w:r>
    </w:p>
  </w:endnote>
  <w:endnote w:type="continuationSeparator" w:id="0">
    <w:p w14:paraId="0810E031" w14:textId="77777777" w:rsidR="00DD36E3" w:rsidRDefault="00DD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798F" w14:textId="77777777" w:rsidR="00106E51" w:rsidRDefault="00106E51">
    <w:pPr>
      <w:pStyle w:val="Footer"/>
      <w:jc w:val="right"/>
    </w:pP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836728">
      <w:rPr>
        <w:rStyle w:val="PageNumber"/>
        <w:noProof/>
      </w:rPr>
      <w:t>5</w:t>
    </w:r>
    <w: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59B79" w14:textId="77777777" w:rsidR="00DD36E3" w:rsidRDefault="00DD36E3">
      <w:r>
        <w:separator/>
      </w:r>
    </w:p>
  </w:footnote>
  <w:footnote w:type="continuationSeparator" w:id="0">
    <w:p w14:paraId="1EE9069E" w14:textId="77777777" w:rsidR="00DD36E3" w:rsidRDefault="00DD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D6D1" w14:textId="28EB714A" w:rsidR="005377D5" w:rsidRDefault="005377D5">
    <w:pPr>
      <w:pStyle w:val="Header"/>
    </w:pPr>
    <w:r w:rsidRPr="0062607B">
      <w:rPr>
        <w:rFonts w:asciiTheme="minorHAnsi" w:hAnsiTheme="minorHAnsi" w:cstheme="minorHAnsi"/>
        <w:noProof/>
        <w:sz w:val="22"/>
        <w:lang w:val="et-EE" w:eastAsia="et-EE"/>
      </w:rPr>
      <w:drawing>
        <wp:inline distT="0" distB="0" distL="0" distR="0" wp14:anchorId="1EF9D48B" wp14:editId="4F02E4FE">
          <wp:extent cx="1828800" cy="4850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arit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85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lang w:val="et-EE" w:eastAsia="et-EE"/>
      </w:rPr>
      <w:drawing>
        <wp:inline distT="0" distB="0" distL="0" distR="0" wp14:anchorId="79CBA5D8" wp14:editId="4D0B45B6">
          <wp:extent cx="1136650" cy="763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173" b="8944"/>
                  <a:stretch/>
                </pic:blipFill>
                <pic:spPr bwMode="auto">
                  <a:xfrm>
                    <a:off x="0" y="0"/>
                    <a:ext cx="1136650" cy="763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t-EE" w:eastAsia="et-EE"/>
      </w:rPr>
      <w:drawing>
        <wp:inline distT="0" distB="0" distL="0" distR="0" wp14:anchorId="6B65FB79" wp14:editId="22D3047F">
          <wp:extent cx="2569063" cy="544160"/>
          <wp:effectExtent l="0" t="0" r="3175" b="8890"/>
          <wp:docPr id="5" name="Picture 5" descr="C:\Users\Kasutaja\AppData\Local\Microsoft\Windows\INetCache\Content.Word\EN-Funded by the EU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sutaja\AppData\Local\Microsoft\Windows\INetCache\Content.Word\EN-Funded by the EU-PANTO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03" cy="54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9E"/>
    <w:rsid w:val="0003262E"/>
    <w:rsid w:val="00042B12"/>
    <w:rsid w:val="00060E31"/>
    <w:rsid w:val="0006506F"/>
    <w:rsid w:val="000E52D2"/>
    <w:rsid w:val="000F4287"/>
    <w:rsid w:val="00106E51"/>
    <w:rsid w:val="00121289"/>
    <w:rsid w:val="0016440B"/>
    <w:rsid w:val="00172A27"/>
    <w:rsid w:val="00176B1E"/>
    <w:rsid w:val="0021281F"/>
    <w:rsid w:val="002226AF"/>
    <w:rsid w:val="002860B5"/>
    <w:rsid w:val="0029768B"/>
    <w:rsid w:val="00350BBE"/>
    <w:rsid w:val="003C0529"/>
    <w:rsid w:val="003E3422"/>
    <w:rsid w:val="00415779"/>
    <w:rsid w:val="004752CA"/>
    <w:rsid w:val="004B7C37"/>
    <w:rsid w:val="00532227"/>
    <w:rsid w:val="005377D5"/>
    <w:rsid w:val="00544E0A"/>
    <w:rsid w:val="00571E7D"/>
    <w:rsid w:val="0062607B"/>
    <w:rsid w:val="00642959"/>
    <w:rsid w:val="006F739D"/>
    <w:rsid w:val="00712982"/>
    <w:rsid w:val="00715E51"/>
    <w:rsid w:val="007318BA"/>
    <w:rsid w:val="0079627B"/>
    <w:rsid w:val="007E0524"/>
    <w:rsid w:val="00832F2A"/>
    <w:rsid w:val="00836728"/>
    <w:rsid w:val="008721F8"/>
    <w:rsid w:val="00896438"/>
    <w:rsid w:val="00970A13"/>
    <w:rsid w:val="0097190A"/>
    <w:rsid w:val="009A0759"/>
    <w:rsid w:val="009B1AF2"/>
    <w:rsid w:val="009C0520"/>
    <w:rsid w:val="009D73EA"/>
    <w:rsid w:val="009E614F"/>
    <w:rsid w:val="00A060BA"/>
    <w:rsid w:val="00A628B2"/>
    <w:rsid w:val="00A73879"/>
    <w:rsid w:val="00A9647D"/>
    <w:rsid w:val="00AA1901"/>
    <w:rsid w:val="00AB5A55"/>
    <w:rsid w:val="00AD4452"/>
    <w:rsid w:val="00B22D51"/>
    <w:rsid w:val="00BA64AA"/>
    <w:rsid w:val="00BE2736"/>
    <w:rsid w:val="00BF1FB8"/>
    <w:rsid w:val="00C408AA"/>
    <w:rsid w:val="00CB2723"/>
    <w:rsid w:val="00CE4908"/>
    <w:rsid w:val="00D3739B"/>
    <w:rsid w:val="00D81574"/>
    <w:rsid w:val="00DD1FD0"/>
    <w:rsid w:val="00DD36E3"/>
    <w:rsid w:val="00DD54AA"/>
    <w:rsid w:val="00E04FEE"/>
    <w:rsid w:val="00E1219B"/>
    <w:rsid w:val="00E20B57"/>
    <w:rsid w:val="00E65A80"/>
    <w:rsid w:val="00F96EF2"/>
    <w:rsid w:val="00FE6C59"/>
    <w:rsid w:val="5F42C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EC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sz w:val="2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i/>
      <w:sz w:val="20"/>
      <w:szCs w:val="20"/>
      <w:lang w:val="de-DE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youthaf0section">
    <w:name w:val="youth.af.0.section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sz w:val="22"/>
      <w:szCs w:val="20"/>
      <w:lang w:val="de-DE" w:eastAsia="ja-JP"/>
    </w:rPr>
  </w:style>
  <w:style w:type="paragraph" w:customStyle="1" w:styleId="youthaff">
    <w:name w:val="youth.af.f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customStyle="1" w:styleId="youthaftitem">
    <w:name w:val="youth.af.t.item"/>
    <w:basedOn w:val="Normal"/>
    <w:pPr>
      <w:keepNext/>
      <w:tabs>
        <w:tab w:val="left" w:pos="425"/>
      </w:tabs>
      <w:overflowPunct w:val="0"/>
      <w:autoSpaceDE w:val="0"/>
      <w:autoSpaceDN w:val="0"/>
      <w:adjustRightInd w:val="0"/>
      <w:spacing w:before="80" w:after="60"/>
      <w:ind w:left="142"/>
      <w:textAlignment w:val="baseline"/>
    </w:pPr>
    <w:rPr>
      <w:rFonts w:ascii="Arial" w:hAnsi="Arial"/>
      <w:sz w:val="18"/>
      <w:szCs w:val="20"/>
      <w:lang w:val="de-DE" w:eastAsia="ja-JP"/>
    </w:rPr>
  </w:style>
  <w:style w:type="character" w:customStyle="1" w:styleId="UnresolvedMention">
    <w:name w:val="Unresolved Mention"/>
    <w:uiPriority w:val="99"/>
    <w:semiHidden/>
    <w:unhideWhenUsed/>
    <w:rsid w:val="003E34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F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sz w:val="2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i/>
      <w:sz w:val="20"/>
      <w:szCs w:val="20"/>
      <w:lang w:val="de-DE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youthaf0section">
    <w:name w:val="youth.af.0.section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sz w:val="22"/>
      <w:szCs w:val="20"/>
      <w:lang w:val="de-DE" w:eastAsia="ja-JP"/>
    </w:rPr>
  </w:style>
  <w:style w:type="paragraph" w:customStyle="1" w:styleId="youthaff">
    <w:name w:val="youth.af.f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customStyle="1" w:styleId="youthaftitem">
    <w:name w:val="youth.af.t.item"/>
    <w:basedOn w:val="Normal"/>
    <w:pPr>
      <w:keepNext/>
      <w:tabs>
        <w:tab w:val="left" w:pos="425"/>
      </w:tabs>
      <w:overflowPunct w:val="0"/>
      <w:autoSpaceDE w:val="0"/>
      <w:autoSpaceDN w:val="0"/>
      <w:adjustRightInd w:val="0"/>
      <w:spacing w:before="80" w:after="60"/>
      <w:ind w:left="142"/>
      <w:textAlignment w:val="baseline"/>
    </w:pPr>
    <w:rPr>
      <w:rFonts w:ascii="Arial" w:hAnsi="Arial"/>
      <w:sz w:val="18"/>
      <w:szCs w:val="20"/>
      <w:lang w:val="de-DE" w:eastAsia="ja-JP"/>
    </w:rPr>
  </w:style>
  <w:style w:type="character" w:customStyle="1" w:styleId="UnresolvedMention">
    <w:name w:val="Unresolved Mention"/>
    <w:uiPriority w:val="99"/>
    <w:semiHidden/>
    <w:unhideWhenUsed/>
    <w:rsid w:val="003E34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.eu/youth/solidarity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Document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42</TotalTime>
  <Pages>5</Pages>
  <Words>501</Words>
  <Characters>2911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Manager/>
  <Company>EstYes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Alex</dc:creator>
  <cp:keywords/>
  <dc:description/>
  <cp:lastModifiedBy>Sarah Lill</cp:lastModifiedBy>
  <cp:revision>50</cp:revision>
  <cp:lastPrinted>1900-12-31T22:00:00Z</cp:lastPrinted>
  <dcterms:created xsi:type="dcterms:W3CDTF">2020-04-09T10:34:00Z</dcterms:created>
  <dcterms:modified xsi:type="dcterms:W3CDTF">2024-04-26T08:50:00Z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