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106E51" w:rsidRDefault="00176B1E" w14:paraId="672A6659" wp14:textId="77777777">
      <w:pPr>
        <w:framePr w:h="0" w:hSpace="180" w:wrap="auto" w:hAnchor="page" w:vAnchor="text" w:x="7899" w:y="-363"/>
        <w:rPr>
          <w:rFonts w:ascii="Arial" w:hAnsi="Arial"/>
          <w:b/>
          <w:lang w:val="en-US" w:eastAsia="ja-JP"/>
        </w:rPr>
      </w:pPr>
      <w:r>
        <w:rPr>
          <w:rFonts w:ascii="Arial" w:hAnsi="Arial"/>
          <w:b/>
          <w:noProof/>
          <w:lang w:val="en-US" w:eastAsia="ja-JP"/>
        </w:rPr>
        <w:drawing>
          <wp:inline xmlns:wp14="http://schemas.microsoft.com/office/word/2010/wordprocessingDrawing" distT="0" distB="0" distL="0" distR="0" wp14:anchorId="7325ACDC" wp14:editId="7777777">
            <wp:extent cx="2141220" cy="137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06E51" w:rsidRDefault="00106E51" w14:paraId="5D05F04C" wp14:textId="77777777">
      <w:pPr>
        <w:rPr>
          <w:rFonts w:ascii="Garamond" w:hAnsi="Garamond"/>
          <w:sz w:val="22"/>
          <w:lang w:val="fi-FI"/>
        </w:rPr>
      </w:pPr>
      <w:r>
        <w:rPr>
          <w:rFonts w:ascii="Garamond" w:hAnsi="Garamond"/>
          <w:sz w:val="22"/>
          <w:lang w:val="fi-FI"/>
        </w:rPr>
        <w:t>EstYES</w:t>
      </w:r>
    </w:p>
    <w:p xmlns:wp14="http://schemas.microsoft.com/office/word/2010/wordml" w:rsidR="00106E51" w:rsidRDefault="00106E51" w14:paraId="620AC39C" wp14:textId="77777777">
      <w:pPr>
        <w:rPr>
          <w:rFonts w:ascii="Garamond" w:hAnsi="Garamond"/>
          <w:sz w:val="22"/>
          <w:lang w:val="fi-FI"/>
        </w:rPr>
      </w:pPr>
      <w:r>
        <w:rPr>
          <w:rFonts w:ascii="Garamond" w:hAnsi="Garamond"/>
          <w:sz w:val="22"/>
          <w:lang w:val="fi-FI"/>
        </w:rPr>
        <w:t>Wiedemanni 3</w:t>
      </w:r>
    </w:p>
    <w:p xmlns:wp14="http://schemas.microsoft.com/office/word/2010/wordml" w:rsidR="00106E51" w:rsidRDefault="00106E51" w14:paraId="58EE868F" wp14:textId="77777777">
      <w:pPr>
        <w:rPr>
          <w:rFonts w:ascii="Garamond" w:hAnsi="Garamond"/>
          <w:sz w:val="22"/>
          <w:lang w:val="fi-FI"/>
        </w:rPr>
      </w:pPr>
      <w:r>
        <w:rPr>
          <w:rFonts w:ascii="Garamond" w:hAnsi="Garamond"/>
          <w:sz w:val="22"/>
          <w:lang w:val="fi-FI"/>
        </w:rPr>
        <w:t>10126 Tallinn</w:t>
      </w:r>
    </w:p>
    <w:p xmlns:wp14="http://schemas.microsoft.com/office/word/2010/wordml" w:rsidR="00106E51" w:rsidRDefault="00106E51" w14:paraId="6A1B60CB" wp14:textId="77777777">
      <w:pPr>
        <w:rPr>
          <w:rFonts w:ascii="Garamond" w:hAnsi="Garamond"/>
          <w:sz w:val="22"/>
          <w:lang w:val="fi-FI"/>
        </w:rPr>
      </w:pPr>
      <w:r>
        <w:rPr>
          <w:rFonts w:ascii="Garamond" w:hAnsi="Garamond"/>
          <w:sz w:val="22"/>
          <w:lang w:val="fi-FI"/>
        </w:rPr>
        <w:t>Tel. +372 601 3098</w:t>
      </w:r>
    </w:p>
    <w:p xmlns:wp14="http://schemas.microsoft.com/office/word/2010/wordml" w:rsidR="00106E51" w:rsidRDefault="00106E51" w14:paraId="115774FB" wp14:textId="77777777">
      <w:pPr>
        <w:rPr>
          <w:rFonts w:ascii="Garamond" w:hAnsi="Garamond"/>
          <w:sz w:val="22"/>
          <w:lang w:val="fi-FI"/>
        </w:rPr>
      </w:pPr>
      <w:r>
        <w:rPr>
          <w:rStyle w:val="Hyperlink"/>
          <w:rFonts w:ascii="Garamond" w:hAnsi="Garamond"/>
          <w:sz w:val="22"/>
          <w:lang w:val="fi-FI"/>
        </w:rPr>
        <w:t>estyes@estyes.ee</w:t>
      </w:r>
    </w:p>
    <w:p xmlns:wp14="http://schemas.microsoft.com/office/word/2010/wordml" w:rsidR="00106E51" w:rsidRDefault="00106E51" w14:paraId="62E1EF75" wp14:textId="77777777">
      <w:pPr>
        <w:ind w:right="-568"/>
        <w:rPr>
          <w:rFonts w:ascii="Arial" w:hAnsi="Arial"/>
          <w:b/>
          <w:lang w:val="en-US" w:eastAsia="ja-JP"/>
        </w:rPr>
      </w:pPr>
      <w:r>
        <w:rPr>
          <w:rStyle w:val="Hyperlink"/>
          <w:rFonts w:ascii="Garamond" w:hAnsi="Garamond"/>
          <w:sz w:val="22"/>
          <w:lang w:val="fi-FI"/>
        </w:rPr>
        <w:t>www.estyes.ee</w:t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</w:p>
    <w:p xmlns:wp14="http://schemas.microsoft.com/office/word/2010/wordml" w:rsidR="00106E51" w:rsidP="5F42C01A" w:rsidRDefault="00106E51" w14:paraId="7068E6E6" wp14:textId="77777777">
      <w:pPr>
        <w:ind w:right="-568"/>
        <w:rPr>
          <w:rFonts w:ascii="Arial" w:hAnsi="Arial"/>
          <w:b w:val="1"/>
          <w:bCs w:val="1"/>
          <w:lang w:val="en-US"/>
        </w:rPr>
      </w:pPr>
      <w:r w:rsidRPr="5F42C01A">
        <w:rPr>
          <w:rFonts w:ascii="Arial" w:hAnsi="Arial"/>
          <w:b w:val="1"/>
          <w:bCs w:val="1"/>
          <w:lang w:val="en-US"/>
        </w:rPr>
        <w:t xml:space="preserve">Application for European Solidarity Corps </w:t>
      </w:r>
      <w:r w:rsidRPr="5F42C01A">
        <w:rPr>
          <w:rFonts w:ascii="Arial" w:hAnsi="Arial"/>
          <w:b w:val="1"/>
          <w:bCs w:val="1"/>
          <w:lang w:val="en-US"/>
        </w:rPr>
        <w:t>Project in Estonia</w:t>
      </w:r>
      <w:r>
        <w:rPr>
          <w:rFonts w:ascii="Arial" w:hAnsi="Arial"/>
          <w:b/>
          <w:lang w:val="en-US"/>
        </w:rPr>
        <w:tab/>
      </w:r>
    </w:p>
    <w:p xmlns:wp14="http://schemas.microsoft.com/office/word/2010/wordml" w:rsidRPr="000F4287" w:rsidR="000F4287" w:rsidP="000F4287" w:rsidRDefault="000F4287" w14:paraId="0A37501D" wp14:textId="77777777">
      <w:pPr>
        <w:ind w:right="-568"/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00"/>
      </w:tblGrid>
      <w:tr xmlns:wp14="http://schemas.microsoft.com/office/word/2010/wordml" w:rsidR="00106E51" w14:paraId="484DF5D6" wp14:textId="77777777">
        <w:tc>
          <w:tcPr>
            <w:tcW w:w="6487" w:type="dxa"/>
          </w:tcPr>
          <w:p w:rsidR="00106E51" w:rsidP="0021281F" w:rsidRDefault="00106E51" w14:paraId="07BCF8E9" wp14:textId="77777777">
            <w:pPr>
              <w:pStyle w:val="youthaf0section"/>
              <w:rPr>
                <w:lang w:val="en-GB"/>
              </w:rPr>
            </w:pPr>
            <w:r>
              <w:rPr>
                <w:lang w:val="en-GB"/>
              </w:rPr>
              <w:t xml:space="preserve">Please indicate the name of the project you would like to apply for </w:t>
            </w:r>
            <w:r>
              <w:rPr>
                <w:sz w:val="18"/>
                <w:szCs w:val="18"/>
                <w:lang w:val="en-GB"/>
              </w:rPr>
              <w:t>(up to 3 projects in preference order)</w:t>
            </w:r>
            <w:r w:rsidR="002860B5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800" w:type="dxa"/>
          </w:tcPr>
          <w:p w:rsidR="00106E51" w:rsidRDefault="00106E51" w14:paraId="5DAB6C7B" wp14:textId="77777777">
            <w:pPr>
              <w:pStyle w:val="Heading3"/>
              <w:rPr>
                <w:lang w:val="en-US"/>
              </w:rPr>
            </w:pPr>
          </w:p>
          <w:p w:rsidR="00106E51" w:rsidRDefault="00106E51" w14:paraId="02EB378F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106E51" w:rsidRDefault="00106E51" w14:paraId="6A05A809" wp14:textId="77777777">
      <w:pPr>
        <w:pStyle w:val="Heading3"/>
        <w:rPr>
          <w:lang w:val="en-US"/>
        </w:rPr>
        <w:sectPr w:rsidR="00106E51">
          <w:headerReference w:type="default" r:id="rId7"/>
          <w:footerReference w:type="default" r:id="rId8"/>
          <w:pgSz w:w="11907" w:h="16840" w:orient="portrait"/>
          <w:pgMar w:top="567" w:right="1418" w:bottom="833" w:left="1418" w:header="708" w:footer="708" w:gutter="0"/>
          <w:cols w:space="708"/>
          <w:titlePg/>
        </w:sectPr>
      </w:pPr>
    </w:p>
    <w:p xmlns:wp14="http://schemas.microsoft.com/office/word/2010/wordml" w:rsidR="00106E51" w:rsidRDefault="00106E51" w14:paraId="5A39BBE3" wp14:textId="77777777">
      <w:pPr>
        <w:pStyle w:val="youthaf2subtopic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xmlns:wp14="http://schemas.microsoft.com/office/word/2010/wordml" w:rsidR="00106E51" w14:paraId="40B593BA" wp14:textId="77777777">
        <w:trPr>
          <w:trHeight w:val="4153"/>
        </w:trPr>
        <w:tc>
          <w:tcPr>
            <w:tcW w:w="9211" w:type="dxa"/>
            <w:vAlign w:val="center"/>
          </w:tcPr>
          <w:p w:rsidR="00106E51" w:rsidRDefault="00106E51" w14:paraId="37AC9038" wp14:textId="77777777">
            <w:pPr>
              <w:pStyle w:val="youthaf2subtopic"/>
              <w:jc w:val="center"/>
            </w:pPr>
            <w:r>
              <w:t>Picture</w:t>
            </w:r>
          </w:p>
        </w:tc>
      </w:tr>
    </w:tbl>
    <w:p xmlns:wp14="http://schemas.microsoft.com/office/word/2010/wordml" w:rsidR="00106E51" w:rsidRDefault="00106E51" w14:paraId="41C8F396" wp14:textId="77777777">
      <w:pPr>
        <w:pStyle w:val="youthaf2subtopic"/>
      </w:pPr>
    </w:p>
    <w:p xmlns:wp14="http://schemas.microsoft.com/office/word/2010/wordml" w:rsidR="00106E51" w:rsidRDefault="00106E51" w14:paraId="72A3D3EC" wp14:textId="77777777">
      <w:pPr>
        <w:pStyle w:val="youthaf2subtopic"/>
        <w:sectPr w:rsidR="00106E51">
          <w:type w:val="continuous"/>
          <w:pgSz w:w="11907" w:h="16840" w:orient="portrait"/>
          <w:pgMar w:top="567" w:right="1418" w:bottom="833" w:left="1418" w:header="708" w:footer="708" w:gutter="0"/>
          <w:cols w:space="708"/>
          <w:titlePg/>
        </w:sectPr>
      </w:pPr>
    </w:p>
    <w:tbl>
      <w:tblPr>
        <w:tblW w:w="92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960"/>
        <w:gridCol w:w="2836"/>
        <w:gridCol w:w="1179"/>
        <w:gridCol w:w="2791"/>
      </w:tblGrid>
      <w:tr xmlns:wp14="http://schemas.microsoft.com/office/word/2010/wordml" w:rsidR="00106E51" w:rsidTr="004752CA" w14:paraId="347E61B7" wp14:textId="77777777">
        <w:trPr>
          <w:cantSplit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</w:tcBorders>
          </w:tcPr>
          <w:p w:rsidRPr="0006506F" w:rsidR="00106E51" w:rsidRDefault="00106E51" w14:paraId="42CE3FD9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Family name</w:t>
            </w:r>
          </w:p>
        </w:tc>
        <w:tc>
          <w:tcPr>
            <w:tcW w:w="960" w:type="dxa"/>
            <w:tcBorders>
              <w:top w:val="single" w:color="auto" w:sz="6" w:space="0"/>
            </w:tcBorders>
          </w:tcPr>
          <w:p w:rsidRPr="0006506F" w:rsidR="00106E51" w:rsidRDefault="00106E51" w14:paraId="7877A488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(Mr/Ms)</w:t>
            </w:r>
          </w:p>
        </w:tc>
        <w:tc>
          <w:tcPr>
            <w:tcW w:w="2836" w:type="dxa"/>
            <w:tcBorders>
              <w:top w:val="single" w:color="auto" w:sz="6" w:space="0"/>
              <w:bottom w:val="single" w:color="auto" w:sz="6" w:space="0"/>
            </w:tcBorders>
          </w:tcPr>
          <w:p w:rsidRPr="0006506F" w:rsidR="00106E51" w:rsidRDefault="00106E51" w14:paraId="0D0B940D" wp14:textId="77777777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color="auto" w:sz="6" w:space="0"/>
            </w:tcBorders>
          </w:tcPr>
          <w:p w:rsidRPr="0006506F" w:rsidR="00106E51" w:rsidRDefault="00106E51" w14:paraId="2F24D330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First name</w:t>
            </w:r>
          </w:p>
        </w:tc>
        <w:tc>
          <w:tcPr>
            <w:tcW w:w="27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6506F" w:rsidR="00106E51" w:rsidRDefault="00106E51" w14:paraId="0E27B00A" wp14:textId="77777777">
            <w:pPr>
              <w:pStyle w:val="youthaf0section"/>
              <w:rPr>
                <w:sz w:val="19"/>
                <w:szCs w:val="19"/>
              </w:rPr>
            </w:pPr>
          </w:p>
        </w:tc>
      </w:tr>
      <w:tr xmlns:wp14="http://schemas.microsoft.com/office/word/2010/wordml" w:rsidR="00106E51" w:rsidTr="004752CA" w14:paraId="4E649A7B" wp14:textId="77777777">
        <w:trPr>
          <w:cantSplit/>
          <w:jc w:val="center"/>
        </w:trPr>
        <w:tc>
          <w:tcPr>
            <w:tcW w:w="1503" w:type="dxa"/>
            <w:tcBorders>
              <w:left w:val="single" w:color="auto" w:sz="6" w:space="0"/>
            </w:tcBorders>
          </w:tcPr>
          <w:p w:rsidRPr="0006506F" w:rsidR="00106E51" w:rsidRDefault="00106E51" w14:paraId="3937BC18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Date of birth</w:t>
            </w:r>
          </w:p>
        </w:tc>
        <w:tc>
          <w:tcPr>
            <w:tcW w:w="960" w:type="dxa"/>
          </w:tcPr>
          <w:p w:rsidRPr="0006506F" w:rsidR="00106E51" w:rsidRDefault="00106E51" w14:paraId="046BFFDC" wp14:textId="77777777">
            <w:pPr>
              <w:pStyle w:val="youthaf2subtopic"/>
              <w:rPr>
                <w:sz w:val="18"/>
                <w:szCs w:val="18"/>
              </w:rPr>
            </w:pPr>
            <w:r w:rsidRPr="0006506F">
              <w:rPr>
                <w:sz w:val="18"/>
                <w:szCs w:val="18"/>
              </w:rPr>
              <w:t>dd/mm/yy</w:t>
            </w:r>
          </w:p>
        </w:tc>
        <w:tc>
          <w:tcPr>
            <w:tcW w:w="2836" w:type="dxa"/>
            <w:tcBorders>
              <w:top w:val="single" w:color="auto" w:sz="6" w:space="0"/>
              <w:bottom w:val="single" w:color="auto" w:sz="6" w:space="0"/>
            </w:tcBorders>
          </w:tcPr>
          <w:p w:rsidRPr="0006506F" w:rsidR="00106E51" w:rsidRDefault="00106E51" w14:paraId="60061E4C" wp14:textId="77777777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</w:tcPr>
          <w:p w:rsidRPr="0006506F" w:rsidR="00106E51" w:rsidRDefault="004752CA" w14:paraId="2DB1BF02" wp14:textId="77777777">
            <w:pPr>
              <w:pStyle w:val="youthaf2subtopi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Age</w:t>
            </w:r>
          </w:p>
        </w:tc>
        <w:tc>
          <w:tcPr>
            <w:tcW w:w="279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06506F" w:rsidR="00106E51" w:rsidRDefault="00106E51" w14:paraId="44EAFD9C" wp14:textId="77777777">
            <w:pPr>
              <w:pStyle w:val="youthaf0section"/>
              <w:rPr>
                <w:sz w:val="19"/>
                <w:szCs w:val="19"/>
              </w:rPr>
            </w:pPr>
          </w:p>
        </w:tc>
      </w:tr>
      <w:tr xmlns:wp14="http://schemas.microsoft.com/office/word/2010/wordml" w:rsidR="00715E51" w:rsidTr="00BE2736" w14:paraId="70AA5834" wp14:textId="77777777">
        <w:trPr>
          <w:cantSplit/>
          <w:jc w:val="center"/>
        </w:trPr>
        <w:tc>
          <w:tcPr>
            <w:tcW w:w="1503" w:type="dxa"/>
            <w:tcBorders>
              <w:left w:val="single" w:color="auto" w:sz="6" w:space="0"/>
            </w:tcBorders>
          </w:tcPr>
          <w:p w:rsidRPr="0006506F" w:rsidR="00715E51" w:rsidRDefault="00715E51" w14:paraId="59B419D1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Gender</w:t>
            </w:r>
          </w:p>
        </w:tc>
        <w:tc>
          <w:tcPr>
            <w:tcW w:w="960" w:type="dxa"/>
          </w:tcPr>
          <w:p w:rsidRPr="0006506F" w:rsidR="00715E51" w:rsidRDefault="00715E51" w14:paraId="4B94D5A5" wp14:textId="77777777">
            <w:pPr>
              <w:pStyle w:val="youthaf2subtopic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color="auto" w:sz="6" w:space="0"/>
              <w:bottom w:val="single" w:color="auto" w:sz="4" w:space="0"/>
            </w:tcBorders>
          </w:tcPr>
          <w:p w:rsidRPr="0006506F" w:rsidR="00715E51" w:rsidRDefault="00715E51" w14:paraId="3DEEC669" wp14:textId="77777777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506F" w:rsidR="00715E51" w:rsidP="00DD54AA" w:rsidRDefault="00715E51" w14:paraId="3656B9AB" wp14:textId="77777777">
            <w:pPr>
              <w:pStyle w:val="youthaf0section"/>
              <w:rPr>
                <w:sz w:val="19"/>
                <w:szCs w:val="19"/>
              </w:rPr>
            </w:pPr>
          </w:p>
        </w:tc>
      </w:tr>
      <w:tr xmlns:wp14="http://schemas.microsoft.com/office/word/2010/wordml" w:rsidR="00106E51" w:rsidTr="004752CA" w14:paraId="5C1ED6C4" wp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color="auto" w:sz="6" w:space="0"/>
            </w:tcBorders>
          </w:tcPr>
          <w:p w:rsidRPr="0006506F" w:rsidR="00106E51" w:rsidRDefault="00106E51" w14:paraId="707D7C5C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Street address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DD54AA" w:rsidR="00106E51" w:rsidP="00DD54AA" w:rsidRDefault="00106E51" w14:paraId="45FB0818" wp14:textId="77777777">
            <w:pPr>
              <w:tabs>
                <w:tab w:val="center" w:pos="3347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xmlns:wp14="http://schemas.microsoft.com/office/word/2010/wordml" w:rsidR="00106E51" w:rsidTr="004752CA" w14:paraId="5F238DAA" wp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color="auto" w:sz="6" w:space="0"/>
            </w:tcBorders>
          </w:tcPr>
          <w:p w:rsidRPr="0006506F" w:rsidR="00106E51" w:rsidRDefault="00106E51" w14:paraId="2312CEE1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Postcode</w:t>
            </w:r>
          </w:p>
        </w:tc>
        <w:tc>
          <w:tcPr>
            <w:tcW w:w="2836" w:type="dxa"/>
          </w:tcPr>
          <w:p w:rsidRPr="0006506F" w:rsidR="00106E51" w:rsidRDefault="00106E51" w14:paraId="049F31CB" wp14:textId="77777777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</w:tcPr>
          <w:p w:rsidRPr="0006506F" w:rsidR="00106E51" w:rsidRDefault="004752CA" w14:paraId="57C55151" wp14:textId="77777777">
            <w:pPr>
              <w:pStyle w:val="youthaf2subtopi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06506F" w:rsidR="00106E51">
              <w:rPr>
                <w:sz w:val="19"/>
                <w:szCs w:val="19"/>
              </w:rPr>
              <w:t>City</w:t>
            </w:r>
          </w:p>
        </w:tc>
        <w:tc>
          <w:tcPr>
            <w:tcW w:w="2791" w:type="dxa"/>
            <w:tcBorders>
              <w:bottom w:val="single" w:color="auto" w:sz="6" w:space="0"/>
              <w:right w:val="single" w:color="auto" w:sz="6" w:space="0"/>
            </w:tcBorders>
          </w:tcPr>
          <w:p w:rsidRPr="0006506F" w:rsidR="00106E51" w:rsidRDefault="00106E51" w14:paraId="53128261" wp14:textId="77777777">
            <w:pPr>
              <w:pStyle w:val="youthaf0section"/>
              <w:rPr>
                <w:sz w:val="19"/>
                <w:szCs w:val="19"/>
              </w:rPr>
            </w:pPr>
          </w:p>
        </w:tc>
      </w:tr>
      <w:tr xmlns:wp14="http://schemas.microsoft.com/office/word/2010/wordml" w:rsidR="00106E51" w:rsidTr="004752CA" w14:paraId="3A1D4307" wp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color="auto" w:sz="6" w:space="0"/>
            </w:tcBorders>
          </w:tcPr>
          <w:p w:rsidRPr="0006506F" w:rsidR="00106E51" w:rsidRDefault="00106E51" w14:paraId="455C471F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Region</w:t>
            </w:r>
          </w:p>
        </w:tc>
        <w:tc>
          <w:tcPr>
            <w:tcW w:w="2836" w:type="dxa"/>
            <w:tcBorders>
              <w:top w:val="single" w:color="auto" w:sz="6" w:space="0"/>
              <w:bottom w:val="single" w:color="auto" w:sz="6" w:space="0"/>
            </w:tcBorders>
          </w:tcPr>
          <w:p w:rsidRPr="0006506F" w:rsidR="00106E51" w:rsidRDefault="00106E51" w14:paraId="62486C05" wp14:textId="77777777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color="auto" w:sz="6" w:space="0"/>
            </w:tcBorders>
          </w:tcPr>
          <w:p w:rsidRPr="0006506F" w:rsidR="00106E51" w:rsidRDefault="00106E51" w14:paraId="0A970983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Country</w:t>
            </w:r>
          </w:p>
        </w:tc>
        <w:tc>
          <w:tcPr>
            <w:tcW w:w="27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6506F" w:rsidR="00106E51" w:rsidRDefault="00106E51" w14:paraId="4101652C" wp14:textId="77777777">
            <w:pPr>
              <w:pStyle w:val="youthaf0section"/>
              <w:rPr>
                <w:sz w:val="19"/>
                <w:szCs w:val="19"/>
              </w:rPr>
            </w:pPr>
          </w:p>
        </w:tc>
      </w:tr>
      <w:tr xmlns:wp14="http://schemas.microsoft.com/office/word/2010/wordml" w:rsidR="00106E51" w:rsidTr="004752CA" w14:paraId="03CA40FF" wp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color="auto" w:sz="6" w:space="0"/>
            </w:tcBorders>
          </w:tcPr>
          <w:p w:rsidRPr="0006506F" w:rsidR="00106E51" w:rsidRDefault="00106E51" w14:paraId="3B3096D1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Email</w:t>
            </w:r>
          </w:p>
        </w:tc>
        <w:tc>
          <w:tcPr>
            <w:tcW w:w="68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6506F" w:rsidR="00106E51" w:rsidRDefault="00106E51" w14:paraId="4B99056E" wp14:textId="77777777">
            <w:pPr>
              <w:rPr>
                <w:sz w:val="19"/>
                <w:szCs w:val="19"/>
              </w:rPr>
            </w:pPr>
          </w:p>
        </w:tc>
      </w:tr>
      <w:tr xmlns:wp14="http://schemas.microsoft.com/office/word/2010/wordml" w:rsidR="00106E51" w:rsidTr="004752CA" w14:paraId="50D98256" wp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color="auto" w:sz="6" w:space="0"/>
            </w:tcBorders>
          </w:tcPr>
          <w:p w:rsidRPr="0006506F" w:rsidR="00106E51" w:rsidRDefault="0006506F" w14:paraId="72F7B8FC" wp14:textId="77777777">
            <w:pPr>
              <w:pStyle w:val="youthaf2subtopi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Home phone no</w:t>
            </w:r>
            <w:r w:rsidRPr="0006506F" w:rsidR="00106E51">
              <w:rPr>
                <w:sz w:val="19"/>
                <w:szCs w:val="19"/>
              </w:rPr>
              <w:t>.</w:t>
            </w:r>
          </w:p>
        </w:tc>
        <w:tc>
          <w:tcPr>
            <w:tcW w:w="2836" w:type="dxa"/>
            <w:tcBorders>
              <w:top w:val="single" w:color="auto" w:sz="6" w:space="0"/>
              <w:bottom w:val="single" w:color="auto" w:sz="6" w:space="0"/>
            </w:tcBorders>
          </w:tcPr>
          <w:p w:rsidRPr="0006506F" w:rsidR="00106E51" w:rsidRDefault="00106E51" w14:paraId="1299C43A" wp14:textId="77777777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</w:tcPr>
          <w:p w:rsidRPr="0006506F" w:rsidR="00106E51" w:rsidRDefault="0006506F" w14:paraId="1294A691" wp14:textId="77777777">
            <w:pPr>
              <w:pStyle w:val="youthaf2subtopi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Mobile no</w:t>
            </w:r>
            <w:r w:rsidRPr="0006506F" w:rsidR="00106E51">
              <w:rPr>
                <w:sz w:val="19"/>
                <w:szCs w:val="19"/>
              </w:rPr>
              <w:t>.</w:t>
            </w:r>
          </w:p>
        </w:tc>
        <w:tc>
          <w:tcPr>
            <w:tcW w:w="27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6506F" w:rsidR="00106E51" w:rsidRDefault="00106E51" w14:paraId="4DDBEF00" wp14:textId="77777777">
            <w:pPr>
              <w:pStyle w:val="youthaf0section"/>
              <w:rPr>
                <w:sz w:val="19"/>
                <w:szCs w:val="19"/>
              </w:rPr>
            </w:pPr>
          </w:p>
        </w:tc>
      </w:tr>
      <w:tr xmlns:wp14="http://schemas.microsoft.com/office/word/2010/wordml" w:rsidR="00106E51" w:rsidTr="004752CA" w14:paraId="69ACF4C1" wp14:textId="77777777">
        <w:trPr>
          <w:cantSplit/>
          <w:jc w:val="center"/>
        </w:trPr>
        <w:tc>
          <w:tcPr>
            <w:tcW w:w="2463" w:type="dxa"/>
            <w:gridSpan w:val="2"/>
            <w:tcBorders>
              <w:left w:val="single" w:color="auto" w:sz="6" w:space="0"/>
              <w:bottom w:val="single" w:color="auto" w:sz="6" w:space="0"/>
            </w:tcBorders>
          </w:tcPr>
          <w:p w:rsidRPr="0006506F" w:rsidR="00106E51" w:rsidRDefault="00106E51" w14:paraId="510103FE" wp14:textId="77777777">
            <w:pPr>
              <w:pStyle w:val="youthaf2subtopic"/>
              <w:jc w:val="both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Place of birth</w:t>
            </w:r>
          </w:p>
        </w:tc>
        <w:tc>
          <w:tcPr>
            <w:tcW w:w="2836" w:type="dxa"/>
            <w:tcBorders>
              <w:top w:val="single" w:color="auto" w:sz="6" w:space="0"/>
              <w:bottom w:val="single" w:color="auto" w:sz="6" w:space="0"/>
            </w:tcBorders>
          </w:tcPr>
          <w:p w:rsidRPr="0006506F" w:rsidR="00106E51" w:rsidRDefault="00106E51" w14:paraId="3461D779" wp14:textId="77777777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</w:tcPr>
          <w:p w:rsidRPr="0006506F" w:rsidR="00106E51" w:rsidRDefault="00106E51" w14:paraId="2746DCC8" wp14:textId="77777777">
            <w:pPr>
              <w:pStyle w:val="youthaf2subtopic"/>
              <w:rPr>
                <w:sz w:val="19"/>
                <w:szCs w:val="19"/>
              </w:rPr>
            </w:pPr>
            <w:r w:rsidRPr="0006506F">
              <w:rPr>
                <w:sz w:val="19"/>
                <w:szCs w:val="19"/>
              </w:rPr>
              <w:t>Nationali</w:t>
            </w:r>
            <w:r w:rsidRPr="0006506F" w:rsidR="0006506F">
              <w:rPr>
                <w:sz w:val="19"/>
                <w:szCs w:val="19"/>
              </w:rPr>
              <w:t>t</w:t>
            </w:r>
            <w:r w:rsidRPr="0006506F">
              <w:rPr>
                <w:sz w:val="19"/>
                <w:szCs w:val="19"/>
              </w:rPr>
              <w:t>y</w:t>
            </w:r>
          </w:p>
        </w:tc>
        <w:tc>
          <w:tcPr>
            <w:tcW w:w="27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6506F" w:rsidR="00106E51" w:rsidRDefault="00106E51" w14:paraId="3CF2D8B6" wp14:textId="77777777">
            <w:pPr>
              <w:pStyle w:val="youthaf0section"/>
              <w:rPr>
                <w:sz w:val="19"/>
                <w:szCs w:val="19"/>
              </w:rPr>
            </w:pPr>
          </w:p>
        </w:tc>
      </w:tr>
    </w:tbl>
    <w:p xmlns:wp14="http://schemas.microsoft.com/office/word/2010/wordml" w:rsidR="00106E51" w:rsidRDefault="00106E51" w14:paraId="0FB78278" wp14:textId="77777777">
      <w:pPr>
        <w:rPr>
          <w:lang w:val="en-US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xmlns:wp14="http://schemas.microsoft.com/office/word/2010/wordml" w:rsidR="00106E51" w14:paraId="10DEDC34" wp14:textId="77777777">
        <w:tc>
          <w:tcPr>
            <w:tcW w:w="9287" w:type="dxa"/>
            <w:gridSpan w:val="4"/>
            <w:shd w:val="clear" w:color="auto" w:fill="FFFFFF"/>
          </w:tcPr>
          <w:p w:rsidR="00106E51" w:rsidRDefault="00106E51" w14:paraId="00B88145" wp14:textId="77777777">
            <w:pPr>
              <w:pStyle w:val="youthaf0section"/>
            </w:pPr>
            <w:r>
              <w:t>Background information</w:t>
            </w:r>
          </w:p>
        </w:tc>
      </w:tr>
      <w:tr xmlns:wp14="http://schemas.microsoft.com/office/word/2010/wordml" w:rsidR="00106E51" w14:paraId="631442F7" wp14:textId="77777777">
        <w:tc>
          <w:tcPr>
            <w:tcW w:w="9287" w:type="dxa"/>
            <w:gridSpan w:val="4"/>
          </w:tcPr>
          <w:p w:rsidR="00106E51" w:rsidRDefault="00106E51" w14:paraId="36968D88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is your current situation</w:t>
            </w:r>
            <w:r w:rsidR="0006506F">
              <w:rPr>
                <w:lang w:val="en-GB"/>
              </w:rPr>
              <w:t xml:space="preserve"> (stud</w:t>
            </w:r>
            <w:r w:rsidR="008721F8">
              <w:rPr>
                <w:lang w:val="en-GB"/>
              </w:rPr>
              <w:t>y</w:t>
            </w:r>
            <w:r w:rsidR="0006506F">
              <w:rPr>
                <w:lang w:val="en-GB"/>
              </w:rPr>
              <w:t>ing, working, unemployed)</w:t>
            </w:r>
            <w:r>
              <w:rPr>
                <w:lang w:val="en-GB"/>
              </w:rPr>
              <w:t>?</w:t>
            </w:r>
          </w:p>
        </w:tc>
      </w:tr>
      <w:tr xmlns:wp14="http://schemas.microsoft.com/office/word/2010/wordml" w:rsidR="00106E51" w14:paraId="1FC39945" wp14:textId="77777777">
        <w:trPr>
          <w:cantSplit/>
          <w:trHeight w:val="639"/>
        </w:trPr>
        <w:tc>
          <w:tcPr>
            <w:tcW w:w="9287" w:type="dxa"/>
            <w:gridSpan w:val="4"/>
          </w:tcPr>
          <w:p w:rsidR="00106E51" w:rsidRDefault="00106E51" w14:paraId="0562CB0E" wp14:textId="77777777">
            <w:pPr>
              <w:rPr>
                <w:lang w:val="en-US"/>
              </w:rPr>
            </w:pPr>
          </w:p>
          <w:p w:rsidR="00106E51" w:rsidRDefault="00106E51" w14:paraId="34CE0A41" wp14:textId="77777777">
            <w:pPr>
              <w:rPr>
                <w:lang w:val="en-US"/>
              </w:rPr>
            </w:pPr>
          </w:p>
          <w:p w:rsidR="00106E51" w:rsidRDefault="00106E51" w14:paraId="62EBF3C5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175C6944" wp14:textId="77777777">
        <w:tc>
          <w:tcPr>
            <w:tcW w:w="9287" w:type="dxa"/>
            <w:gridSpan w:val="4"/>
          </w:tcPr>
          <w:p w:rsidR="00106E51" w:rsidRDefault="00106E51" w14:paraId="371A0C1F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Your education. Where, what</w:t>
            </w:r>
            <w:r w:rsidR="0006506F">
              <w:rPr>
                <w:lang w:val="en-GB"/>
              </w:rPr>
              <w:t xml:space="preserve"> and for how long did you study</w:t>
            </w:r>
            <w:r>
              <w:rPr>
                <w:lang w:val="en-GB"/>
              </w:rPr>
              <w:t>?</w:t>
            </w:r>
          </w:p>
        </w:tc>
      </w:tr>
      <w:tr xmlns:wp14="http://schemas.microsoft.com/office/word/2010/wordml" w:rsidR="00106E51" w14:paraId="6D98A12B" wp14:textId="77777777">
        <w:tc>
          <w:tcPr>
            <w:tcW w:w="9287" w:type="dxa"/>
            <w:gridSpan w:val="4"/>
          </w:tcPr>
          <w:p w:rsidR="00106E51" w:rsidRDefault="00106E51" w14:paraId="2946DB82" wp14:textId="77777777">
            <w:pPr>
              <w:rPr>
                <w:lang w:val="en-US"/>
              </w:rPr>
            </w:pPr>
          </w:p>
          <w:p w:rsidR="00106E51" w:rsidRDefault="00106E51" w14:paraId="5997CC1D" wp14:textId="77777777">
            <w:pPr>
              <w:rPr>
                <w:lang w:val="en-US"/>
              </w:rPr>
            </w:pPr>
          </w:p>
          <w:p w:rsidR="00106E51" w:rsidRDefault="00106E51" w14:paraId="110FFD37" wp14:textId="77777777">
            <w:pPr>
              <w:rPr>
                <w:lang w:val="en-US"/>
              </w:rPr>
            </w:pPr>
          </w:p>
          <w:p w:rsidR="00106E51" w:rsidRDefault="00106E51" w14:paraId="6B699379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3F0F019A" wp14:textId="77777777">
        <w:tc>
          <w:tcPr>
            <w:tcW w:w="9287" w:type="dxa"/>
            <w:gridSpan w:val="4"/>
          </w:tcPr>
          <w:p w:rsidR="00106E51" w:rsidRDefault="00106E51" w14:paraId="478DC060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Work experie</w:t>
            </w:r>
            <w:r w:rsidR="0006506F">
              <w:rPr>
                <w:lang w:val="en-GB"/>
              </w:rPr>
              <w:t>nce. Where did you work and what did you do</w:t>
            </w:r>
            <w:r>
              <w:rPr>
                <w:lang w:val="en-GB"/>
              </w:rPr>
              <w:t>?</w:t>
            </w:r>
          </w:p>
        </w:tc>
      </w:tr>
      <w:tr xmlns:wp14="http://schemas.microsoft.com/office/word/2010/wordml" w:rsidR="00106E51" w14:paraId="3FE9F23F" wp14:textId="77777777">
        <w:tc>
          <w:tcPr>
            <w:tcW w:w="9287" w:type="dxa"/>
            <w:gridSpan w:val="4"/>
          </w:tcPr>
          <w:p w:rsidR="00106E51" w:rsidRDefault="00106E51" w14:paraId="1F72F646" wp14:textId="77777777">
            <w:pPr>
              <w:rPr>
                <w:lang w:val="en-US"/>
              </w:rPr>
            </w:pPr>
          </w:p>
          <w:p w:rsidR="00106E51" w:rsidRDefault="00106E51" w14:paraId="08CE6F91" wp14:textId="77777777">
            <w:pPr>
              <w:rPr>
                <w:lang w:val="en-US"/>
              </w:rPr>
            </w:pPr>
          </w:p>
          <w:p w:rsidR="00106E51" w:rsidRDefault="00106E51" w14:paraId="61CDCEAD" wp14:textId="77777777">
            <w:pPr>
              <w:rPr>
                <w:lang w:val="en-US"/>
              </w:rPr>
            </w:pPr>
          </w:p>
          <w:p w:rsidR="00106E51" w:rsidRDefault="00106E51" w14:paraId="6BB9E253" wp14:textId="77777777">
            <w:pPr>
              <w:rPr>
                <w:lang w:val="en-US"/>
              </w:rPr>
            </w:pPr>
          </w:p>
          <w:p w:rsidR="00106E51" w:rsidRDefault="00106E51" w14:paraId="23DE523C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70818FC4" wp14:textId="77777777">
        <w:tc>
          <w:tcPr>
            <w:tcW w:w="9287" w:type="dxa"/>
            <w:gridSpan w:val="4"/>
          </w:tcPr>
          <w:p w:rsidR="00106E51" w:rsidRDefault="0006506F" w14:paraId="52974812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Which languages do you speak</w:t>
            </w:r>
            <w:r w:rsidR="00106E51">
              <w:rPr>
                <w:lang w:val="en-GB"/>
              </w:rPr>
              <w:t>?</w:t>
            </w:r>
          </w:p>
        </w:tc>
      </w:tr>
      <w:tr xmlns:wp14="http://schemas.microsoft.com/office/word/2010/wordml" w:rsidR="00106E51" w14:paraId="7967EB8D" wp14:textId="77777777">
        <w:tc>
          <w:tcPr>
            <w:tcW w:w="2321" w:type="dxa"/>
          </w:tcPr>
          <w:p w:rsidR="00106E51" w:rsidRDefault="00106E51" w14:paraId="024F676F" wp14:textId="77777777">
            <w:pPr>
              <w:pStyle w:val="youthaf2subtopic"/>
            </w:pPr>
            <w:r>
              <w:t>Language</w:t>
            </w:r>
          </w:p>
        </w:tc>
        <w:tc>
          <w:tcPr>
            <w:tcW w:w="2322" w:type="dxa"/>
          </w:tcPr>
          <w:p w:rsidR="00106E51" w:rsidRDefault="00106E51" w14:paraId="0B6DAD11" wp14:textId="77777777">
            <w:pPr>
              <w:pStyle w:val="youthaf2subtopic"/>
            </w:pPr>
            <w:r>
              <w:t>Basic</w:t>
            </w:r>
          </w:p>
        </w:tc>
        <w:tc>
          <w:tcPr>
            <w:tcW w:w="2322" w:type="dxa"/>
          </w:tcPr>
          <w:p w:rsidR="00106E51" w:rsidRDefault="00106E51" w14:paraId="24B9D968" wp14:textId="77777777">
            <w:pPr>
              <w:pStyle w:val="youthaf2subtopic"/>
            </w:pPr>
            <w:r>
              <w:t>Good</w:t>
            </w:r>
          </w:p>
        </w:tc>
        <w:tc>
          <w:tcPr>
            <w:tcW w:w="2322" w:type="dxa"/>
          </w:tcPr>
          <w:p w:rsidR="00106E51" w:rsidRDefault="00106E51" w14:paraId="07C1278B" wp14:textId="77777777">
            <w:pPr>
              <w:pStyle w:val="youthaf2subtopic"/>
            </w:pPr>
            <w:r>
              <w:t>Fluent</w:t>
            </w:r>
          </w:p>
        </w:tc>
      </w:tr>
      <w:tr xmlns:wp14="http://schemas.microsoft.com/office/word/2010/wordml" w:rsidR="00106E51" w14:paraId="681FD314" wp14:textId="77777777">
        <w:tc>
          <w:tcPr>
            <w:tcW w:w="2321" w:type="dxa"/>
          </w:tcPr>
          <w:p w:rsidR="00106E51" w:rsidRDefault="00106E51" w14:paraId="52E56223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07547A01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5043CB0F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70108603" wp14:textId="77777777">
            <w:pPr>
              <w:pStyle w:val="youthaf2subtopic"/>
              <w:rPr>
                <w:b w:val="0"/>
              </w:rPr>
            </w:pPr>
            <w:r>
              <w:rPr>
                <w:b w:val="0"/>
              </w:rPr>
              <w:t>Mother tongue</w:t>
            </w:r>
          </w:p>
        </w:tc>
      </w:tr>
      <w:tr xmlns:wp14="http://schemas.microsoft.com/office/word/2010/wordml" w:rsidR="00106E51" w14:paraId="07459315" wp14:textId="77777777">
        <w:tc>
          <w:tcPr>
            <w:tcW w:w="2321" w:type="dxa"/>
          </w:tcPr>
          <w:p w:rsidR="00106E51" w:rsidRDefault="00106E51" w14:paraId="6537F28F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6DFB9E20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70DF9E56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44E871BC" wp14:textId="77777777">
            <w:pPr>
              <w:pStyle w:val="youthaf2subtopic"/>
            </w:pPr>
          </w:p>
        </w:tc>
      </w:tr>
      <w:tr xmlns:wp14="http://schemas.microsoft.com/office/word/2010/wordml" w:rsidR="00106E51" w14:paraId="144A5D23" wp14:textId="77777777">
        <w:tc>
          <w:tcPr>
            <w:tcW w:w="2321" w:type="dxa"/>
          </w:tcPr>
          <w:p w:rsidR="00106E51" w:rsidRDefault="00106E51" w14:paraId="738610EB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637805D2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463F29E8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3B7B4B86" wp14:textId="77777777">
            <w:pPr>
              <w:pStyle w:val="youthaf2subtopic"/>
            </w:pPr>
          </w:p>
        </w:tc>
      </w:tr>
      <w:tr xmlns:wp14="http://schemas.microsoft.com/office/word/2010/wordml" w:rsidR="00106E51" w14:paraId="3A0FF5F2" wp14:textId="77777777">
        <w:tc>
          <w:tcPr>
            <w:tcW w:w="2321" w:type="dxa"/>
          </w:tcPr>
          <w:p w:rsidR="00106E51" w:rsidRDefault="00106E51" w14:paraId="5630AD66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61829076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2BA226A1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17AD93B2" wp14:textId="77777777">
            <w:pPr>
              <w:pStyle w:val="youthaf2subtopic"/>
            </w:pPr>
          </w:p>
        </w:tc>
      </w:tr>
      <w:tr xmlns:wp14="http://schemas.microsoft.com/office/word/2010/wordml" w:rsidR="00106E51" w14:paraId="0DE4B5B7" wp14:textId="77777777">
        <w:tc>
          <w:tcPr>
            <w:tcW w:w="2321" w:type="dxa"/>
          </w:tcPr>
          <w:p w:rsidR="00106E51" w:rsidRDefault="00106E51" w14:paraId="66204FF1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2DBF0D7D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6B62F1B3" wp14:textId="77777777">
            <w:pPr>
              <w:pStyle w:val="youthaf2subtopic"/>
            </w:pPr>
          </w:p>
        </w:tc>
        <w:tc>
          <w:tcPr>
            <w:tcW w:w="2322" w:type="dxa"/>
          </w:tcPr>
          <w:p w:rsidR="00106E51" w:rsidRDefault="00106E51" w14:paraId="02F2C34E" wp14:textId="77777777">
            <w:pPr>
              <w:pStyle w:val="youthaf2subtopic"/>
            </w:pPr>
          </w:p>
        </w:tc>
      </w:tr>
      <w:tr xmlns:wp14="http://schemas.microsoft.com/office/word/2010/wordml" w:rsidR="00106E51" w14:paraId="65E50821" wp14:textId="77777777">
        <w:trPr>
          <w:cantSplit/>
        </w:trPr>
        <w:tc>
          <w:tcPr>
            <w:tcW w:w="9287" w:type="dxa"/>
            <w:gridSpan w:val="4"/>
          </w:tcPr>
          <w:p w:rsidR="00106E51" w:rsidRDefault="00106E51" w14:paraId="1B43D727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Please describe yourself including </w:t>
            </w:r>
            <w:r w:rsidR="0016440B">
              <w:rPr>
                <w:lang w:val="en-GB"/>
              </w:rPr>
              <w:t>strengths</w:t>
            </w:r>
            <w:r w:rsidR="00AB5A55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weaknesses</w:t>
            </w:r>
            <w:r w:rsidR="002860B5">
              <w:rPr>
                <w:lang w:val="en-GB"/>
              </w:rPr>
              <w:t>.</w:t>
            </w:r>
          </w:p>
        </w:tc>
      </w:tr>
      <w:tr xmlns:wp14="http://schemas.microsoft.com/office/word/2010/wordml" w:rsidR="00106E51" w14:paraId="680A4E5D" wp14:textId="77777777">
        <w:trPr>
          <w:cantSplit/>
        </w:trPr>
        <w:tc>
          <w:tcPr>
            <w:tcW w:w="9287" w:type="dxa"/>
            <w:gridSpan w:val="4"/>
          </w:tcPr>
          <w:p w:rsidR="00106E51" w:rsidRDefault="00106E51" w14:paraId="19219836" wp14:textId="77777777">
            <w:pPr>
              <w:rPr>
                <w:lang w:val="en-US"/>
              </w:rPr>
            </w:pPr>
          </w:p>
          <w:p w:rsidR="00106E51" w:rsidRDefault="00106E51" w14:paraId="296FEF7D" wp14:textId="77777777">
            <w:pPr>
              <w:rPr>
                <w:lang w:val="en-US"/>
              </w:rPr>
            </w:pPr>
          </w:p>
          <w:p w:rsidR="00106E51" w:rsidRDefault="00106E51" w14:paraId="7194DBDC" wp14:textId="77777777">
            <w:pPr>
              <w:rPr>
                <w:lang w:val="en-US"/>
              </w:rPr>
            </w:pPr>
          </w:p>
          <w:p w:rsidR="00106E51" w:rsidRDefault="00106E51" w14:paraId="769D0D3C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106E51" w:rsidRDefault="00106E51" w14:paraId="54CD245A" wp14:textId="77777777">
      <w:pPr>
        <w:rPr>
          <w:lang w:val="en-US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0"/>
        <w:gridCol w:w="416"/>
        <w:gridCol w:w="4803"/>
      </w:tblGrid>
      <w:tr xmlns:wp14="http://schemas.microsoft.com/office/word/2010/wordml" w:rsidR="00106E51" w:rsidTr="5F42C01A" w14:paraId="16A0FA86" wp14:textId="77777777">
        <w:tc>
          <w:tcPr>
            <w:tcW w:w="9107" w:type="dxa"/>
            <w:gridSpan w:val="4"/>
            <w:shd w:val="clear" w:color="auto" w:fill="FFFFFF" w:themeFill="background1"/>
            <w:tcMar/>
          </w:tcPr>
          <w:p w:rsidR="00106E51" w:rsidRDefault="00106E51" w14:paraId="39D4A9CB" wp14:textId="77777777">
            <w:pPr>
              <w:pStyle w:val="youthaf0section"/>
            </w:pPr>
            <w:r>
              <w:t>Motivation</w:t>
            </w:r>
          </w:p>
        </w:tc>
      </w:tr>
      <w:tr xmlns:wp14="http://schemas.microsoft.com/office/word/2010/wordml" w:rsidR="00106E51" w:rsidTr="5F42C01A" w14:paraId="27E785AF" wp14:textId="77777777">
        <w:tc>
          <w:tcPr>
            <w:tcW w:w="9107" w:type="dxa"/>
            <w:gridSpan w:val="4"/>
            <w:tcMar/>
          </w:tcPr>
          <w:p w:rsidR="00106E51" w:rsidP="00AB5A55" w:rsidRDefault="00106E51" w14:paraId="4181C6F2" wp14:textId="0B2BD19A">
            <w:pPr>
              <w:pStyle w:val="youthaf2subtopic"/>
              <w:rPr>
                <w:lang w:val="en-GB"/>
              </w:rPr>
            </w:pPr>
            <w:r w:rsidRPr="5F42C01A" w:rsidR="5F42C01A">
              <w:rPr>
                <w:lang w:val="en-GB"/>
              </w:rPr>
              <w:t>Why would you like to take part in European Solidarity Corps project?</w:t>
            </w:r>
          </w:p>
        </w:tc>
      </w:tr>
      <w:tr xmlns:wp14="http://schemas.microsoft.com/office/word/2010/wordml" w:rsidR="00106E51" w:rsidTr="5F42C01A" w14:paraId="1231BE67" wp14:textId="77777777">
        <w:tc>
          <w:tcPr>
            <w:tcW w:w="9107" w:type="dxa"/>
            <w:gridSpan w:val="4"/>
            <w:tcMar/>
          </w:tcPr>
          <w:p w:rsidR="00106E51" w:rsidRDefault="00106E51" w14:paraId="36FEB5B0" wp14:textId="77777777"/>
          <w:p w:rsidR="00106E51" w:rsidRDefault="00106E51" w14:paraId="30D7AA69" wp14:textId="77777777"/>
          <w:p w:rsidR="00106E51" w:rsidRDefault="00106E51" w14:paraId="7196D064" wp14:textId="77777777"/>
          <w:p w:rsidR="00106E51" w:rsidRDefault="00106E51" w14:paraId="34FF1C98" wp14:textId="77777777">
            <w:pPr>
              <w:pStyle w:val="youthaf2subtopic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4D732138" wp14:textId="77777777">
        <w:tc>
          <w:tcPr>
            <w:tcW w:w="9107" w:type="dxa"/>
            <w:gridSpan w:val="4"/>
            <w:tcMar/>
          </w:tcPr>
          <w:p w:rsidR="00106E51" w:rsidRDefault="00106E51" w14:paraId="1D67468E" wp14:textId="77777777">
            <w:pPr>
              <w:pStyle w:val="youthaf2subtopic"/>
            </w:pPr>
            <w:r>
              <w:rPr>
                <w:lang w:val="en-GB"/>
              </w:rPr>
              <w:t xml:space="preserve">Did you ever do any social or voluntary services? </w:t>
            </w:r>
            <w:r>
              <w:t>What did you do?</w:t>
            </w:r>
          </w:p>
        </w:tc>
      </w:tr>
      <w:tr xmlns:wp14="http://schemas.microsoft.com/office/word/2010/wordml" w:rsidR="00106E51" w:rsidTr="5F42C01A" w14:paraId="6D072C0D" wp14:textId="77777777">
        <w:tc>
          <w:tcPr>
            <w:tcW w:w="9107" w:type="dxa"/>
            <w:gridSpan w:val="4"/>
            <w:tcMar/>
          </w:tcPr>
          <w:p w:rsidR="00106E51" w:rsidRDefault="00106E51" w14:paraId="48A21919" wp14:textId="77777777"/>
          <w:p w:rsidR="00106E51" w:rsidRDefault="00106E51" w14:paraId="6BD18F9B" wp14:textId="77777777"/>
          <w:p w:rsidR="00106E51" w:rsidRDefault="00106E51" w14:paraId="238601FE" wp14:textId="77777777"/>
          <w:p w:rsidR="00106E51" w:rsidRDefault="00106E51" w14:paraId="0F3CABC7" wp14:textId="77777777">
            <w:pPr>
              <w:pStyle w:val="youthaf2subtopic"/>
            </w:pPr>
          </w:p>
        </w:tc>
      </w:tr>
      <w:tr xmlns:wp14="http://schemas.microsoft.com/office/word/2010/wordml" w:rsidR="00106E51" w:rsidTr="5F42C01A" w14:paraId="5511D199" wp14:textId="77777777">
        <w:tc>
          <w:tcPr>
            <w:tcW w:w="9107" w:type="dxa"/>
            <w:gridSpan w:val="4"/>
            <w:tcMar/>
          </w:tcPr>
          <w:p w:rsidR="00106E51" w:rsidP="007E0524" w:rsidRDefault="00106E51" w14:paraId="5D0EEE5C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are your hobbies? Are there</w:t>
            </w:r>
            <w:r w:rsidR="007E0524">
              <w:rPr>
                <w:lang w:val="en-GB"/>
              </w:rPr>
              <w:t xml:space="preserve"> things you are extremely good at</w:t>
            </w:r>
            <w:r>
              <w:rPr>
                <w:lang w:val="en-GB"/>
              </w:rPr>
              <w:t>?</w:t>
            </w:r>
          </w:p>
        </w:tc>
      </w:tr>
      <w:tr xmlns:wp14="http://schemas.microsoft.com/office/word/2010/wordml" w:rsidR="00106E51" w:rsidTr="5F42C01A" w14:paraId="5B08B5D1" wp14:textId="77777777">
        <w:tc>
          <w:tcPr>
            <w:tcW w:w="9107" w:type="dxa"/>
            <w:gridSpan w:val="4"/>
            <w:tcMar/>
          </w:tcPr>
          <w:p w:rsidR="00106E51" w:rsidRDefault="00106E51" w14:paraId="16DEB4AB" wp14:textId="77777777"/>
          <w:p w:rsidR="00106E51" w:rsidRDefault="00106E51" w14:paraId="0AD9C6F4" wp14:textId="77777777"/>
          <w:p w:rsidR="00106E51" w:rsidRDefault="00106E51" w14:paraId="4B1F511A" wp14:textId="77777777"/>
          <w:p w:rsidR="00106E51" w:rsidRDefault="00106E51" w14:paraId="65F9C3DC" wp14:textId="77777777">
            <w:pPr>
              <w:pStyle w:val="youthaf2subtopic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465FDEF0" wp14:textId="77777777">
        <w:tc>
          <w:tcPr>
            <w:tcW w:w="9107" w:type="dxa"/>
            <w:gridSpan w:val="4"/>
            <w:tcMar/>
          </w:tcPr>
          <w:p w:rsidR="00106E51" w:rsidRDefault="00106E51" w14:paraId="2A54E045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Why did you choose this project? What do you expect from the project?</w:t>
            </w:r>
          </w:p>
        </w:tc>
      </w:tr>
      <w:tr xmlns:wp14="http://schemas.microsoft.com/office/word/2010/wordml" w:rsidR="00106E51" w:rsidTr="5F42C01A" w14:paraId="5023141B" wp14:textId="77777777">
        <w:tc>
          <w:tcPr>
            <w:tcW w:w="9107" w:type="dxa"/>
            <w:gridSpan w:val="4"/>
            <w:tcMar/>
          </w:tcPr>
          <w:p w:rsidR="00106E51" w:rsidRDefault="00106E51" w14:paraId="1F3B1409" wp14:textId="77777777">
            <w:pPr>
              <w:pStyle w:val="youthaf2subtopic"/>
              <w:rPr>
                <w:lang w:val="en-GB"/>
              </w:rPr>
            </w:pPr>
          </w:p>
          <w:p w:rsidR="00106E51" w:rsidRDefault="00106E51" w14:paraId="562C75D1" wp14:textId="77777777">
            <w:pPr>
              <w:pStyle w:val="youthaf2subtopic"/>
              <w:rPr>
                <w:lang w:val="en-GB"/>
              </w:rPr>
            </w:pPr>
          </w:p>
          <w:p w:rsidR="00106E51" w:rsidRDefault="00106E51" w14:paraId="664355AD" wp14:textId="77777777">
            <w:pPr>
              <w:pStyle w:val="youthaf2subtopic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2AF8FD57" wp14:textId="77777777">
        <w:tc>
          <w:tcPr>
            <w:tcW w:w="9107" w:type="dxa"/>
            <w:gridSpan w:val="4"/>
            <w:tcMar/>
          </w:tcPr>
          <w:p w:rsidR="00106E51" w:rsidP="00AB5A55" w:rsidRDefault="00106E51" w14:paraId="04BF743A" wp14:textId="77777777">
            <w:pPr>
              <w:pStyle w:val="youthaf2subtopic"/>
            </w:pPr>
            <w:r>
              <w:rPr>
                <w:lang w:val="en-GB"/>
              </w:rPr>
              <w:t xml:space="preserve">How do you see </w:t>
            </w:r>
            <w:r w:rsidRPr="00A060BA">
              <w:rPr>
                <w:lang w:val="en-GB"/>
              </w:rPr>
              <w:t xml:space="preserve">yourself </w:t>
            </w:r>
            <w:r w:rsidRPr="00A060BA" w:rsidR="00AB5A55">
              <w:rPr>
                <w:lang w:val="en-GB"/>
              </w:rPr>
              <w:t>in</w:t>
            </w:r>
            <w:r w:rsidRPr="00A060BA">
              <w:rPr>
                <w:lang w:val="en-GB"/>
              </w:rPr>
              <w:t xml:space="preserve"> the project you are applying for? What exactly can you contribute? </w:t>
            </w:r>
            <w:r w:rsidRPr="00A060BA">
              <w:t>Ho</w:t>
            </w:r>
            <w:r w:rsidRPr="00A060BA" w:rsidR="0000289E">
              <w:t xml:space="preserve">w </w:t>
            </w:r>
            <w:r w:rsidRPr="00A060BA" w:rsidR="00AB5A55">
              <w:t xml:space="preserve">can </w:t>
            </w:r>
            <w:r w:rsidRPr="00A060BA" w:rsidR="0000289E">
              <w:t xml:space="preserve">the project benefit from </w:t>
            </w:r>
            <w:r w:rsidRPr="00A060BA" w:rsidR="00AB5A55">
              <w:t>selecting</w:t>
            </w:r>
            <w:r w:rsidRPr="00A060BA">
              <w:t xml:space="preserve"> you?</w:t>
            </w:r>
          </w:p>
        </w:tc>
      </w:tr>
      <w:tr xmlns:wp14="http://schemas.microsoft.com/office/word/2010/wordml" w:rsidR="00106E51" w:rsidTr="5F42C01A" w14:paraId="1A965116" wp14:textId="77777777">
        <w:tc>
          <w:tcPr>
            <w:tcW w:w="9107" w:type="dxa"/>
            <w:gridSpan w:val="4"/>
            <w:tcMar/>
          </w:tcPr>
          <w:p w:rsidR="00106E51" w:rsidRDefault="00106E51" w14:paraId="7DF4E37C" wp14:textId="77777777">
            <w:pPr>
              <w:pStyle w:val="youthaf2subtopic"/>
            </w:pPr>
          </w:p>
          <w:p w:rsidR="00106E51" w:rsidRDefault="00106E51" w14:paraId="44FB30F8" wp14:textId="77777777">
            <w:pPr>
              <w:pStyle w:val="youthaf2subtopic"/>
            </w:pPr>
          </w:p>
          <w:p w:rsidR="00106E51" w:rsidRDefault="00106E51" w14:paraId="1DA6542E" wp14:textId="77777777">
            <w:pPr>
              <w:pStyle w:val="youthaf2subtopic"/>
            </w:pPr>
          </w:p>
        </w:tc>
      </w:tr>
      <w:tr xmlns:wp14="http://schemas.microsoft.com/office/word/2010/wordml" w:rsidR="00106E51" w:rsidTr="5F42C01A" w14:paraId="7313F34B" wp14:textId="77777777">
        <w:tc>
          <w:tcPr>
            <w:tcW w:w="9107" w:type="dxa"/>
            <w:gridSpan w:val="4"/>
            <w:tcMar/>
          </w:tcPr>
          <w:p w:rsidR="00106E51" w:rsidRDefault="00106E51" w14:paraId="38F358C1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goals do you want to reach during your voluntary service?</w:t>
            </w:r>
          </w:p>
        </w:tc>
      </w:tr>
      <w:tr xmlns:wp14="http://schemas.microsoft.com/office/word/2010/wordml" w:rsidR="00106E51" w:rsidTr="5F42C01A" w14:paraId="3041E394" wp14:textId="77777777">
        <w:tc>
          <w:tcPr>
            <w:tcW w:w="9107" w:type="dxa"/>
            <w:gridSpan w:val="4"/>
            <w:tcMar/>
          </w:tcPr>
          <w:p w:rsidR="00106E51" w:rsidRDefault="00106E51" w14:paraId="722B00AE" wp14:textId="77777777">
            <w:pPr>
              <w:pStyle w:val="youthaf2subtopic"/>
              <w:rPr>
                <w:lang w:val="en-GB"/>
              </w:rPr>
            </w:pPr>
          </w:p>
          <w:p w:rsidR="00106E51" w:rsidRDefault="00106E51" w14:paraId="42C6D796" wp14:textId="77777777">
            <w:pPr>
              <w:pStyle w:val="youthaf2subtopic"/>
              <w:rPr>
                <w:lang w:val="en-GB"/>
              </w:rPr>
            </w:pPr>
          </w:p>
          <w:p w:rsidR="00106E51" w:rsidRDefault="00106E51" w14:paraId="6E1831B3" wp14:textId="77777777">
            <w:pPr>
              <w:pStyle w:val="youthaf2subtopic"/>
              <w:rPr>
                <w:lang w:val="en-GB"/>
              </w:rPr>
            </w:pPr>
          </w:p>
          <w:p w:rsidR="00106E51" w:rsidRDefault="00106E51" w14:paraId="54E11D2A" wp14:textId="77777777">
            <w:pPr>
              <w:pStyle w:val="youthaf2subtopic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6A4D8D9A" wp14:textId="77777777">
        <w:trPr>
          <w:cantSplit/>
          <w:trHeight w:val="247"/>
        </w:trPr>
        <w:tc>
          <w:tcPr>
            <w:tcW w:w="9107" w:type="dxa"/>
            <w:gridSpan w:val="4"/>
            <w:tcBorders>
              <w:bottom w:val="single" w:color="auto" w:sz="4" w:space="0"/>
            </w:tcBorders>
            <w:tcMar/>
          </w:tcPr>
          <w:p w:rsidR="00106E51" w:rsidRDefault="00106E51" w14:paraId="33B2FE25" wp14:textId="7777777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Where do you prefer to do your voluntary service? Why?</w:t>
            </w:r>
          </w:p>
        </w:tc>
      </w:tr>
      <w:tr xmlns:wp14="http://schemas.microsoft.com/office/word/2010/wordml" w:rsidR="00106E51" w:rsidTr="5F42C01A" w14:paraId="1A235FF2" wp14:textId="77777777">
        <w:trPr>
          <w:cantSplit/>
          <w:trHeight w:val="247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106E51" w:rsidRDefault="00106E51" w14:paraId="31126E5D" wp14:textId="77777777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106E51" w:rsidRDefault="00106E51" w14:paraId="3AB294CA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In a city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106E51" w:rsidRDefault="00106E51" w14:paraId="2DE403A5" wp14:textId="77777777">
            <w:p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E51" w:rsidRDefault="00106E51" w14:paraId="02227FE0" wp14:textId="77777777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In a rural area</w:t>
            </w:r>
          </w:p>
        </w:tc>
      </w:tr>
      <w:tr xmlns:wp14="http://schemas.microsoft.com/office/word/2010/wordml" w:rsidR="00106E51" w:rsidTr="5F42C01A" w14:paraId="62431CDC" wp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E51" w:rsidRDefault="00106E51" w14:paraId="49E398E2" wp14:textId="77777777">
            <w:pPr>
              <w:ind w:left="180"/>
              <w:rPr>
                <w:lang w:val="en-US"/>
              </w:rPr>
            </w:pPr>
          </w:p>
        </w:tc>
      </w:tr>
      <w:tr xmlns:wp14="http://schemas.microsoft.com/office/word/2010/wordml" w:rsidR="00106E51" w:rsidTr="5F42C01A" w14:paraId="542D7B43" wp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E51" w:rsidP="00970A13" w:rsidRDefault="00832F2A" w14:paraId="68818A6E" wp14:textId="2604DF93">
            <w:pPr>
              <w:pStyle w:val="youthaf2subtopic"/>
              <w:rPr>
                <w:lang w:val="en-GB"/>
              </w:rPr>
            </w:pPr>
            <w:r w:rsidRPr="5F42C01A" w:rsidR="5F42C01A">
              <w:rPr>
                <w:lang w:val="en-GB"/>
              </w:rPr>
              <w:t>Describe your experience, knowledge and skills which could help you in your ESC.</w:t>
            </w:r>
          </w:p>
        </w:tc>
      </w:tr>
      <w:tr xmlns:wp14="http://schemas.microsoft.com/office/word/2010/wordml" w:rsidR="00106E51" w:rsidTr="5F42C01A" w14:paraId="16287F21" wp14:textId="77777777">
        <w:trPr>
          <w:cantSplit/>
          <w:trHeight w:val="247"/>
        </w:trPr>
        <w:tc>
          <w:tcPr>
            <w:tcW w:w="9107" w:type="dxa"/>
            <w:gridSpan w:val="4"/>
            <w:tcBorders>
              <w:top w:val="single" w:color="auto" w:sz="4" w:space="0"/>
            </w:tcBorders>
            <w:tcMar/>
          </w:tcPr>
          <w:p w:rsidR="00106E51" w:rsidRDefault="00106E51" w14:paraId="5BE93A62" wp14:textId="77777777"/>
          <w:p w:rsidR="00106E51" w:rsidRDefault="00106E51" w14:paraId="384BA73E" wp14:textId="77777777">
            <w:pPr>
              <w:pStyle w:val="youthaf2subtopic"/>
              <w:rPr>
                <w:lang w:val="en-GB"/>
              </w:rPr>
            </w:pPr>
          </w:p>
          <w:p w:rsidR="00106E51" w:rsidRDefault="00106E51" w14:paraId="34B3F2EB" wp14:textId="77777777">
            <w:pPr>
              <w:pStyle w:val="youthaf2subtopic"/>
              <w:rPr>
                <w:b w:val="0"/>
                <w:i w:val="0"/>
                <w:lang w:val="en-GB"/>
              </w:rPr>
            </w:pPr>
          </w:p>
          <w:p w:rsidR="00106E51" w:rsidRDefault="00106E51" w14:paraId="7D34F5C7" wp14:textId="77777777">
            <w:pPr>
              <w:pStyle w:val="youthaf2subtopic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788311DC" wp14:textId="77777777">
        <w:trPr>
          <w:cantSplit/>
          <w:trHeight w:val="247"/>
        </w:trPr>
        <w:tc>
          <w:tcPr>
            <w:tcW w:w="9107" w:type="dxa"/>
            <w:gridSpan w:val="4"/>
            <w:tcMar/>
          </w:tcPr>
          <w:p w:rsidR="00106E51" w:rsidP="00C408AA" w:rsidRDefault="00106E51" w14:paraId="64245057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</w:t>
            </w:r>
            <w:r w:rsidR="00BA64AA">
              <w:rPr>
                <w:lang w:val="en-GB"/>
              </w:rPr>
              <w:t>ich</w:t>
            </w:r>
            <w:r>
              <w:rPr>
                <w:lang w:val="en-GB"/>
              </w:rPr>
              <w:t xml:space="preserve"> chal</w:t>
            </w:r>
            <w:r w:rsidR="00970A13">
              <w:rPr>
                <w:lang w:val="en-GB"/>
              </w:rPr>
              <w:t>l</w:t>
            </w:r>
            <w:r>
              <w:rPr>
                <w:lang w:val="en-GB"/>
              </w:rPr>
              <w:t>enges and difficulties do you think yo</w:t>
            </w:r>
            <w:r w:rsidRPr="00A060BA">
              <w:rPr>
                <w:lang w:val="en-GB"/>
              </w:rPr>
              <w:t xml:space="preserve">u </w:t>
            </w:r>
            <w:r w:rsidRPr="00A060BA" w:rsidR="00AB5A55">
              <w:rPr>
                <w:lang w:val="en-GB"/>
              </w:rPr>
              <w:t xml:space="preserve">will </w:t>
            </w:r>
            <w:r w:rsidRPr="00A060BA">
              <w:rPr>
                <w:lang w:val="en-GB"/>
              </w:rPr>
              <w:t xml:space="preserve">encounter </w:t>
            </w:r>
            <w:r w:rsidRPr="00A060BA" w:rsidR="00C408AA">
              <w:rPr>
                <w:lang w:val="en-GB"/>
              </w:rPr>
              <w:t>when living for a long time</w:t>
            </w:r>
            <w:r w:rsidRPr="00A060BA">
              <w:rPr>
                <w:lang w:val="en-GB"/>
              </w:rPr>
              <w:t xml:space="preserve"> in another culture with a different set of values?</w:t>
            </w:r>
          </w:p>
        </w:tc>
      </w:tr>
      <w:tr xmlns:wp14="http://schemas.microsoft.com/office/word/2010/wordml" w:rsidR="00106E51" w:rsidTr="5F42C01A" w14:paraId="0B4020A7" wp14:textId="77777777">
        <w:trPr>
          <w:cantSplit/>
          <w:trHeight w:val="247"/>
        </w:trPr>
        <w:tc>
          <w:tcPr>
            <w:tcW w:w="9107" w:type="dxa"/>
            <w:gridSpan w:val="4"/>
            <w:tcMar/>
          </w:tcPr>
          <w:p w:rsidR="00106E51" w:rsidRDefault="00106E51" w14:paraId="1D7B270A" wp14:textId="77777777"/>
          <w:p w:rsidR="00106E51" w:rsidRDefault="00106E51" w14:paraId="4F904CB7" wp14:textId="77777777"/>
          <w:p w:rsidR="00106E51" w:rsidRDefault="00106E51" w14:paraId="06971CD3" wp14:textId="77777777"/>
          <w:p w:rsidR="00106E51" w:rsidRDefault="00106E51" w14:paraId="2A1F701D" wp14:textId="77777777"/>
        </w:tc>
      </w:tr>
      <w:tr xmlns:wp14="http://schemas.microsoft.com/office/word/2010/wordml" w:rsidR="002226AF" w:rsidTr="5F42C01A" w14:paraId="5D976897" wp14:textId="77777777">
        <w:trPr>
          <w:cantSplit/>
          <w:trHeight w:val="247"/>
        </w:trPr>
        <w:tc>
          <w:tcPr>
            <w:tcW w:w="9107" w:type="dxa"/>
            <w:gridSpan w:val="4"/>
            <w:tcMar/>
          </w:tcPr>
          <w:p w:rsidRPr="002226AF" w:rsidR="002226AF" w:rsidP="002226AF" w:rsidRDefault="002226AF" w14:paraId="187A2098" wp14:textId="77777777">
            <w:pPr>
              <w:spacing w:after="24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2226A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How do you ensure the continuity of this commitment (during 9-12 months)? </w:t>
            </w:r>
          </w:p>
        </w:tc>
      </w:tr>
      <w:tr xmlns:wp14="http://schemas.microsoft.com/office/word/2010/wordml" w:rsidR="002226AF" w:rsidTr="5F42C01A" w14:paraId="03EFCA41" wp14:textId="77777777">
        <w:trPr>
          <w:cantSplit/>
          <w:trHeight w:val="247"/>
        </w:trPr>
        <w:tc>
          <w:tcPr>
            <w:tcW w:w="9107" w:type="dxa"/>
            <w:gridSpan w:val="4"/>
            <w:tcMar/>
          </w:tcPr>
          <w:p w:rsidR="002226AF" w:rsidRDefault="002226AF" w14:paraId="5F96A722" wp14:textId="77777777"/>
          <w:p w:rsidR="002226AF" w:rsidRDefault="002226AF" w14:paraId="5B95CD12" wp14:textId="77777777"/>
          <w:p w:rsidR="002226AF" w:rsidRDefault="002226AF" w14:paraId="5220BBB2" wp14:textId="77777777"/>
          <w:p w:rsidR="002226AF" w:rsidRDefault="002226AF" w14:paraId="13CB595B" wp14:textId="77777777"/>
        </w:tc>
      </w:tr>
      <w:tr xmlns:wp14="http://schemas.microsoft.com/office/word/2010/wordml" w:rsidR="00106E51" w:rsidTr="5F42C01A" w14:paraId="03B4E551" wp14:textId="77777777">
        <w:trPr>
          <w:cantSplit/>
          <w:trHeight w:val="247"/>
        </w:trPr>
        <w:tc>
          <w:tcPr>
            <w:tcW w:w="9107" w:type="dxa"/>
            <w:gridSpan w:val="4"/>
            <w:tcMar/>
          </w:tcPr>
          <w:p w:rsidR="00106E51" w:rsidRDefault="00106E51" w14:paraId="6EA7CBEF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do you intend to do after the voluntary service?</w:t>
            </w:r>
          </w:p>
        </w:tc>
      </w:tr>
      <w:tr xmlns:wp14="http://schemas.microsoft.com/office/word/2010/wordml" w:rsidR="00106E51" w:rsidTr="5F42C01A" w14:paraId="6D9C8D39" wp14:textId="77777777">
        <w:trPr>
          <w:cantSplit/>
          <w:trHeight w:val="1236"/>
        </w:trPr>
        <w:tc>
          <w:tcPr>
            <w:tcW w:w="9107" w:type="dxa"/>
            <w:gridSpan w:val="4"/>
            <w:tcMar/>
          </w:tcPr>
          <w:p w:rsidR="00106E51" w:rsidRDefault="00106E51" w14:paraId="675E05EE" wp14:textId="77777777"/>
          <w:p w:rsidR="00106E51" w:rsidRDefault="00106E51" w14:paraId="2FC17F8B" wp14:textId="77777777"/>
          <w:p w:rsidR="00106E51" w:rsidRDefault="00106E51" w14:paraId="0A4F7224" wp14:textId="77777777"/>
          <w:p w:rsidR="00106E51" w:rsidRDefault="00106E51" w14:paraId="5AE48A43" wp14:textId="77777777"/>
        </w:tc>
      </w:tr>
      <w:tr xmlns:wp14="http://schemas.microsoft.com/office/word/2010/wordml" w:rsidR="00106E51" w:rsidTr="5F42C01A" w14:paraId="5F98531E" wp14:textId="77777777">
        <w:tc>
          <w:tcPr>
            <w:tcW w:w="9107" w:type="dxa"/>
            <w:gridSpan w:val="4"/>
            <w:tcMar/>
          </w:tcPr>
          <w:p w:rsidR="00106E51" w:rsidRDefault="00106E51" w14:paraId="330F10B4" wp14:textId="77777777">
            <w:pPr>
              <w:pStyle w:val="youthaf2subtopic"/>
            </w:pPr>
            <w:r>
              <w:rPr>
                <w:lang w:val="en-GB"/>
              </w:rPr>
              <w:t xml:space="preserve">When do you prefer to start the project? </w:t>
            </w:r>
            <w:r>
              <w:t>For how long?</w:t>
            </w:r>
          </w:p>
        </w:tc>
      </w:tr>
      <w:tr xmlns:wp14="http://schemas.microsoft.com/office/word/2010/wordml" w:rsidR="00106E51" w:rsidTr="5F42C01A" w14:paraId="50F40DEB" wp14:textId="77777777">
        <w:tc>
          <w:tcPr>
            <w:tcW w:w="9107" w:type="dxa"/>
            <w:gridSpan w:val="4"/>
            <w:tcMar/>
          </w:tcPr>
          <w:p w:rsidR="00106E51" w:rsidRDefault="00106E51" w14:paraId="77A52294" wp14:textId="77777777">
            <w:pPr>
              <w:pStyle w:val="youthaf2subtopic"/>
            </w:pPr>
          </w:p>
          <w:p w:rsidR="00106E51" w:rsidRDefault="00106E51" w14:paraId="007DCDA8" wp14:textId="77777777">
            <w:pPr>
              <w:pStyle w:val="youthaf2subtopic"/>
              <w:rPr>
                <w:b w:val="0"/>
                <w:i w:val="0"/>
              </w:rPr>
            </w:pPr>
          </w:p>
        </w:tc>
      </w:tr>
      <w:tr xmlns:wp14="http://schemas.microsoft.com/office/word/2010/wordml" w:rsidR="00106E51" w:rsidTr="5F42C01A" w14:paraId="27A1C457" wp14:textId="77777777">
        <w:tc>
          <w:tcPr>
            <w:tcW w:w="9107" w:type="dxa"/>
            <w:gridSpan w:val="4"/>
            <w:tcMar/>
          </w:tcPr>
          <w:p w:rsidR="00106E51" w:rsidRDefault="00106E51" w14:paraId="41D804D1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Details about your sending organisation (contact person, e-mail, phone, fax)</w:t>
            </w:r>
            <w:r w:rsidR="002860B5">
              <w:rPr>
                <w:lang w:val="en-GB"/>
              </w:rPr>
              <w:t>.</w:t>
            </w:r>
          </w:p>
        </w:tc>
      </w:tr>
      <w:tr xmlns:wp14="http://schemas.microsoft.com/office/word/2010/wordml" w:rsidR="00106E51" w:rsidTr="5F42C01A" w14:paraId="450EA2D7" wp14:textId="77777777">
        <w:tc>
          <w:tcPr>
            <w:tcW w:w="9107" w:type="dxa"/>
            <w:gridSpan w:val="4"/>
            <w:tcMar/>
          </w:tcPr>
          <w:p w:rsidR="00106E51" w:rsidRDefault="00106E51" w14:paraId="3DD355C9" wp14:textId="77777777">
            <w:pPr>
              <w:pStyle w:val="youthaf2subtopic"/>
              <w:rPr>
                <w:b w:val="0"/>
                <w:i w:val="0"/>
                <w:lang w:val="en-GB"/>
              </w:rPr>
            </w:pPr>
          </w:p>
          <w:p w:rsidR="00106E51" w:rsidRDefault="00106E51" w14:paraId="1A81F0B1" wp14:textId="77777777">
            <w:pPr>
              <w:pStyle w:val="youthaf2subtopic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589DCF60" wp14:textId="77777777">
        <w:tc>
          <w:tcPr>
            <w:tcW w:w="9107" w:type="dxa"/>
            <w:gridSpan w:val="4"/>
            <w:tcMar/>
          </w:tcPr>
          <w:p w:rsidR="00106E51" w:rsidRDefault="00106E51" w14:paraId="38C4330F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Please describe how you create</w:t>
            </w:r>
            <w:r w:rsidR="00AB5A55">
              <w:rPr>
                <w:lang w:val="en-GB"/>
              </w:rPr>
              <w:t>d</w:t>
            </w:r>
            <w:r>
              <w:rPr>
                <w:lang w:val="en-GB"/>
              </w:rPr>
              <w:t xml:space="preserve"> the contact with your sending</w:t>
            </w:r>
            <w:r w:rsidR="00AB5A55">
              <w:rPr>
                <w:lang w:val="en-GB"/>
              </w:rPr>
              <w:t xml:space="preserve"> organisation, describe your co</w:t>
            </w:r>
            <w:r>
              <w:rPr>
                <w:lang w:val="en-GB"/>
              </w:rPr>
              <w:t>operation and possible future plans</w:t>
            </w:r>
            <w:r w:rsidR="002860B5">
              <w:rPr>
                <w:lang w:val="en-GB"/>
              </w:rPr>
              <w:t>.</w:t>
            </w:r>
          </w:p>
          <w:p w:rsidR="00106E51" w:rsidRDefault="00106E51" w14:paraId="717AAFBA" wp14:textId="77777777">
            <w:pPr>
              <w:pStyle w:val="youthaf2subtopic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56EE48EE" wp14:textId="77777777">
        <w:tc>
          <w:tcPr>
            <w:tcW w:w="9107" w:type="dxa"/>
            <w:gridSpan w:val="4"/>
            <w:tcMar/>
          </w:tcPr>
          <w:p w:rsidR="00106E51" w:rsidRDefault="00106E51" w14:paraId="2908EB2C" wp14:textId="77777777"/>
          <w:p w:rsidR="00106E51" w:rsidRDefault="00106E51" w14:paraId="121FD38A" wp14:textId="77777777"/>
          <w:p w:rsidR="00106E51" w:rsidRDefault="00106E51" w14:paraId="1FE2DD96" wp14:textId="77777777"/>
          <w:p w:rsidR="00106E51" w:rsidRDefault="00106E51" w14:paraId="27357532" wp14:textId="77777777"/>
        </w:tc>
      </w:tr>
      <w:tr xmlns:wp14="http://schemas.microsoft.com/office/word/2010/wordml" w:rsidR="00106E51" w:rsidTr="5F42C01A" w14:paraId="1B0661F8" wp14:textId="77777777">
        <w:tc>
          <w:tcPr>
            <w:tcW w:w="9107" w:type="dxa"/>
            <w:gridSpan w:val="4"/>
            <w:tcMar/>
          </w:tcPr>
          <w:p w:rsidR="00106E51" w:rsidRDefault="00106E51" w14:paraId="29BD83CB" wp14:textId="2249D954">
            <w:pPr>
              <w:pStyle w:val="youthaf2subtopic"/>
              <w:rPr>
                <w:lang w:val="en-GB"/>
              </w:rPr>
            </w:pPr>
            <w:r w:rsidRPr="5F42C01A" w:rsidR="5F42C01A">
              <w:rPr>
                <w:lang w:val="en-GB"/>
              </w:rPr>
              <w:t>Why did you choose Estonia for your ESC project?</w:t>
            </w:r>
          </w:p>
        </w:tc>
      </w:tr>
      <w:tr xmlns:wp14="http://schemas.microsoft.com/office/word/2010/wordml" w:rsidR="00106E51" w:rsidTr="5F42C01A" w14:paraId="07F023C8" wp14:textId="77777777">
        <w:tc>
          <w:tcPr>
            <w:tcW w:w="9107" w:type="dxa"/>
            <w:gridSpan w:val="4"/>
            <w:tcMar/>
          </w:tcPr>
          <w:p w:rsidR="00106E51" w:rsidRDefault="00106E51" w14:paraId="4BDB5498" wp14:textId="77777777">
            <w:pPr>
              <w:rPr>
                <w:lang w:val="en-US"/>
              </w:rPr>
            </w:pPr>
          </w:p>
          <w:p w:rsidR="00106E51" w:rsidRDefault="00106E51" w14:paraId="2916C19D" wp14:textId="77777777">
            <w:pPr>
              <w:rPr>
                <w:lang w:val="en-US"/>
              </w:rPr>
            </w:pPr>
          </w:p>
          <w:p w:rsidR="00106E51" w:rsidRDefault="00106E51" w14:paraId="74869460" wp14:textId="77777777">
            <w:pPr>
              <w:rPr>
                <w:lang w:val="en-US"/>
              </w:rPr>
            </w:pPr>
          </w:p>
          <w:p w:rsidR="00106E51" w:rsidRDefault="00106E51" w14:paraId="187F57B8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:rsidTr="5F42C01A" w14:paraId="3F272BEC" wp14:textId="77777777">
        <w:tc>
          <w:tcPr>
            <w:tcW w:w="9107" w:type="dxa"/>
            <w:gridSpan w:val="4"/>
            <w:tcMar/>
          </w:tcPr>
          <w:p w:rsidR="00106E51" w:rsidP="00532227" w:rsidRDefault="00106E51" w14:paraId="78908467" wp14:textId="7777777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Considering cultural and religious differences, what do you think could become an obstacle for you when adapting to everyday life.</w:t>
            </w:r>
          </w:p>
        </w:tc>
      </w:tr>
      <w:tr xmlns:wp14="http://schemas.microsoft.com/office/word/2010/wordml" w:rsidR="00106E51" w:rsidTr="5F42C01A" w14:paraId="54738AF4" wp14:textId="77777777">
        <w:tc>
          <w:tcPr>
            <w:tcW w:w="9107" w:type="dxa"/>
            <w:gridSpan w:val="4"/>
            <w:tcMar/>
          </w:tcPr>
          <w:p w:rsidR="00106E51" w:rsidRDefault="00106E51" w14:paraId="46ABBD8F" wp14:textId="77777777">
            <w:pPr>
              <w:rPr>
                <w:lang w:val="en-US"/>
              </w:rPr>
            </w:pPr>
          </w:p>
          <w:p w:rsidR="00106E51" w:rsidRDefault="00106E51" w14:paraId="06BBA33E" wp14:textId="77777777">
            <w:pPr>
              <w:rPr>
                <w:lang w:val="en-US"/>
              </w:rPr>
            </w:pPr>
          </w:p>
          <w:p w:rsidR="00106E51" w:rsidRDefault="00106E51" w14:paraId="464FCBC1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:rsidTr="5F42C01A" w14:paraId="69AB6535" wp14:textId="77777777">
        <w:tc>
          <w:tcPr>
            <w:tcW w:w="9107" w:type="dxa"/>
            <w:gridSpan w:val="4"/>
            <w:tcMar/>
          </w:tcPr>
          <w:p w:rsidR="00106E51" w:rsidRDefault="00106E51" w14:paraId="1D6D8704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Have you ever been to Estonia? Where and for how long?</w:t>
            </w:r>
          </w:p>
        </w:tc>
      </w:tr>
      <w:tr xmlns:wp14="http://schemas.microsoft.com/office/word/2010/wordml" w:rsidR="00106E51" w:rsidTr="5F42C01A" w14:paraId="5C8C6B09" wp14:textId="77777777">
        <w:tc>
          <w:tcPr>
            <w:tcW w:w="9107" w:type="dxa"/>
            <w:gridSpan w:val="4"/>
            <w:tcMar/>
          </w:tcPr>
          <w:p w:rsidR="00106E51" w:rsidRDefault="00106E51" w14:paraId="3382A365" wp14:textId="77777777">
            <w:pPr>
              <w:pStyle w:val="youthaf0section"/>
              <w:rPr>
                <w:lang w:val="en-GB"/>
              </w:rPr>
            </w:pPr>
          </w:p>
          <w:p w:rsidR="00106E51" w:rsidRDefault="00106E51" w14:paraId="5C71F136" wp14:textId="77777777">
            <w:pPr>
              <w:pStyle w:val="youthaf0section"/>
              <w:rPr>
                <w:lang w:val="en-GB"/>
              </w:rPr>
            </w:pPr>
          </w:p>
          <w:p w:rsidR="00106E51" w:rsidRDefault="00106E51" w14:paraId="62199465" wp14:textId="77777777">
            <w:pPr>
              <w:pStyle w:val="youthaf0section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54BF738A" wp14:textId="77777777">
        <w:tc>
          <w:tcPr>
            <w:tcW w:w="9107" w:type="dxa"/>
            <w:gridSpan w:val="4"/>
            <w:tcMar/>
          </w:tcPr>
          <w:p w:rsidR="00106E51" w:rsidRDefault="009B1AF2" w14:paraId="3AC95C0C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De</w:t>
            </w:r>
            <w:r w:rsidR="00106E51">
              <w:rPr>
                <w:lang w:val="en-GB"/>
              </w:rPr>
              <w:t>scribe your trave</w:t>
            </w:r>
            <w:r w:rsidR="00E1219B">
              <w:rPr>
                <w:lang w:val="en-GB"/>
              </w:rPr>
              <w:t>l experience to other countries.</w:t>
            </w:r>
          </w:p>
        </w:tc>
      </w:tr>
      <w:tr xmlns:wp14="http://schemas.microsoft.com/office/word/2010/wordml" w:rsidR="00106E51" w:rsidTr="5F42C01A" w14:paraId="0DA123B1" wp14:textId="77777777">
        <w:tc>
          <w:tcPr>
            <w:tcW w:w="9107" w:type="dxa"/>
            <w:gridSpan w:val="4"/>
            <w:tcMar/>
          </w:tcPr>
          <w:p w:rsidR="00106E51" w:rsidRDefault="00106E51" w14:paraId="4C4CEA3D" wp14:textId="77777777">
            <w:pPr>
              <w:pStyle w:val="youthaf0section"/>
              <w:rPr>
                <w:lang w:val="en-GB"/>
              </w:rPr>
            </w:pPr>
          </w:p>
          <w:p w:rsidR="00106E51" w:rsidRDefault="00106E51" w14:paraId="50895670" wp14:textId="77777777">
            <w:pPr>
              <w:pStyle w:val="youthaf0section"/>
              <w:rPr>
                <w:lang w:val="en-GB"/>
              </w:rPr>
            </w:pPr>
          </w:p>
          <w:p w:rsidR="00106E51" w:rsidRDefault="00106E51" w14:paraId="38C1F859" wp14:textId="77777777">
            <w:pPr>
              <w:pStyle w:val="youthaf0section"/>
              <w:rPr>
                <w:lang w:val="en-GB"/>
              </w:rPr>
            </w:pPr>
          </w:p>
        </w:tc>
      </w:tr>
      <w:tr xmlns:wp14="http://schemas.microsoft.com/office/word/2010/wordml" w:rsidR="00106E51" w:rsidTr="5F42C01A" w14:paraId="5C2C8C73" wp14:textId="77777777">
        <w:tc>
          <w:tcPr>
            <w:tcW w:w="9107" w:type="dxa"/>
            <w:gridSpan w:val="4"/>
            <w:tcMar/>
          </w:tcPr>
          <w:p w:rsidR="00106E51" w:rsidRDefault="00106E51" w14:paraId="1B1A2F87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What is the longest time you spent abroad?</w:t>
            </w:r>
          </w:p>
        </w:tc>
      </w:tr>
      <w:tr xmlns:wp14="http://schemas.microsoft.com/office/word/2010/wordml" w:rsidR="00106E51" w:rsidTr="5F42C01A" w14:paraId="0C8FE7CE" wp14:textId="77777777">
        <w:tc>
          <w:tcPr>
            <w:tcW w:w="9107" w:type="dxa"/>
            <w:gridSpan w:val="4"/>
            <w:tcMar/>
          </w:tcPr>
          <w:p w:rsidR="00106E51" w:rsidRDefault="00106E51" w14:paraId="41004F19" wp14:textId="77777777">
            <w:pPr>
              <w:pStyle w:val="youthaf0section"/>
              <w:rPr>
                <w:lang w:val="en-GB"/>
              </w:rPr>
            </w:pPr>
          </w:p>
          <w:p w:rsidR="00106E51" w:rsidRDefault="00106E51" w14:paraId="67C0C651" wp14:textId="77777777">
            <w:pPr>
              <w:pStyle w:val="youthaf0section"/>
              <w:rPr>
                <w:lang w:val="en-GB"/>
              </w:rPr>
            </w:pPr>
          </w:p>
          <w:p w:rsidR="00106E51" w:rsidRDefault="00106E51" w14:paraId="308D56CC" wp14:textId="77777777">
            <w:pPr>
              <w:pStyle w:val="youthaf0section"/>
              <w:rPr>
                <w:lang w:val="en-GB"/>
              </w:rPr>
            </w:pPr>
          </w:p>
        </w:tc>
      </w:tr>
    </w:tbl>
    <w:p xmlns:wp14="http://schemas.microsoft.com/office/word/2010/wordml" w:rsidR="00106E51" w:rsidRDefault="00106E51" w14:paraId="797E50C6" wp14:textId="77777777">
      <w:pPr>
        <w:rPr>
          <w:lang w:val="en-US"/>
        </w:rPr>
      </w:pPr>
    </w:p>
    <w:p xmlns:wp14="http://schemas.microsoft.com/office/word/2010/wordml" w:rsidR="00106E51" w:rsidRDefault="00106E51" w14:paraId="7B04FA47" wp14:textId="77777777">
      <w:pPr>
        <w:rPr>
          <w:lang w:val="en-US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xmlns:wp14="http://schemas.microsoft.com/office/word/2010/wordml" w:rsidR="00106E51" w14:paraId="3C29D021" wp14:textId="77777777">
        <w:trPr>
          <w:cantSplit/>
        </w:trPr>
        <w:tc>
          <w:tcPr>
            <w:tcW w:w="9287" w:type="dxa"/>
            <w:shd w:val="clear" w:color="auto" w:fill="FFFFFF"/>
          </w:tcPr>
          <w:p w:rsidR="00106E51" w:rsidRDefault="00106E51" w14:paraId="0A075A58" wp14:textId="77777777">
            <w:pPr>
              <w:pStyle w:val="youthaf0section"/>
            </w:pPr>
            <w:r>
              <w:t>Additional information</w:t>
            </w:r>
          </w:p>
        </w:tc>
      </w:tr>
      <w:tr xmlns:wp14="http://schemas.microsoft.com/office/word/2010/wordml" w:rsidR="00106E51" w14:paraId="0D040653" wp14:textId="77777777">
        <w:trPr>
          <w:cantSplit/>
        </w:trPr>
        <w:tc>
          <w:tcPr>
            <w:tcW w:w="9287" w:type="dxa"/>
          </w:tcPr>
          <w:p w:rsidR="00106E51" w:rsidRDefault="00106E51" w14:paraId="70E910B1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Do you have </w:t>
            </w:r>
            <w:r w:rsidR="00FE6C59">
              <w:rPr>
                <w:lang w:val="en-GB"/>
              </w:rPr>
              <w:t xml:space="preserve">a </w:t>
            </w:r>
            <w:r>
              <w:rPr>
                <w:lang w:val="en-GB"/>
              </w:rPr>
              <w:t>driving licence?</w:t>
            </w:r>
          </w:p>
        </w:tc>
      </w:tr>
      <w:tr xmlns:wp14="http://schemas.microsoft.com/office/word/2010/wordml" w:rsidR="00106E51" w14:paraId="568C698B" wp14:textId="77777777">
        <w:trPr>
          <w:cantSplit/>
        </w:trPr>
        <w:tc>
          <w:tcPr>
            <w:tcW w:w="9287" w:type="dxa"/>
          </w:tcPr>
          <w:p w:rsidR="00106E51" w:rsidRDefault="00106E51" w14:paraId="1A939487" wp14:textId="77777777">
            <w:pPr>
              <w:rPr>
                <w:lang w:val="en-US"/>
              </w:rPr>
            </w:pPr>
          </w:p>
          <w:p w:rsidR="00106E51" w:rsidRDefault="00106E51" w14:paraId="6AA258D8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3A33DD10" wp14:textId="77777777">
        <w:trPr>
          <w:cantSplit/>
        </w:trPr>
        <w:tc>
          <w:tcPr>
            <w:tcW w:w="9287" w:type="dxa"/>
          </w:tcPr>
          <w:p w:rsidR="00106E51" w:rsidRDefault="0097190A" w14:paraId="7F2D55D6" wp14:textId="77777777">
            <w:pPr>
              <w:pStyle w:val="youthaf2subtopic"/>
            </w:pPr>
            <w:r>
              <w:t>Do you have any physical limitation</w:t>
            </w:r>
            <w:r w:rsidR="00896438">
              <w:t>s or special needs?</w:t>
            </w:r>
          </w:p>
        </w:tc>
      </w:tr>
      <w:tr xmlns:wp14="http://schemas.microsoft.com/office/word/2010/wordml" w:rsidR="00106E51" w14:paraId="6FFBD3EC" wp14:textId="77777777">
        <w:trPr>
          <w:cantSplit/>
        </w:trPr>
        <w:tc>
          <w:tcPr>
            <w:tcW w:w="9287" w:type="dxa"/>
          </w:tcPr>
          <w:p w:rsidR="00106E51" w:rsidRDefault="00106E51" w14:paraId="30DCCCAD" wp14:textId="77777777">
            <w:pPr>
              <w:rPr>
                <w:lang w:val="en-US"/>
              </w:rPr>
            </w:pPr>
          </w:p>
          <w:p w:rsidR="00106E51" w:rsidRDefault="00106E51" w14:paraId="36AF6883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2B2E90B5" wp14:textId="77777777">
        <w:trPr>
          <w:cantSplit/>
        </w:trPr>
        <w:tc>
          <w:tcPr>
            <w:tcW w:w="9287" w:type="dxa"/>
          </w:tcPr>
          <w:p w:rsidR="00106E51" w:rsidP="00AB5A55" w:rsidRDefault="00106E51" w14:paraId="7FC5F243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Are you allergic </w:t>
            </w:r>
            <w:r w:rsidRPr="00A060BA" w:rsidR="00AB5A55">
              <w:rPr>
                <w:lang w:val="en-GB"/>
              </w:rPr>
              <w:t>to plants</w:t>
            </w:r>
            <w:r w:rsidR="00AB5A55">
              <w:rPr>
                <w:lang w:val="en-GB"/>
              </w:rPr>
              <w:t>, animals</w:t>
            </w:r>
            <w:r>
              <w:rPr>
                <w:lang w:val="en-GB"/>
              </w:rPr>
              <w:t xml:space="preserve"> or other things?  </w:t>
            </w:r>
          </w:p>
        </w:tc>
      </w:tr>
      <w:tr xmlns:wp14="http://schemas.microsoft.com/office/word/2010/wordml" w:rsidR="00106E51" w14:paraId="54C529ED" wp14:textId="77777777">
        <w:trPr>
          <w:cantSplit/>
        </w:trPr>
        <w:tc>
          <w:tcPr>
            <w:tcW w:w="9287" w:type="dxa"/>
          </w:tcPr>
          <w:p w:rsidR="00106E51" w:rsidRDefault="00106E51" w14:paraId="1C0157D6" wp14:textId="77777777">
            <w:pPr>
              <w:rPr>
                <w:lang w:val="en-US"/>
              </w:rPr>
            </w:pPr>
          </w:p>
          <w:p w:rsidR="00106E51" w:rsidRDefault="00106E51" w14:paraId="3691E7B2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7188ABC6" wp14:textId="77777777">
        <w:trPr>
          <w:cantSplit/>
        </w:trPr>
        <w:tc>
          <w:tcPr>
            <w:tcW w:w="9287" w:type="dxa"/>
          </w:tcPr>
          <w:p w:rsidR="00106E51" w:rsidRDefault="00106E51" w14:paraId="017DB94A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Do you have </w:t>
            </w:r>
            <w:r w:rsidR="00AD4452">
              <w:rPr>
                <w:lang w:val="en-GB"/>
              </w:rPr>
              <w:t xml:space="preserve">any </w:t>
            </w:r>
            <w:r>
              <w:rPr>
                <w:lang w:val="en-GB"/>
              </w:rPr>
              <w:t>other health problems?</w:t>
            </w:r>
          </w:p>
        </w:tc>
      </w:tr>
      <w:tr xmlns:wp14="http://schemas.microsoft.com/office/word/2010/wordml" w:rsidR="00106E51" w14:paraId="526770CE" wp14:textId="77777777">
        <w:trPr>
          <w:cantSplit/>
        </w:trPr>
        <w:tc>
          <w:tcPr>
            <w:tcW w:w="9287" w:type="dxa"/>
          </w:tcPr>
          <w:p w:rsidR="00106E51" w:rsidRDefault="00106E51" w14:paraId="7CBEED82" wp14:textId="77777777">
            <w:pPr>
              <w:rPr>
                <w:lang w:val="en-US"/>
              </w:rPr>
            </w:pPr>
          </w:p>
          <w:p w:rsidR="00106E51" w:rsidRDefault="00106E51" w14:paraId="6E36661F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63CD8311" wp14:textId="77777777">
        <w:trPr>
          <w:cantSplit/>
        </w:trPr>
        <w:tc>
          <w:tcPr>
            <w:tcW w:w="9287" w:type="dxa"/>
          </w:tcPr>
          <w:p w:rsidR="00106E51" w:rsidRDefault="00D3739B" w14:paraId="562F9FB7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Are there things you can</w:t>
            </w:r>
            <w:r w:rsidR="00106E51">
              <w:rPr>
                <w:lang w:val="en-GB"/>
              </w:rPr>
              <w:t>not do for health reasons?</w:t>
            </w:r>
          </w:p>
        </w:tc>
      </w:tr>
      <w:tr xmlns:wp14="http://schemas.microsoft.com/office/word/2010/wordml" w:rsidR="00106E51" w14:paraId="38645DC7" wp14:textId="77777777">
        <w:trPr>
          <w:cantSplit/>
        </w:trPr>
        <w:tc>
          <w:tcPr>
            <w:tcW w:w="9287" w:type="dxa"/>
          </w:tcPr>
          <w:p w:rsidR="00106E51" w:rsidRDefault="00106E51" w14:paraId="135E58C4" wp14:textId="77777777">
            <w:pPr>
              <w:pStyle w:val="youthaf2subtopic"/>
              <w:rPr>
                <w:lang w:val="en-GB"/>
              </w:rPr>
            </w:pPr>
          </w:p>
          <w:p w:rsidR="00106E51" w:rsidRDefault="00106E51" w14:paraId="62EBF9A1" wp14:textId="77777777">
            <w:pPr>
              <w:pStyle w:val="youthaf2subtopic"/>
              <w:rPr>
                <w:b w:val="0"/>
                <w:i w:val="0"/>
                <w:lang w:val="en-GB"/>
              </w:rPr>
            </w:pPr>
          </w:p>
        </w:tc>
      </w:tr>
      <w:tr xmlns:wp14="http://schemas.microsoft.com/office/word/2010/wordml" w:rsidR="00106E51" w14:paraId="75BF6012" wp14:textId="77777777">
        <w:trPr>
          <w:cantSplit/>
        </w:trPr>
        <w:tc>
          <w:tcPr>
            <w:tcW w:w="9287" w:type="dxa"/>
          </w:tcPr>
          <w:p w:rsidR="00106E51" w:rsidRDefault="00106E51" w14:paraId="7A6A8C94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Do you need any special diet (vegetarian etc)?</w:t>
            </w:r>
          </w:p>
        </w:tc>
      </w:tr>
      <w:tr xmlns:wp14="http://schemas.microsoft.com/office/word/2010/wordml" w:rsidR="00106E51" w14:paraId="0C6C2CD5" wp14:textId="77777777">
        <w:trPr>
          <w:cantSplit/>
        </w:trPr>
        <w:tc>
          <w:tcPr>
            <w:tcW w:w="9287" w:type="dxa"/>
          </w:tcPr>
          <w:p w:rsidR="00106E51" w:rsidRDefault="00106E51" w14:paraId="709E88E4" wp14:textId="77777777">
            <w:pPr>
              <w:rPr>
                <w:lang w:val="en-US"/>
              </w:rPr>
            </w:pPr>
          </w:p>
          <w:p w:rsidR="00106E51" w:rsidRDefault="00106E51" w14:paraId="508C98E9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30E12E29" wp14:textId="77777777">
        <w:trPr>
          <w:cantSplit/>
        </w:trPr>
        <w:tc>
          <w:tcPr>
            <w:tcW w:w="9287" w:type="dxa"/>
          </w:tcPr>
          <w:p w:rsidR="00106E51" w:rsidRDefault="00106E51" w14:paraId="055857E8" wp14:textId="77777777">
            <w:pPr>
              <w:pStyle w:val="youthaf2subtopic"/>
            </w:pPr>
            <w:r>
              <w:t>Do you smoke?</w:t>
            </w:r>
          </w:p>
        </w:tc>
      </w:tr>
      <w:tr xmlns:wp14="http://schemas.microsoft.com/office/word/2010/wordml" w:rsidR="00106E51" w14:paraId="779F8E76" wp14:textId="77777777">
        <w:trPr>
          <w:cantSplit/>
        </w:trPr>
        <w:tc>
          <w:tcPr>
            <w:tcW w:w="9287" w:type="dxa"/>
          </w:tcPr>
          <w:p w:rsidR="00106E51" w:rsidRDefault="00106E51" w14:paraId="7818863E" wp14:textId="77777777">
            <w:pPr>
              <w:rPr>
                <w:lang w:val="en-US"/>
              </w:rPr>
            </w:pPr>
          </w:p>
          <w:p w:rsidR="00106E51" w:rsidRDefault="00106E51" w14:paraId="44F69B9A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106E51" w14:paraId="46657587" wp14:textId="77777777">
        <w:trPr>
          <w:cantSplit/>
        </w:trPr>
        <w:tc>
          <w:tcPr>
            <w:tcW w:w="9287" w:type="dxa"/>
          </w:tcPr>
          <w:p w:rsidR="00106E51" w:rsidRDefault="00106E51" w14:paraId="32264E7F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 xml:space="preserve">Do you have any objection to sharing a room? </w:t>
            </w:r>
          </w:p>
          <w:p w:rsidR="00106E51" w:rsidRDefault="00106E51" w14:paraId="71ECA405" wp14:textId="77777777">
            <w:pPr>
              <w:pStyle w:val="youthaf2subtopic"/>
              <w:rPr>
                <w:lang w:val="en-GB"/>
              </w:rPr>
            </w:pPr>
            <w:r>
              <w:rPr>
                <w:lang w:val="en-GB"/>
              </w:rPr>
              <w:t>If you</w:t>
            </w:r>
            <w:r w:rsidR="00D3739B">
              <w:rPr>
                <w:lang w:val="en-GB"/>
              </w:rPr>
              <w:t>r</w:t>
            </w:r>
            <w:r>
              <w:rPr>
                <w:lang w:val="en-GB"/>
              </w:rPr>
              <w:t xml:space="preserve"> answer is Yes, please explain why</w:t>
            </w:r>
            <w:r w:rsidR="00D3739B">
              <w:rPr>
                <w:lang w:val="en-GB"/>
              </w:rPr>
              <w:t>.</w:t>
            </w:r>
          </w:p>
        </w:tc>
      </w:tr>
      <w:tr xmlns:wp14="http://schemas.microsoft.com/office/word/2010/wordml" w:rsidR="00106E51" w14:paraId="5F07D11E" wp14:textId="77777777">
        <w:trPr>
          <w:cantSplit/>
        </w:trPr>
        <w:tc>
          <w:tcPr>
            <w:tcW w:w="9287" w:type="dxa"/>
          </w:tcPr>
          <w:p w:rsidR="00106E51" w:rsidRDefault="00106E51" w14:paraId="41508A3C" wp14:textId="77777777">
            <w:pPr>
              <w:rPr>
                <w:lang w:val="en-US"/>
              </w:rPr>
            </w:pPr>
          </w:p>
          <w:p w:rsidR="00106E51" w:rsidRDefault="00106E51" w14:paraId="43D6B1D6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106E51" w:rsidRDefault="00106E51" w14:paraId="17DBC151" wp14:textId="77777777">
      <w:pPr>
        <w:rPr>
          <w:lang w:val="en-US"/>
        </w:rPr>
      </w:pPr>
    </w:p>
    <w:p xmlns:wp14="http://schemas.microsoft.com/office/word/2010/wordml" w:rsidR="00106E51" w:rsidRDefault="00106E51" w14:paraId="6F8BD81B" wp14:textId="77777777">
      <w:pPr>
        <w:rPr>
          <w:lang w:val="en-US"/>
        </w:rPr>
      </w:pPr>
    </w:p>
    <w:p xmlns:wp14="http://schemas.microsoft.com/office/word/2010/wordml" w:rsidR="00106E51" w:rsidRDefault="00106E51" w14:paraId="2613E9C1" wp14:textId="77777777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924"/>
        <w:gridCol w:w="2836"/>
        <w:gridCol w:w="1134"/>
        <w:gridCol w:w="2836"/>
      </w:tblGrid>
      <w:tr xmlns:wp14="http://schemas.microsoft.com/office/word/2010/wordml" w:rsidR="00106E51" w:rsidTr="00E04FEE" w14:paraId="3A83253E" wp14:textId="77777777">
        <w:trPr>
          <w:cantSplit/>
          <w:jc w:val="center"/>
        </w:trPr>
        <w:tc>
          <w:tcPr>
            <w:tcW w:w="914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 w:rsidRPr="00E04FEE" w:rsidR="00106E51" w:rsidRDefault="00106E51" w14:paraId="68487239" wp14:textId="77777777">
            <w:pPr>
              <w:pStyle w:val="youthaf2subtopic"/>
              <w:rPr>
                <w:b w:val="0"/>
                <w:lang w:val="en-GB"/>
              </w:rPr>
            </w:pPr>
            <w:r w:rsidRPr="00E04FEE">
              <w:rPr>
                <w:lang w:val="en-GB"/>
              </w:rPr>
              <w:t>Person to contact for questions in case of emergency  (contact person)</w:t>
            </w:r>
          </w:p>
        </w:tc>
      </w:tr>
      <w:tr xmlns:wp14="http://schemas.microsoft.com/office/word/2010/wordml" w:rsidR="00106E51" w14:paraId="4C2594C0" wp14:textId="77777777">
        <w:trPr>
          <w:cantSplit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</w:tcBorders>
          </w:tcPr>
          <w:p w:rsidR="00106E51" w:rsidRDefault="00106E51" w14:paraId="0C32D184" wp14:textId="77777777">
            <w:pPr>
              <w:pStyle w:val="youthaf2subtopic"/>
            </w:pPr>
            <w:r>
              <w:t>Family name</w:t>
            </w:r>
          </w:p>
        </w:tc>
        <w:tc>
          <w:tcPr>
            <w:tcW w:w="924" w:type="dxa"/>
            <w:tcBorders>
              <w:top w:val="single" w:color="auto" w:sz="6" w:space="0"/>
            </w:tcBorders>
          </w:tcPr>
          <w:p w:rsidR="00106E51" w:rsidRDefault="00106E51" w14:paraId="013CF003" wp14:textId="77777777">
            <w:pPr>
              <w:pStyle w:val="youthaf2subtopic"/>
            </w:pPr>
            <w:r>
              <w:t>(Mr/Ms)</w:t>
            </w:r>
          </w:p>
        </w:tc>
        <w:tc>
          <w:tcPr>
            <w:tcW w:w="2836" w:type="dxa"/>
            <w:tcBorders>
              <w:top w:val="single" w:color="auto" w:sz="6" w:space="0"/>
              <w:bottom w:val="single" w:color="auto" w:sz="6" w:space="0"/>
            </w:tcBorders>
          </w:tcPr>
          <w:p w:rsidR="00106E51" w:rsidRDefault="00106E51" w14:paraId="1037B8A3" wp14:textId="77777777">
            <w:pPr>
              <w:pStyle w:val="youthaff"/>
            </w:pPr>
          </w:p>
        </w:tc>
        <w:tc>
          <w:tcPr>
            <w:tcW w:w="1134" w:type="dxa"/>
            <w:tcBorders>
              <w:top w:val="single" w:color="auto" w:sz="6" w:space="0"/>
            </w:tcBorders>
          </w:tcPr>
          <w:p w:rsidR="00106E51" w:rsidRDefault="00106E51" w14:paraId="0712EA21" wp14:textId="77777777">
            <w:pPr>
              <w:pStyle w:val="youthaf2subtopic"/>
            </w:pPr>
            <w:r>
              <w:t>First name</w:t>
            </w:r>
          </w:p>
        </w:tc>
        <w:tc>
          <w:tcPr>
            <w:tcW w:w="28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06E51" w:rsidRDefault="00106E51" w14:paraId="687C6DE0" wp14:textId="77777777">
            <w:pPr>
              <w:pStyle w:val="youthaff"/>
            </w:pPr>
          </w:p>
        </w:tc>
      </w:tr>
      <w:tr xmlns:wp14="http://schemas.microsoft.com/office/word/2010/wordml" w:rsidR="00106E51" w14:paraId="11834921" wp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color="auto" w:sz="6" w:space="0"/>
            </w:tcBorders>
          </w:tcPr>
          <w:p w:rsidR="00106E51" w:rsidP="00544E0A" w:rsidRDefault="00544E0A" w14:paraId="78F3CE83" wp14:textId="77777777">
            <w:pPr>
              <w:pStyle w:val="youthaf2subtopic"/>
            </w:pPr>
            <w:r>
              <w:t>Relation</w:t>
            </w:r>
            <w:r w:rsidR="00106E51">
              <w:t xml:space="preserve"> </w:t>
            </w:r>
            <w:r>
              <w:t>to</w:t>
            </w:r>
            <w:r w:rsidR="00106E51">
              <w:t xml:space="preserve"> applicant</w:t>
            </w:r>
          </w:p>
        </w:tc>
        <w:tc>
          <w:tcPr>
            <w:tcW w:w="6806" w:type="dxa"/>
            <w:gridSpan w:val="3"/>
            <w:tcBorders>
              <w:right w:val="single" w:color="auto" w:sz="6" w:space="0"/>
            </w:tcBorders>
          </w:tcPr>
          <w:p w:rsidR="00106E51" w:rsidRDefault="00106E51" w14:paraId="5B2F9378" wp14:textId="77777777">
            <w:pPr>
              <w:pStyle w:val="youthaf2subtopic"/>
            </w:pPr>
          </w:p>
        </w:tc>
      </w:tr>
      <w:tr xmlns:wp14="http://schemas.microsoft.com/office/word/2010/wordml" w:rsidR="00106E51" w14:paraId="6D10749D" wp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color="auto" w:sz="6" w:space="0"/>
            </w:tcBorders>
          </w:tcPr>
          <w:p w:rsidR="00106E51" w:rsidRDefault="00106E51" w14:paraId="3FD4450F" wp14:textId="77777777">
            <w:pPr>
              <w:pStyle w:val="youthaf2subtopic"/>
            </w:pPr>
            <w:r>
              <w:t xml:space="preserve">Address </w:t>
            </w:r>
          </w:p>
        </w:tc>
        <w:tc>
          <w:tcPr>
            <w:tcW w:w="68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06E51" w:rsidRDefault="00106E51" w14:paraId="58E6DD4E" wp14:textId="77777777">
            <w:pPr>
              <w:pStyle w:val="youthaf2subtopic"/>
            </w:pPr>
          </w:p>
        </w:tc>
      </w:tr>
      <w:tr xmlns:wp14="http://schemas.microsoft.com/office/word/2010/wordml" w:rsidR="00106E51" w14:paraId="52A1266C" wp14:textId="77777777">
        <w:trPr>
          <w:cantSplit/>
          <w:jc w:val="center"/>
        </w:trPr>
        <w:tc>
          <w:tcPr>
            <w:tcW w:w="2342" w:type="dxa"/>
            <w:gridSpan w:val="2"/>
            <w:tcBorders>
              <w:left w:val="single" w:color="auto" w:sz="6" w:space="0"/>
              <w:bottom w:val="single" w:color="auto" w:sz="6" w:space="0"/>
            </w:tcBorders>
          </w:tcPr>
          <w:p w:rsidR="00106E51" w:rsidRDefault="00106E51" w14:paraId="395A184A" wp14:textId="77777777">
            <w:pPr>
              <w:pStyle w:val="youthaf2subtopic"/>
            </w:pPr>
            <w:r>
              <w:t>Home p</w:t>
            </w:r>
            <w:r w:rsidR="003C0529">
              <w:t>hone no</w:t>
            </w:r>
            <w:r>
              <w:t>.</w:t>
            </w:r>
          </w:p>
        </w:tc>
        <w:tc>
          <w:tcPr>
            <w:tcW w:w="2836" w:type="dxa"/>
            <w:tcBorders>
              <w:bottom w:val="single" w:color="auto" w:sz="6" w:space="0"/>
            </w:tcBorders>
          </w:tcPr>
          <w:p w:rsidR="00106E51" w:rsidRDefault="00106E51" w14:paraId="7D3BEE8F" wp14:textId="77777777">
            <w:pPr>
              <w:pStyle w:val="youthaff"/>
            </w:pPr>
          </w:p>
        </w:tc>
        <w:tc>
          <w:tcPr>
            <w:tcW w:w="1134" w:type="dxa"/>
            <w:tcBorders>
              <w:bottom w:val="single" w:color="auto" w:sz="6" w:space="0"/>
            </w:tcBorders>
          </w:tcPr>
          <w:p w:rsidR="00106E51" w:rsidRDefault="003C0529" w14:paraId="7F9D892B" wp14:textId="77777777">
            <w:pPr>
              <w:pStyle w:val="youthaf2subtopic"/>
            </w:pPr>
            <w:r>
              <w:t>Mobile no</w:t>
            </w:r>
            <w:r w:rsidR="00106E51">
              <w:t>.</w:t>
            </w:r>
          </w:p>
        </w:tc>
        <w:tc>
          <w:tcPr>
            <w:tcW w:w="2836" w:type="dxa"/>
            <w:tcBorders>
              <w:bottom w:val="single" w:color="auto" w:sz="6" w:space="0"/>
              <w:right w:val="single" w:color="auto" w:sz="6" w:space="0"/>
            </w:tcBorders>
          </w:tcPr>
          <w:p w:rsidR="00106E51" w:rsidRDefault="00106E51" w14:paraId="3B88899E" wp14:textId="77777777">
            <w:pPr>
              <w:pStyle w:val="youthaff"/>
            </w:pPr>
          </w:p>
        </w:tc>
      </w:tr>
    </w:tbl>
    <w:p xmlns:wp14="http://schemas.microsoft.com/office/word/2010/wordml" w:rsidR="00106E51" w:rsidRDefault="00106E51" w14:paraId="69E2BB2B" wp14:textId="77777777">
      <w:pPr>
        <w:pStyle w:val="Heading2"/>
        <w:rPr>
          <w:lang w:val="en-US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xmlns:wp14="http://schemas.microsoft.com/office/word/2010/wordml" w:rsidR="00E04FEE" w:rsidTr="00571E7D" w14:paraId="7CB47FDF" wp14:textId="77777777">
        <w:trPr>
          <w:cantSplit/>
        </w:trPr>
        <w:tc>
          <w:tcPr>
            <w:tcW w:w="9287" w:type="dxa"/>
          </w:tcPr>
          <w:p w:rsidR="00E04FEE" w:rsidP="00E04FEE" w:rsidRDefault="00E04FEE" w14:paraId="5879A699" wp14:textId="77777777">
            <w:pPr>
              <w:pStyle w:val="youthaf2subtopic"/>
            </w:pPr>
            <w:r>
              <w:t xml:space="preserve">Where did you receive information about the open placements? E.g. Facebook, EstYES web page, web page of some other organisation, from a friend etc. </w:t>
            </w:r>
          </w:p>
        </w:tc>
      </w:tr>
      <w:tr xmlns:wp14="http://schemas.microsoft.com/office/word/2010/wordml" w:rsidR="00E04FEE" w:rsidTr="00571E7D" w14:paraId="57C0D796" wp14:textId="77777777">
        <w:trPr>
          <w:cantSplit/>
        </w:trPr>
        <w:tc>
          <w:tcPr>
            <w:tcW w:w="9287" w:type="dxa"/>
          </w:tcPr>
          <w:p w:rsidR="00E04FEE" w:rsidP="00571E7D" w:rsidRDefault="00E04FEE" w14:paraId="0D142F6F" wp14:textId="77777777">
            <w:pPr>
              <w:rPr>
                <w:lang w:val="en-US"/>
              </w:rPr>
            </w:pPr>
          </w:p>
          <w:p w:rsidR="00E04FEE" w:rsidP="00571E7D" w:rsidRDefault="00E04FEE" w14:paraId="4475AD14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106E51" w:rsidRDefault="00106E51" w14:paraId="120C4E94" wp14:textId="77777777">
      <w:pPr>
        <w:pStyle w:val="Heading2"/>
        <w:rPr>
          <w:lang w:val="en-US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xmlns:wp14="http://schemas.microsoft.com/office/word/2010/wordml" w:rsidR="003E3422" w:rsidTr="00BF1FB8" w14:paraId="561D2AE9" wp14:textId="77777777">
        <w:trPr>
          <w:cantSplit/>
        </w:trPr>
        <w:tc>
          <w:tcPr>
            <w:tcW w:w="9287" w:type="dxa"/>
          </w:tcPr>
          <w:p w:rsidRPr="003E3422" w:rsidR="003E3422" w:rsidP="00BF1FB8" w:rsidRDefault="003E3422" w14:paraId="50ADDBEF" wp14:textId="77777777">
            <w:pPr>
              <w:pStyle w:val="youthaf2subtopic"/>
              <w:rPr>
                <w:rFonts w:cs="Arial"/>
              </w:rPr>
            </w:pPr>
            <w:r w:rsidRPr="003E3422">
              <w:rPr>
                <w:rFonts w:cs="Arial"/>
              </w:rPr>
              <w:t>Please make sure that you’</w:t>
            </w:r>
            <w:r>
              <w:rPr>
                <w:rFonts w:cs="Arial"/>
              </w:rPr>
              <w:t xml:space="preserve">re </w:t>
            </w:r>
            <w:r w:rsidRPr="003E3422">
              <w:rPr>
                <w:rFonts w:cs="Arial"/>
              </w:rPr>
              <w:t>registered on European Solidarity Corps database</w:t>
            </w:r>
            <w:r>
              <w:rPr>
                <w:rFonts w:cs="Arial"/>
              </w:rPr>
              <w:t xml:space="preserve"> and provide your ESC number below. You can register here: </w:t>
            </w:r>
            <w:hyperlink w:history="1" r:id="rId9">
              <w:r w:rsidRPr="00282CFE">
                <w:rPr>
                  <w:rStyle w:val="Hyperlink"/>
                  <w:rFonts w:cs="Arial"/>
                </w:rPr>
                <w:t>https://europa.eu/youth/solidarity_en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xmlns:wp14="http://schemas.microsoft.com/office/word/2010/wordml" w:rsidR="003E3422" w:rsidTr="00BF1FB8" w14:paraId="42AFC42D" wp14:textId="77777777">
        <w:trPr>
          <w:cantSplit/>
        </w:trPr>
        <w:tc>
          <w:tcPr>
            <w:tcW w:w="9287" w:type="dxa"/>
          </w:tcPr>
          <w:p w:rsidR="003E3422" w:rsidP="00BF1FB8" w:rsidRDefault="003E3422" w14:paraId="271CA723" wp14:textId="77777777">
            <w:pPr>
              <w:rPr>
                <w:lang w:val="en-US"/>
              </w:rPr>
            </w:pPr>
          </w:p>
          <w:p w:rsidR="003E3422" w:rsidP="00BF1FB8" w:rsidRDefault="003E3422" w14:paraId="75FBE423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3E3422" w:rsidR="003E3422" w:rsidP="003E3422" w:rsidRDefault="003E3422" w14:paraId="2D3F0BEC" wp14:textId="77777777">
      <w:pPr>
        <w:rPr>
          <w:lang w:val="en-US"/>
        </w:rPr>
      </w:pPr>
    </w:p>
    <w:p xmlns:wp14="http://schemas.microsoft.com/office/word/2010/wordml" w:rsidR="00106E51" w:rsidRDefault="00106E51" w14:paraId="75CF4315" wp14:textId="77777777">
      <w:pPr>
        <w:rPr>
          <w:lang w:val="en-US"/>
        </w:rPr>
      </w:pPr>
    </w:p>
    <w:p xmlns:wp14="http://schemas.microsoft.com/office/word/2010/wordml" w:rsidR="00106E51" w:rsidRDefault="00106E51" w14:paraId="3CB648E9" wp14:textId="77777777">
      <w:pPr>
        <w:rPr>
          <w:lang w:val="en-US"/>
        </w:rPr>
      </w:pPr>
    </w:p>
    <w:p xmlns:wp14="http://schemas.microsoft.com/office/word/2010/wordml" w:rsidR="00106E51" w:rsidRDefault="00106E51" w14:paraId="0C178E9E" wp14:textId="77777777">
      <w:pPr>
        <w:rPr>
          <w:lang w:val="en-US"/>
        </w:rPr>
      </w:pPr>
    </w:p>
    <w:p xmlns:wp14="http://schemas.microsoft.com/office/word/2010/wordml" w:rsidR="00106E51" w:rsidRDefault="00106E51" w14:paraId="3C0395D3" wp14:textId="77777777">
      <w:pPr>
        <w:rPr>
          <w:lang w:val="en-US"/>
        </w:rPr>
      </w:pPr>
    </w:p>
    <w:p xmlns:wp14="http://schemas.microsoft.com/office/word/2010/wordml" w:rsidR="00106E51" w:rsidRDefault="00106E51" w14:paraId="3254BC2F" wp14:textId="77777777">
      <w:pPr>
        <w:rPr>
          <w:lang w:val="en-US"/>
        </w:rPr>
      </w:pPr>
    </w:p>
    <w:p xmlns:wp14="http://schemas.microsoft.com/office/word/2010/wordml" w:rsidR="00106E51" w:rsidRDefault="00106E51" w14:paraId="651E9592" wp14:textId="77777777">
      <w:pPr>
        <w:rPr>
          <w:lang w:val="en-US"/>
        </w:rPr>
      </w:pPr>
    </w:p>
    <w:p xmlns:wp14="http://schemas.microsoft.com/office/word/2010/wordml" w:rsidR="00106E51" w:rsidRDefault="00106E51" w14:paraId="269E314A" wp14:textId="77777777">
      <w:pPr>
        <w:rPr>
          <w:lang w:val="en-US"/>
        </w:rPr>
      </w:pPr>
    </w:p>
    <w:p xmlns:wp14="http://schemas.microsoft.com/office/word/2010/wordml" w:rsidR="00106E51" w:rsidRDefault="00106E51" w14:paraId="47341341" wp14:textId="77777777"/>
    <w:sectPr w:rsidR="00106E51">
      <w:type w:val="continuous"/>
      <w:pgSz w:w="11907" w:h="16840" w:orient="portrait"/>
      <w:pgMar w:top="567" w:right="1418" w:bottom="83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81574" w:rsidRDefault="00D81574" w14:paraId="42EF2083" wp14:textId="77777777">
      <w:r>
        <w:separator/>
      </w:r>
    </w:p>
  </w:endnote>
  <w:endnote w:type="continuationSeparator" w:id="0">
    <w:p xmlns:wp14="http://schemas.microsoft.com/office/word/2010/wordml" w:rsidR="00D81574" w:rsidRDefault="00D81574" w14:paraId="7B40C9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06E51" w:rsidRDefault="00106E51" w14:paraId="3F24798F" wp14:textId="77777777">
    <w:pPr>
      <w:pStyle w:val="Footer"/>
      <w:jc w:val="right"/>
    </w:pP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0F4287">
      <w:rPr>
        <w:rStyle w:val="PageNumber"/>
        <w:noProof/>
      </w:rPr>
      <w:t>5</w:t>
    </w:r>
    <w: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81574" w:rsidRDefault="00D81574" w14:paraId="4B4D7232" wp14:textId="77777777">
      <w:r>
        <w:separator/>
      </w:r>
    </w:p>
  </w:footnote>
  <w:footnote w:type="continuationSeparator" w:id="0">
    <w:p xmlns:wp14="http://schemas.microsoft.com/office/word/2010/wordml" w:rsidR="00D81574" w:rsidRDefault="00D81574" w14:paraId="2093CA6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06E51" w:rsidRDefault="00106E51" w14:paraId="11A084B1" wp14:textId="77777777">
    <w:pPr>
      <w:pStyle w:val="Header"/>
      <w:jc w:val="right"/>
      <w:rPr>
        <w:lang w:val="en-US"/>
      </w:rPr>
    </w:pPr>
    <w:r>
      <w:rPr>
        <w:lang w:val="en-US"/>
      </w:rPr>
      <w:t>EstYES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89E"/>
    <w:rsid w:val="00042B12"/>
    <w:rsid w:val="00060E31"/>
    <w:rsid w:val="0006506F"/>
    <w:rsid w:val="000E52D2"/>
    <w:rsid w:val="000F4287"/>
    <w:rsid w:val="00106E51"/>
    <w:rsid w:val="00121289"/>
    <w:rsid w:val="0016440B"/>
    <w:rsid w:val="00176B1E"/>
    <w:rsid w:val="0021281F"/>
    <w:rsid w:val="002226AF"/>
    <w:rsid w:val="002860B5"/>
    <w:rsid w:val="0029768B"/>
    <w:rsid w:val="003C0529"/>
    <w:rsid w:val="003E3422"/>
    <w:rsid w:val="004752CA"/>
    <w:rsid w:val="00532227"/>
    <w:rsid w:val="00544E0A"/>
    <w:rsid w:val="00571E7D"/>
    <w:rsid w:val="00712982"/>
    <w:rsid w:val="00715E51"/>
    <w:rsid w:val="007318BA"/>
    <w:rsid w:val="007E0524"/>
    <w:rsid w:val="00832F2A"/>
    <w:rsid w:val="008721F8"/>
    <w:rsid w:val="00896438"/>
    <w:rsid w:val="00970A13"/>
    <w:rsid w:val="0097190A"/>
    <w:rsid w:val="009B1AF2"/>
    <w:rsid w:val="009D73EA"/>
    <w:rsid w:val="009E614F"/>
    <w:rsid w:val="00A060BA"/>
    <w:rsid w:val="00A628B2"/>
    <w:rsid w:val="00AA1901"/>
    <w:rsid w:val="00AB5A55"/>
    <w:rsid w:val="00AD4452"/>
    <w:rsid w:val="00BA64AA"/>
    <w:rsid w:val="00BE2736"/>
    <w:rsid w:val="00BF1FB8"/>
    <w:rsid w:val="00C408AA"/>
    <w:rsid w:val="00CB2723"/>
    <w:rsid w:val="00D3739B"/>
    <w:rsid w:val="00D81574"/>
    <w:rsid w:val="00DD1FD0"/>
    <w:rsid w:val="00DD54AA"/>
    <w:rsid w:val="00E04FEE"/>
    <w:rsid w:val="00E1219B"/>
    <w:rsid w:val="00FE6C59"/>
    <w:rsid w:val="5F42C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47F911-F271-4162-AA7E-BAD4073930EC}"/>
  <w14:docId w14:val="3A0ECFD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character" w:styleId="DefaultParagraphFont" w:default="1">
    <w:name w:val="Default Paragraph Font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youthaf2subtopic" w:customStyle="1">
    <w:name w:val="youth.af.2.subtopic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youthaf0section" w:customStyle="1">
    <w:name w:val="youth.af.0.section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styleId="youthaff" w:customStyle="1">
    <w:name w:val="youth.af.f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styleId="youthaftitem" w:customStyle="1">
    <w:name w:val="youth.af.t.item"/>
    <w:basedOn w:val="Normal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styleId="UnresolvedMention">
    <w:name w:val="Unresolved Mention"/>
    <w:uiPriority w:val="99"/>
    <w:semiHidden/>
    <w:unhideWhenUsed/>
    <w:rsid w:val="003E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yperlink" Target="https://europa.eu/youth/solidarity_en" TargetMode="Externa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Office Word</ap:Application>
  <ap:DocSecurity>0</ap:DocSecurity>
  <ap:PresentationFormat/>
  <ap:Slides>0</ap:Slides>
  <ap:Notes>0</ap:Notes>
  <ap:HiddenSlides>0</ap:HiddenSlides>
  <ap:MMClips>0</ap:MMClips>
  <ap:ScaleCrop>false</ap:ScaleCrop>
  <ap:Manager/>
  <ap:Company>EstYes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_x0001_</dc:title>
  <dc:subject/>
  <dc:creator>Alex</dc:creator>
  <keywords/>
  <dc:description/>
  <lastModifiedBy>Est YES</lastModifiedBy>
  <revision>38</revision>
  <lastPrinted>1899-12-30T00:00:00.0000000Z</lastPrinted>
  <dcterms:created xsi:type="dcterms:W3CDTF">2020-04-09T10:34:00.0000000Z</dcterms:created>
  <dcterms:modified xsi:type="dcterms:W3CDTF">2020-04-13T08:43:46.3873104Z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